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0AD" w:rsidRPr="00930FD4" w:rsidRDefault="00064D7B" w:rsidP="00C700AD">
      <w:pPr>
        <w:jc w:val="center"/>
        <w:rPr>
          <w:rFonts w:ascii="Arial" w:hAnsi="Arial" w:cs="Arial"/>
          <w:b/>
          <w:sz w:val="22"/>
        </w:rPr>
      </w:pPr>
      <w:r w:rsidRPr="00930FD4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-963295</wp:posOffset>
                </wp:positionH>
                <wp:positionV relativeFrom="paragraph">
                  <wp:posOffset>-1846580</wp:posOffset>
                </wp:positionV>
                <wp:extent cx="7471410" cy="10692130"/>
                <wp:effectExtent l="0" t="0" r="0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1410" cy="10692130"/>
                          <a:chOff x="-165" y="4"/>
                          <a:chExt cx="11766" cy="16838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-99" y="4"/>
                            <a:ext cx="11340" cy="16838"/>
                            <a:chOff x="-99" y="4"/>
                            <a:chExt cx="11340" cy="16838"/>
                          </a:xfrm>
                        </wpg:grpSpPr>
                        <wps:wsp>
                          <wps:cNvPr id="3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-99" y="4"/>
                              <a:ext cx="1134" cy="16838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9966"/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261" y="364"/>
                              <a:ext cx="10980" cy="2154"/>
                              <a:chOff x="261" y="364"/>
                              <a:chExt cx="10980" cy="2154"/>
                            </a:xfrm>
                          </wpg:grpSpPr>
                          <wpg:grpSp>
                            <wpg:cNvPr id="5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1" y="364"/>
                                <a:ext cx="2154" cy="2154"/>
                                <a:chOff x="261" y="364"/>
                                <a:chExt cx="2154" cy="2154"/>
                              </a:xfrm>
                            </wpg:grpSpPr>
                            <wps:wsp>
                              <wps:cNvPr id="6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1" y="364"/>
                                  <a:ext cx="2154" cy="21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Picture 4" descr="Logo ESP 3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21" y="724"/>
                                  <a:ext cx="1611" cy="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  <wps:wsp>
                            <wps:cNvPr id="8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1" y="544"/>
                                <a:ext cx="8460" cy="1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49AF" w:rsidRDefault="000349AF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sz w:val="32"/>
                                    </w:rPr>
                                  </w:pPr>
                                </w:p>
                                <w:p w:rsidR="00CD7165" w:rsidRDefault="00CD7165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32"/>
                                    </w:rPr>
                                    <w:t xml:space="preserve">Université </w:t>
                                  </w:r>
                                  <w:r w:rsidR="00DC23D1">
                                    <w:rPr>
                                      <w:rFonts w:ascii="Arial Narrow" w:hAnsi="Arial Narrow"/>
                                      <w:sz w:val="32"/>
                                    </w:rPr>
                                    <w:t>de Lorraine</w:t>
                                  </w:r>
                                  <w:r>
                                    <w:rPr>
                                      <w:rFonts w:ascii="Arial Narrow" w:hAnsi="Arial Narrow"/>
                                      <w:sz w:val="32"/>
                                    </w:rPr>
                                    <w:t xml:space="preserve"> – Faculté de Médecine</w:t>
                                  </w:r>
                                </w:p>
                                <w:p w:rsidR="00CD7165" w:rsidRDefault="00CD7165">
                                  <w:pPr>
                                    <w:pStyle w:val="Titre1"/>
                                    <w:rPr>
                                      <w:color w:val="339966"/>
                                    </w:rPr>
                                  </w:pPr>
                                  <w:r>
                                    <w:rPr>
                                      <w:color w:val="339966"/>
                                    </w:rPr>
                                    <w:t>Ecole de Santé Publique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-165" y="16110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15844"/>
                            <a:ext cx="93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165" w:rsidRDefault="00CD7165" w:rsidP="00575864">
                              <w:pPr>
                                <w:pStyle w:val="Titre1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9, avenue de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For￪t"/>
                                </w:smartTagPr>
                                <w:r>
                                  <w:rPr>
                                    <w:sz w:val="22"/>
                                  </w:rPr>
                                  <w:t>la Forêt</w:t>
                                </w:r>
                              </w:smartTag>
                              <w:r>
                                <w:rPr>
                                  <w:sz w:val="22"/>
                                </w:rPr>
                                <w:t xml:space="preserve"> de Haye – </w:t>
                              </w:r>
                              <w:r w:rsidR="0007283D">
                                <w:rPr>
                                  <w:sz w:val="22"/>
                                </w:rPr>
                                <w:t>BP</w:t>
                              </w:r>
                              <w:r w:rsidR="002E3774">
                                <w:rPr>
                                  <w:sz w:val="22"/>
                                </w:rPr>
                                <w:t xml:space="preserve"> </w:t>
                              </w:r>
                              <w:proofErr w:type="gramStart"/>
                              <w:r w:rsidR="00575864">
                                <w:rPr>
                                  <w:sz w:val="22"/>
                                </w:rPr>
                                <w:t>20199</w:t>
                              </w:r>
                              <w:r w:rsidR="002E3774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 xml:space="preserve"> –</w:t>
                              </w:r>
                              <w:proofErr w:type="gramEnd"/>
                              <w:r w:rsidR="002E3774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54505 Vand</w:t>
                              </w:r>
                              <w:r w:rsidR="00D617CB">
                                <w:rPr>
                                  <w:sz w:val="22"/>
                                </w:rPr>
                                <w:t>œ</w:t>
                              </w:r>
                              <w:r>
                                <w:rPr>
                                  <w:sz w:val="22"/>
                                </w:rPr>
                                <w:t>uvre-lès-Nancy Cedex</w:t>
                              </w:r>
                            </w:p>
                            <w:p w:rsidR="00CD7165" w:rsidRDefault="00CD7165" w:rsidP="00EE1BE4">
                              <w:pPr>
                                <w:pStyle w:val="Titre2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Téléphone : 03 </w:t>
                              </w:r>
                              <w:r w:rsidR="00EE1BE4">
                                <w:rPr>
                                  <w:sz w:val="22"/>
                                </w:rPr>
                                <w:t>72 74 61 96</w:t>
                              </w:r>
                              <w:r>
                                <w:rPr>
                                  <w:sz w:val="22"/>
                                </w:rPr>
                                <w:t xml:space="preserve"> – Télécopie : 03 </w:t>
                              </w:r>
                              <w:r w:rsidR="00EE1BE4">
                                <w:rPr>
                                  <w:sz w:val="22"/>
                                </w:rPr>
                                <w:t>72 74 62 04</w:t>
                              </w:r>
                              <w:r>
                                <w:rPr>
                                  <w:sz w:val="22"/>
                                </w:rPr>
                                <w:t xml:space="preserve"> – Courriel </w:t>
                              </w:r>
                              <w:r w:rsidRPr="00AE7AED">
                                <w:rPr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hyperlink r:id="rId8" w:history="1">
                                <w:r w:rsidR="00AE7AED" w:rsidRPr="00AE7AED">
                                  <w:rPr>
                                    <w:rStyle w:val="Lienhypertexte"/>
                                    <w:color w:val="auto"/>
                                    <w:sz w:val="22"/>
                                    <w:szCs w:val="22"/>
                                  </w:rPr>
                                  <w:t>medecine-esp-contact@univ-lorraine.fr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-75.85pt;margin-top:-145.4pt;width:588.3pt;height:841.9pt;z-index:-251658752" coordorigin="-165,4" coordsize="1176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">
                <v:group id="Group 10" o:spid="_x0000_s1027" style="position:absolute;left:-99;top:4;width:11340;height:16838" coordorigin="-99,4" coordsize="11340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2" o:spid="_x0000_s1028" style="position:absolute;left:-99;top:4;width:1134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" fillcolor="#396" stroked="f">
                    <v:fill focus="100%" type="gradient"/>
                  </v:rect>
                  <v:group id="Group 9" o:spid="_x0000_s1029" style="position:absolute;left:261;top:364;width:10980;height:2154" coordorigin="261,364" coordsize="10980,2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group id="Group 8" o:spid="_x0000_s1030" style="position:absolute;left:261;top:364;width:2154;height:2154" coordorigin="261,364" coordsize="2154,2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oval id="Oval 3" o:spid="_x0000_s1031" style="position:absolute;left:261;top:364;width:2154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32" type="#_x0000_t75" alt="Logo ESP 356" style="position:absolute;left:621;top:724;width:1611;height: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">
                        <v:imagedata r:id="rId9" o:title="Logo ESP 356"/>
                      </v:shape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3" type="#_x0000_t202" style="position:absolute;left:2781;top:544;width:84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<v:textbox>
                        <w:txbxContent>
                          <w:p w:rsidR="000349AF" w:rsidRDefault="000349AF">
                            <w:pPr>
                              <w:jc w:val="right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</w:p>
                          <w:p w:rsidR="00CD7165" w:rsidRDefault="00CD7165">
                            <w:pPr>
                              <w:jc w:val="right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</w:rPr>
                              <w:t xml:space="preserve">Université </w:t>
                            </w:r>
                            <w:r w:rsidR="00DC23D1">
                              <w:rPr>
                                <w:rFonts w:ascii="Arial Narrow" w:hAnsi="Arial Narrow"/>
                                <w:sz w:val="32"/>
                              </w:rPr>
                              <w:t>de Lorraine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</w:rPr>
                              <w:t xml:space="preserve"> – Faculté de Médecine</w:t>
                            </w:r>
                          </w:p>
                          <w:p w:rsidR="00CD7165" w:rsidRDefault="00CD7165">
                            <w:pPr>
                              <w:pStyle w:val="Titre1"/>
                              <w:rPr>
                                <w:color w:val="339966"/>
                              </w:rPr>
                            </w:pPr>
                            <w:r>
                              <w:rPr>
                                <w:color w:val="339966"/>
                              </w:rPr>
                              <w:t>Ecole de Santé Publique</w:t>
                            </w:r>
                          </w:p>
                        </w:txbxContent>
                      </v:textbox>
                    </v:shape>
                  </v:group>
                </v:group>
                <v:line id="Line 5" o:spid="_x0000_s1034" style="position:absolute;visibility:visible;mso-wrap-style:square" from="-165,16110" to="3804,1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" strokecolor="#396" strokeweight="2pt"/>
                <v:shape id="Text Box 7" o:spid="_x0000_s1035" type="#_x0000_t202" style="position:absolute;left:2241;top:15844;width:93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CD7165" w:rsidRDefault="00CD7165" w:rsidP="00575864">
                        <w:pPr>
                          <w:pStyle w:val="Titre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9, avenue de </w:t>
                        </w:r>
                        <w:smartTag w:uri="urn:schemas-microsoft-com:office:smarttags" w:element="PersonName">
                          <w:smartTagPr>
                            <w:attr w:name="ProductID" w:val="la For￪t"/>
                          </w:smartTagPr>
                          <w:r>
                            <w:rPr>
                              <w:sz w:val="22"/>
                            </w:rPr>
                            <w:t>la Forêt</w:t>
                          </w:r>
                        </w:smartTag>
                        <w:r>
                          <w:rPr>
                            <w:sz w:val="22"/>
                          </w:rPr>
                          <w:t xml:space="preserve"> de Haye – </w:t>
                        </w:r>
                        <w:r w:rsidR="0007283D">
                          <w:rPr>
                            <w:sz w:val="22"/>
                          </w:rPr>
                          <w:t>BP</w:t>
                        </w:r>
                        <w:r w:rsidR="002E3774">
                          <w:rPr>
                            <w:sz w:val="22"/>
                          </w:rPr>
                          <w:t xml:space="preserve"> </w:t>
                        </w:r>
                        <w:proofErr w:type="gramStart"/>
                        <w:r w:rsidR="00575864">
                          <w:rPr>
                            <w:sz w:val="22"/>
                          </w:rPr>
                          <w:t>20199</w:t>
                        </w:r>
                        <w:r w:rsidR="002E3774"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 xml:space="preserve"> –</w:t>
                        </w:r>
                        <w:proofErr w:type="gramEnd"/>
                        <w:r w:rsidR="002E3774"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54505 Vand</w:t>
                        </w:r>
                        <w:r w:rsidR="00D617CB">
                          <w:rPr>
                            <w:sz w:val="22"/>
                          </w:rPr>
                          <w:t>œ</w:t>
                        </w:r>
                        <w:r>
                          <w:rPr>
                            <w:sz w:val="22"/>
                          </w:rPr>
                          <w:t>uvre-lès-Nancy Cedex</w:t>
                        </w:r>
                      </w:p>
                      <w:p w:rsidR="00CD7165" w:rsidRDefault="00CD7165" w:rsidP="00EE1BE4">
                        <w:pPr>
                          <w:pStyle w:val="Titre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Téléphone : 03 </w:t>
                        </w:r>
                        <w:r w:rsidR="00EE1BE4">
                          <w:rPr>
                            <w:sz w:val="22"/>
                          </w:rPr>
                          <w:t>72 74 61 96</w:t>
                        </w:r>
                        <w:r>
                          <w:rPr>
                            <w:sz w:val="22"/>
                          </w:rPr>
                          <w:t xml:space="preserve"> – Télécopie : 03 </w:t>
                        </w:r>
                        <w:r w:rsidR="00EE1BE4">
                          <w:rPr>
                            <w:sz w:val="22"/>
                          </w:rPr>
                          <w:t>72 74 62 04</w:t>
                        </w:r>
                        <w:r>
                          <w:rPr>
                            <w:sz w:val="22"/>
                          </w:rPr>
                          <w:t xml:space="preserve"> – Courriel </w:t>
                        </w:r>
                        <w:r w:rsidRPr="00AE7AED">
                          <w:rPr>
                            <w:sz w:val="22"/>
                            <w:szCs w:val="22"/>
                          </w:rPr>
                          <w:t xml:space="preserve">: </w:t>
                        </w:r>
                        <w:hyperlink r:id="rId10" w:history="1">
                          <w:r w:rsidR="00AE7AED" w:rsidRPr="00AE7AED">
                            <w:rPr>
                              <w:rStyle w:val="Lienhypertexte"/>
                              <w:color w:val="auto"/>
                              <w:sz w:val="22"/>
                              <w:szCs w:val="22"/>
                            </w:rPr>
                            <w:t>medecine-esp-contact@univ-lorraine.fr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C700AD" w:rsidRPr="00930FD4">
        <w:rPr>
          <w:rFonts w:ascii="Arial" w:hAnsi="Arial" w:cs="Arial"/>
          <w:b/>
          <w:sz w:val="22"/>
        </w:rPr>
        <w:t>Planning de la préparation à l’agrégation de sciences médico-sociales</w:t>
      </w:r>
    </w:p>
    <w:p w:rsidR="00C700AD" w:rsidRPr="00930FD4" w:rsidRDefault="00C700AD" w:rsidP="00C700AD">
      <w:pPr>
        <w:jc w:val="center"/>
        <w:rPr>
          <w:rFonts w:ascii="Arial" w:hAnsi="Arial" w:cs="Arial"/>
          <w:b/>
          <w:sz w:val="22"/>
        </w:rPr>
      </w:pPr>
      <w:r w:rsidRPr="00930FD4">
        <w:rPr>
          <w:rFonts w:ascii="Arial" w:hAnsi="Arial" w:cs="Arial"/>
          <w:b/>
          <w:sz w:val="22"/>
        </w:rPr>
        <w:t>Année 20</w:t>
      </w:r>
      <w:r w:rsidR="00EC6E4A" w:rsidRPr="00930FD4">
        <w:rPr>
          <w:rFonts w:ascii="Arial" w:hAnsi="Arial" w:cs="Arial"/>
          <w:b/>
          <w:sz w:val="22"/>
        </w:rPr>
        <w:t>20</w:t>
      </w:r>
      <w:r w:rsidRPr="00930FD4">
        <w:rPr>
          <w:rFonts w:ascii="Arial" w:hAnsi="Arial" w:cs="Arial"/>
          <w:b/>
          <w:sz w:val="22"/>
        </w:rPr>
        <w:t>-202</w:t>
      </w:r>
      <w:r w:rsidR="00EC6E4A" w:rsidRPr="00930FD4">
        <w:rPr>
          <w:rFonts w:ascii="Arial" w:hAnsi="Arial" w:cs="Arial"/>
          <w:b/>
          <w:sz w:val="22"/>
        </w:rPr>
        <w:t>1</w:t>
      </w:r>
    </w:p>
    <w:p w:rsidR="00C700AD" w:rsidRPr="00930FD4" w:rsidRDefault="00C700AD" w:rsidP="00C700AD">
      <w:pPr>
        <w:rPr>
          <w:rFonts w:ascii="Arial" w:hAnsi="Arial" w:cs="Arial"/>
          <w:sz w:val="22"/>
        </w:rPr>
      </w:pPr>
    </w:p>
    <w:p w:rsidR="00C700AD" w:rsidRPr="00930FD4" w:rsidRDefault="00C700AD" w:rsidP="00C700AD">
      <w:pPr>
        <w:rPr>
          <w:rFonts w:ascii="Arial" w:hAnsi="Arial" w:cs="Arial"/>
          <w:b/>
          <w:sz w:val="22"/>
          <w:u w:val="single"/>
        </w:rPr>
      </w:pPr>
      <w:r w:rsidRPr="00930FD4">
        <w:rPr>
          <w:rFonts w:ascii="Arial" w:hAnsi="Arial" w:cs="Arial"/>
          <w:b/>
          <w:sz w:val="22"/>
          <w:u w:val="single"/>
        </w:rPr>
        <w:t xml:space="preserve">Préparation de l’admissibilité au concours : </w:t>
      </w:r>
    </w:p>
    <w:p w:rsidR="00C700AD" w:rsidRPr="00930FD4" w:rsidRDefault="00C700AD" w:rsidP="00C700AD">
      <w:pPr>
        <w:rPr>
          <w:rFonts w:ascii="Arial" w:hAnsi="Arial" w:cs="Arial"/>
          <w:sz w:val="22"/>
        </w:rPr>
      </w:pPr>
    </w:p>
    <w:p w:rsidR="00C700AD" w:rsidRPr="00930FD4" w:rsidRDefault="00C700AD" w:rsidP="00C700AD">
      <w:pPr>
        <w:rPr>
          <w:rFonts w:ascii="Arial" w:hAnsi="Arial" w:cs="Arial"/>
          <w:sz w:val="22"/>
        </w:rPr>
      </w:pPr>
      <w:r w:rsidRPr="00930FD4">
        <w:rPr>
          <w:rFonts w:ascii="Arial" w:hAnsi="Arial" w:cs="Arial"/>
          <w:sz w:val="22"/>
        </w:rPr>
        <w:t xml:space="preserve">Les dates sont susceptibles d’être modifiées si besoin. </w:t>
      </w:r>
    </w:p>
    <w:p w:rsidR="00C700AD" w:rsidRPr="00930FD4" w:rsidRDefault="00C700AD" w:rsidP="00C700AD">
      <w:pPr>
        <w:rPr>
          <w:rFonts w:ascii="Arial" w:hAnsi="Arial" w:cs="Arial"/>
          <w:sz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559"/>
        <w:gridCol w:w="1559"/>
        <w:gridCol w:w="1559"/>
      </w:tblGrid>
      <w:tr w:rsidR="00C700AD" w:rsidRPr="00930FD4" w:rsidTr="007B2212">
        <w:tc>
          <w:tcPr>
            <w:tcW w:w="4957" w:type="dxa"/>
            <w:shd w:val="clear" w:color="auto" w:fill="auto"/>
          </w:tcPr>
          <w:p w:rsidR="00C700AD" w:rsidRPr="00930FD4" w:rsidRDefault="00C700AD" w:rsidP="007B221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0FD4">
              <w:rPr>
                <w:rFonts w:ascii="Arial" w:hAnsi="Arial" w:cs="Arial"/>
                <w:b/>
                <w:sz w:val="22"/>
              </w:rPr>
              <w:t>Dates en 2019-2020</w:t>
            </w:r>
          </w:p>
        </w:tc>
        <w:tc>
          <w:tcPr>
            <w:tcW w:w="1559" w:type="dxa"/>
            <w:shd w:val="clear" w:color="auto" w:fill="auto"/>
          </w:tcPr>
          <w:p w:rsidR="00C700AD" w:rsidRPr="00930FD4" w:rsidRDefault="00C700AD" w:rsidP="007B221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0FD4">
              <w:rPr>
                <w:rFonts w:ascii="Arial" w:hAnsi="Arial" w:cs="Arial"/>
                <w:b/>
                <w:sz w:val="22"/>
              </w:rPr>
              <w:t>Horaires</w:t>
            </w:r>
          </w:p>
        </w:tc>
        <w:tc>
          <w:tcPr>
            <w:tcW w:w="1559" w:type="dxa"/>
            <w:shd w:val="clear" w:color="auto" w:fill="auto"/>
          </w:tcPr>
          <w:p w:rsidR="00C700AD" w:rsidRPr="00930FD4" w:rsidRDefault="00C700AD" w:rsidP="007B221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0FD4">
              <w:rPr>
                <w:rFonts w:ascii="Arial" w:hAnsi="Arial" w:cs="Arial"/>
                <w:b/>
                <w:sz w:val="22"/>
              </w:rPr>
              <w:t>Présentiel</w:t>
            </w:r>
          </w:p>
        </w:tc>
        <w:tc>
          <w:tcPr>
            <w:tcW w:w="1559" w:type="dxa"/>
            <w:shd w:val="clear" w:color="auto" w:fill="auto"/>
          </w:tcPr>
          <w:p w:rsidR="00C700AD" w:rsidRPr="00930FD4" w:rsidRDefault="00C700AD" w:rsidP="007B221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0FD4">
              <w:rPr>
                <w:rFonts w:ascii="Arial" w:hAnsi="Arial" w:cs="Arial"/>
                <w:b/>
                <w:sz w:val="22"/>
              </w:rPr>
              <w:t>A distance</w:t>
            </w:r>
          </w:p>
        </w:tc>
      </w:tr>
      <w:tr w:rsidR="00C700AD" w:rsidRPr="00930FD4" w:rsidTr="007B2212">
        <w:tc>
          <w:tcPr>
            <w:tcW w:w="4957" w:type="dxa"/>
            <w:shd w:val="clear" w:color="auto" w:fill="auto"/>
          </w:tcPr>
          <w:p w:rsidR="00C700AD" w:rsidRPr="00930FD4" w:rsidRDefault="00C700AD" w:rsidP="00C700AD">
            <w:pPr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 xml:space="preserve">Mercredi </w:t>
            </w:r>
            <w:r w:rsidR="00EC6E4A" w:rsidRPr="00930FD4">
              <w:rPr>
                <w:rFonts w:ascii="Arial" w:hAnsi="Arial" w:cs="Arial"/>
                <w:sz w:val="22"/>
              </w:rPr>
              <w:t>16 septembre</w:t>
            </w:r>
          </w:p>
        </w:tc>
        <w:tc>
          <w:tcPr>
            <w:tcW w:w="1559" w:type="dxa"/>
            <w:shd w:val="clear" w:color="auto" w:fill="auto"/>
          </w:tcPr>
          <w:p w:rsidR="00C700AD" w:rsidRPr="00930FD4" w:rsidRDefault="00C700AD" w:rsidP="007B2212">
            <w:pPr>
              <w:jc w:val="center"/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>14-17h</w:t>
            </w:r>
          </w:p>
        </w:tc>
        <w:tc>
          <w:tcPr>
            <w:tcW w:w="1559" w:type="dxa"/>
            <w:shd w:val="clear" w:color="auto" w:fill="auto"/>
          </w:tcPr>
          <w:p w:rsidR="00C700AD" w:rsidRPr="00930FD4" w:rsidRDefault="00C700AD" w:rsidP="00515F39">
            <w:pPr>
              <w:jc w:val="center"/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C700AD" w:rsidRPr="00930FD4" w:rsidRDefault="00C700AD" w:rsidP="00515F39">
            <w:pPr>
              <w:jc w:val="center"/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>X</w:t>
            </w:r>
          </w:p>
        </w:tc>
      </w:tr>
      <w:tr w:rsidR="00C700AD" w:rsidRPr="00930FD4" w:rsidTr="007B2212">
        <w:tc>
          <w:tcPr>
            <w:tcW w:w="4957" w:type="dxa"/>
            <w:shd w:val="clear" w:color="auto" w:fill="auto"/>
          </w:tcPr>
          <w:p w:rsidR="00C700AD" w:rsidRPr="00930FD4" w:rsidRDefault="00C700AD" w:rsidP="00C700AD">
            <w:pPr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 xml:space="preserve">Mercredi </w:t>
            </w:r>
            <w:r w:rsidR="00EC6E4A" w:rsidRPr="00930FD4">
              <w:rPr>
                <w:rFonts w:ascii="Arial" w:hAnsi="Arial" w:cs="Arial"/>
                <w:sz w:val="22"/>
              </w:rPr>
              <w:t>7</w:t>
            </w:r>
            <w:r w:rsidRPr="00930FD4">
              <w:rPr>
                <w:rFonts w:ascii="Arial" w:hAnsi="Arial" w:cs="Arial"/>
                <w:sz w:val="22"/>
              </w:rPr>
              <w:t xml:space="preserve"> octobre</w:t>
            </w:r>
          </w:p>
        </w:tc>
        <w:tc>
          <w:tcPr>
            <w:tcW w:w="1559" w:type="dxa"/>
            <w:shd w:val="clear" w:color="auto" w:fill="auto"/>
          </w:tcPr>
          <w:p w:rsidR="00C700AD" w:rsidRPr="00930FD4" w:rsidRDefault="00C700AD" w:rsidP="007B2212">
            <w:pPr>
              <w:jc w:val="center"/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>14-17h</w:t>
            </w:r>
          </w:p>
        </w:tc>
        <w:tc>
          <w:tcPr>
            <w:tcW w:w="1559" w:type="dxa"/>
            <w:shd w:val="clear" w:color="auto" w:fill="auto"/>
          </w:tcPr>
          <w:p w:rsidR="00C700AD" w:rsidRPr="00930FD4" w:rsidRDefault="00C700AD" w:rsidP="00515F39">
            <w:pPr>
              <w:jc w:val="center"/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C700AD" w:rsidRPr="00930FD4" w:rsidRDefault="00C700AD" w:rsidP="00515F39">
            <w:pPr>
              <w:jc w:val="center"/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>X</w:t>
            </w:r>
          </w:p>
        </w:tc>
      </w:tr>
      <w:tr w:rsidR="00C700AD" w:rsidRPr="00930FD4" w:rsidTr="007B2212">
        <w:tc>
          <w:tcPr>
            <w:tcW w:w="4957" w:type="dxa"/>
            <w:shd w:val="clear" w:color="auto" w:fill="auto"/>
          </w:tcPr>
          <w:p w:rsidR="00C700AD" w:rsidRPr="00930FD4" w:rsidRDefault="00C700AD" w:rsidP="00C700AD">
            <w:pPr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 xml:space="preserve">Lundi </w:t>
            </w:r>
            <w:r w:rsidR="00EC6E4A" w:rsidRPr="00930FD4">
              <w:rPr>
                <w:rFonts w:ascii="Arial" w:hAnsi="Arial" w:cs="Arial"/>
                <w:sz w:val="22"/>
              </w:rPr>
              <w:t>19</w:t>
            </w:r>
            <w:r w:rsidRPr="00930FD4">
              <w:rPr>
                <w:rFonts w:ascii="Arial" w:hAnsi="Arial" w:cs="Arial"/>
                <w:sz w:val="22"/>
              </w:rPr>
              <w:t xml:space="preserve"> octobre </w:t>
            </w:r>
          </w:p>
        </w:tc>
        <w:tc>
          <w:tcPr>
            <w:tcW w:w="1559" w:type="dxa"/>
            <w:shd w:val="clear" w:color="auto" w:fill="auto"/>
          </w:tcPr>
          <w:p w:rsidR="00C700AD" w:rsidRPr="00930FD4" w:rsidRDefault="00C700AD" w:rsidP="007B2212">
            <w:pPr>
              <w:jc w:val="center"/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>9h30 - 17h</w:t>
            </w:r>
          </w:p>
        </w:tc>
        <w:tc>
          <w:tcPr>
            <w:tcW w:w="1559" w:type="dxa"/>
            <w:shd w:val="clear" w:color="auto" w:fill="auto"/>
          </w:tcPr>
          <w:p w:rsidR="00C700AD" w:rsidRPr="00930FD4" w:rsidRDefault="00C700AD" w:rsidP="00515F39">
            <w:pPr>
              <w:jc w:val="center"/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C700AD" w:rsidRPr="00930FD4" w:rsidRDefault="00C700AD" w:rsidP="00515F3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700AD" w:rsidRPr="00930FD4" w:rsidTr="007B2212">
        <w:tc>
          <w:tcPr>
            <w:tcW w:w="4957" w:type="dxa"/>
            <w:shd w:val="clear" w:color="auto" w:fill="auto"/>
          </w:tcPr>
          <w:p w:rsidR="00C700AD" w:rsidRPr="00930FD4" w:rsidRDefault="00C700AD" w:rsidP="00C700AD">
            <w:pPr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 xml:space="preserve">Mardi </w:t>
            </w:r>
            <w:r w:rsidR="00EC6E4A" w:rsidRPr="00930FD4">
              <w:rPr>
                <w:rFonts w:ascii="Arial" w:hAnsi="Arial" w:cs="Arial"/>
                <w:sz w:val="22"/>
              </w:rPr>
              <w:t>20</w:t>
            </w:r>
            <w:r w:rsidRPr="00930FD4">
              <w:rPr>
                <w:rFonts w:ascii="Arial" w:hAnsi="Arial" w:cs="Arial"/>
                <w:sz w:val="22"/>
              </w:rPr>
              <w:t xml:space="preserve"> octobre</w:t>
            </w:r>
          </w:p>
        </w:tc>
        <w:tc>
          <w:tcPr>
            <w:tcW w:w="1559" w:type="dxa"/>
            <w:shd w:val="clear" w:color="auto" w:fill="auto"/>
          </w:tcPr>
          <w:p w:rsidR="00C700AD" w:rsidRPr="00930FD4" w:rsidRDefault="00C700AD" w:rsidP="007B2212">
            <w:pPr>
              <w:jc w:val="center"/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>9h - 16h30</w:t>
            </w:r>
          </w:p>
        </w:tc>
        <w:tc>
          <w:tcPr>
            <w:tcW w:w="1559" w:type="dxa"/>
            <w:shd w:val="clear" w:color="auto" w:fill="auto"/>
          </w:tcPr>
          <w:p w:rsidR="00C700AD" w:rsidRPr="00930FD4" w:rsidRDefault="00C700AD" w:rsidP="00515F39">
            <w:pPr>
              <w:jc w:val="center"/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C700AD" w:rsidRPr="00930FD4" w:rsidRDefault="00C700AD" w:rsidP="00515F3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700AD" w:rsidRPr="00930FD4" w:rsidTr="007B2212">
        <w:tc>
          <w:tcPr>
            <w:tcW w:w="4957" w:type="dxa"/>
            <w:shd w:val="clear" w:color="auto" w:fill="auto"/>
          </w:tcPr>
          <w:p w:rsidR="00C700AD" w:rsidRPr="00930FD4" w:rsidRDefault="00C700AD" w:rsidP="00C700AD">
            <w:pPr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 xml:space="preserve">Mercredi </w:t>
            </w:r>
            <w:r w:rsidR="00EC6E4A" w:rsidRPr="00930FD4">
              <w:rPr>
                <w:rFonts w:ascii="Arial" w:hAnsi="Arial" w:cs="Arial"/>
                <w:sz w:val="22"/>
              </w:rPr>
              <w:t>4</w:t>
            </w:r>
            <w:r w:rsidRPr="00930FD4">
              <w:rPr>
                <w:rFonts w:ascii="Arial" w:hAnsi="Arial" w:cs="Arial"/>
                <w:sz w:val="22"/>
              </w:rPr>
              <w:t xml:space="preserve"> novembre</w:t>
            </w:r>
          </w:p>
        </w:tc>
        <w:tc>
          <w:tcPr>
            <w:tcW w:w="1559" w:type="dxa"/>
            <w:shd w:val="clear" w:color="auto" w:fill="auto"/>
          </w:tcPr>
          <w:p w:rsidR="00C700AD" w:rsidRPr="00930FD4" w:rsidRDefault="00C700AD" w:rsidP="007B2212">
            <w:pPr>
              <w:jc w:val="center"/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>14-17h</w:t>
            </w:r>
          </w:p>
        </w:tc>
        <w:tc>
          <w:tcPr>
            <w:tcW w:w="1559" w:type="dxa"/>
            <w:shd w:val="clear" w:color="auto" w:fill="auto"/>
          </w:tcPr>
          <w:p w:rsidR="00C700AD" w:rsidRPr="00930FD4" w:rsidRDefault="00C700AD" w:rsidP="00515F39">
            <w:pPr>
              <w:jc w:val="center"/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C700AD" w:rsidRPr="00930FD4" w:rsidRDefault="00C700AD" w:rsidP="00515F39">
            <w:pPr>
              <w:jc w:val="center"/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>X</w:t>
            </w:r>
          </w:p>
        </w:tc>
      </w:tr>
      <w:tr w:rsidR="00C700AD" w:rsidRPr="00930FD4" w:rsidTr="007B2212">
        <w:tc>
          <w:tcPr>
            <w:tcW w:w="4957" w:type="dxa"/>
            <w:shd w:val="clear" w:color="auto" w:fill="auto"/>
          </w:tcPr>
          <w:p w:rsidR="00C700AD" w:rsidRPr="00930FD4" w:rsidRDefault="00C700AD" w:rsidP="00C700AD">
            <w:pPr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 xml:space="preserve">Mercredi </w:t>
            </w:r>
            <w:r w:rsidR="00EC6E4A" w:rsidRPr="00930FD4">
              <w:rPr>
                <w:rFonts w:ascii="Arial" w:hAnsi="Arial" w:cs="Arial"/>
                <w:sz w:val="22"/>
              </w:rPr>
              <w:t>18</w:t>
            </w:r>
            <w:r w:rsidRPr="00930FD4">
              <w:rPr>
                <w:rFonts w:ascii="Arial" w:hAnsi="Arial" w:cs="Arial"/>
                <w:sz w:val="22"/>
              </w:rPr>
              <w:t xml:space="preserve"> novembre</w:t>
            </w:r>
          </w:p>
        </w:tc>
        <w:tc>
          <w:tcPr>
            <w:tcW w:w="1559" w:type="dxa"/>
            <w:shd w:val="clear" w:color="auto" w:fill="auto"/>
          </w:tcPr>
          <w:p w:rsidR="00C700AD" w:rsidRPr="00930FD4" w:rsidRDefault="00C700AD" w:rsidP="007B2212">
            <w:pPr>
              <w:jc w:val="center"/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>14-17h</w:t>
            </w:r>
          </w:p>
        </w:tc>
        <w:tc>
          <w:tcPr>
            <w:tcW w:w="1559" w:type="dxa"/>
            <w:shd w:val="clear" w:color="auto" w:fill="auto"/>
          </w:tcPr>
          <w:p w:rsidR="00C700AD" w:rsidRPr="00930FD4" w:rsidRDefault="00C700AD" w:rsidP="00515F39">
            <w:pPr>
              <w:jc w:val="center"/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C700AD" w:rsidRPr="00930FD4" w:rsidRDefault="00C700AD" w:rsidP="00515F39">
            <w:pPr>
              <w:jc w:val="center"/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>X</w:t>
            </w:r>
          </w:p>
        </w:tc>
      </w:tr>
      <w:tr w:rsidR="00C700AD" w:rsidRPr="00930FD4" w:rsidTr="007B2212">
        <w:tc>
          <w:tcPr>
            <w:tcW w:w="4957" w:type="dxa"/>
            <w:shd w:val="clear" w:color="auto" w:fill="auto"/>
          </w:tcPr>
          <w:p w:rsidR="00C700AD" w:rsidRPr="00930FD4" w:rsidRDefault="00C700AD" w:rsidP="00515F39">
            <w:pPr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 xml:space="preserve">Mercredi </w:t>
            </w:r>
            <w:r w:rsidR="00EC6E4A" w:rsidRPr="00930FD4">
              <w:rPr>
                <w:rFonts w:ascii="Arial" w:hAnsi="Arial" w:cs="Arial"/>
                <w:sz w:val="22"/>
              </w:rPr>
              <w:t>9</w:t>
            </w:r>
            <w:r w:rsidRPr="00930FD4">
              <w:rPr>
                <w:rFonts w:ascii="Arial" w:hAnsi="Arial" w:cs="Arial"/>
                <w:sz w:val="22"/>
              </w:rPr>
              <w:t xml:space="preserve"> décembre</w:t>
            </w:r>
          </w:p>
        </w:tc>
        <w:tc>
          <w:tcPr>
            <w:tcW w:w="1559" w:type="dxa"/>
            <w:shd w:val="clear" w:color="auto" w:fill="auto"/>
          </w:tcPr>
          <w:p w:rsidR="00C700AD" w:rsidRPr="00930FD4" w:rsidRDefault="00C700AD" w:rsidP="007B2212">
            <w:pPr>
              <w:jc w:val="center"/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>14-17h</w:t>
            </w:r>
          </w:p>
        </w:tc>
        <w:tc>
          <w:tcPr>
            <w:tcW w:w="1559" w:type="dxa"/>
            <w:shd w:val="clear" w:color="auto" w:fill="auto"/>
          </w:tcPr>
          <w:p w:rsidR="00C700AD" w:rsidRPr="00930FD4" w:rsidRDefault="00C700AD" w:rsidP="00515F39">
            <w:pPr>
              <w:jc w:val="center"/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C700AD" w:rsidRPr="00930FD4" w:rsidRDefault="00C700AD" w:rsidP="00515F39">
            <w:pPr>
              <w:jc w:val="center"/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>X</w:t>
            </w:r>
          </w:p>
        </w:tc>
      </w:tr>
      <w:tr w:rsidR="00C700AD" w:rsidRPr="00930FD4" w:rsidTr="007B2212">
        <w:tc>
          <w:tcPr>
            <w:tcW w:w="4957" w:type="dxa"/>
            <w:shd w:val="clear" w:color="auto" w:fill="auto"/>
          </w:tcPr>
          <w:p w:rsidR="00C700AD" w:rsidRPr="00930FD4" w:rsidRDefault="00C700AD" w:rsidP="00515F39">
            <w:pPr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 xml:space="preserve">Mercredi </w:t>
            </w:r>
            <w:r w:rsidR="00EC6E4A" w:rsidRPr="00930FD4">
              <w:rPr>
                <w:rFonts w:ascii="Arial" w:hAnsi="Arial" w:cs="Arial"/>
                <w:sz w:val="22"/>
              </w:rPr>
              <w:t>6 janvier</w:t>
            </w:r>
          </w:p>
        </w:tc>
        <w:tc>
          <w:tcPr>
            <w:tcW w:w="1559" w:type="dxa"/>
            <w:shd w:val="clear" w:color="auto" w:fill="auto"/>
          </w:tcPr>
          <w:p w:rsidR="00C700AD" w:rsidRPr="00930FD4" w:rsidRDefault="00C700AD" w:rsidP="007B2212">
            <w:pPr>
              <w:jc w:val="center"/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>14-17h</w:t>
            </w:r>
          </w:p>
        </w:tc>
        <w:tc>
          <w:tcPr>
            <w:tcW w:w="1559" w:type="dxa"/>
            <w:shd w:val="clear" w:color="auto" w:fill="auto"/>
          </w:tcPr>
          <w:p w:rsidR="00C700AD" w:rsidRPr="00930FD4" w:rsidRDefault="00C700AD" w:rsidP="00515F39">
            <w:pPr>
              <w:jc w:val="center"/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C700AD" w:rsidRPr="00930FD4" w:rsidRDefault="00C700AD" w:rsidP="00515F39">
            <w:pPr>
              <w:jc w:val="center"/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>X</w:t>
            </w:r>
          </w:p>
        </w:tc>
      </w:tr>
      <w:tr w:rsidR="00C700AD" w:rsidRPr="00930FD4" w:rsidTr="007B2212">
        <w:tc>
          <w:tcPr>
            <w:tcW w:w="4957" w:type="dxa"/>
            <w:shd w:val="clear" w:color="auto" w:fill="auto"/>
          </w:tcPr>
          <w:p w:rsidR="00C700AD" w:rsidRPr="00930FD4" w:rsidRDefault="00C700AD" w:rsidP="00515F39">
            <w:pPr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 xml:space="preserve">Mercredi </w:t>
            </w:r>
            <w:r w:rsidR="00EC6E4A" w:rsidRPr="00930FD4">
              <w:rPr>
                <w:rFonts w:ascii="Arial" w:hAnsi="Arial" w:cs="Arial"/>
                <w:sz w:val="22"/>
              </w:rPr>
              <w:t xml:space="preserve">20 </w:t>
            </w:r>
            <w:r w:rsidRPr="00930FD4">
              <w:rPr>
                <w:rFonts w:ascii="Arial" w:hAnsi="Arial" w:cs="Arial"/>
                <w:sz w:val="22"/>
              </w:rPr>
              <w:t>janvier</w:t>
            </w:r>
          </w:p>
        </w:tc>
        <w:tc>
          <w:tcPr>
            <w:tcW w:w="1559" w:type="dxa"/>
            <w:shd w:val="clear" w:color="auto" w:fill="auto"/>
          </w:tcPr>
          <w:p w:rsidR="00C700AD" w:rsidRPr="00930FD4" w:rsidRDefault="00C700AD" w:rsidP="007B2212">
            <w:pPr>
              <w:jc w:val="center"/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>14-17h</w:t>
            </w:r>
          </w:p>
        </w:tc>
        <w:tc>
          <w:tcPr>
            <w:tcW w:w="1559" w:type="dxa"/>
            <w:shd w:val="clear" w:color="auto" w:fill="auto"/>
          </w:tcPr>
          <w:p w:rsidR="00C700AD" w:rsidRPr="00930FD4" w:rsidRDefault="00C700AD" w:rsidP="00515F39">
            <w:pPr>
              <w:jc w:val="center"/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C700AD" w:rsidRPr="00930FD4" w:rsidRDefault="00C700AD" w:rsidP="00515F39">
            <w:pPr>
              <w:jc w:val="center"/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>X</w:t>
            </w:r>
          </w:p>
        </w:tc>
      </w:tr>
      <w:tr w:rsidR="00EC6E4A" w:rsidRPr="00930FD4" w:rsidTr="007B2212">
        <w:tc>
          <w:tcPr>
            <w:tcW w:w="4957" w:type="dxa"/>
            <w:shd w:val="clear" w:color="auto" w:fill="auto"/>
          </w:tcPr>
          <w:p w:rsidR="00EC6E4A" w:rsidRPr="00930FD4" w:rsidRDefault="00EC6E4A" w:rsidP="00515F39">
            <w:pPr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>Mercredi 3 février</w:t>
            </w:r>
          </w:p>
        </w:tc>
        <w:tc>
          <w:tcPr>
            <w:tcW w:w="1559" w:type="dxa"/>
            <w:shd w:val="clear" w:color="auto" w:fill="auto"/>
          </w:tcPr>
          <w:p w:rsidR="00EC6E4A" w:rsidRPr="00930FD4" w:rsidRDefault="00EC6E4A" w:rsidP="007B2212">
            <w:pPr>
              <w:jc w:val="center"/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>14–17h</w:t>
            </w:r>
          </w:p>
        </w:tc>
        <w:tc>
          <w:tcPr>
            <w:tcW w:w="1559" w:type="dxa"/>
            <w:shd w:val="clear" w:color="auto" w:fill="auto"/>
          </w:tcPr>
          <w:p w:rsidR="00EC6E4A" w:rsidRPr="00930FD4" w:rsidRDefault="00EC6E4A" w:rsidP="00515F39">
            <w:pPr>
              <w:jc w:val="center"/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EC6E4A" w:rsidRPr="00930FD4" w:rsidRDefault="00EC6E4A" w:rsidP="00515F39">
            <w:pPr>
              <w:jc w:val="center"/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>X</w:t>
            </w:r>
          </w:p>
        </w:tc>
      </w:tr>
    </w:tbl>
    <w:p w:rsidR="00C700AD" w:rsidRPr="00930FD4" w:rsidRDefault="00C700AD" w:rsidP="00C700AD">
      <w:pPr>
        <w:rPr>
          <w:rFonts w:ascii="Arial" w:hAnsi="Arial" w:cs="Arial"/>
          <w:sz w:val="22"/>
        </w:rPr>
      </w:pPr>
    </w:p>
    <w:p w:rsidR="00C700AD" w:rsidRPr="00930FD4" w:rsidRDefault="00C700AD" w:rsidP="00A97453">
      <w:pPr>
        <w:ind w:right="-569"/>
        <w:rPr>
          <w:rFonts w:ascii="Arial" w:hAnsi="Arial" w:cs="Arial"/>
          <w:b/>
          <w:sz w:val="22"/>
        </w:rPr>
      </w:pPr>
      <w:r w:rsidRPr="00930FD4">
        <w:rPr>
          <w:rFonts w:ascii="Arial" w:hAnsi="Arial" w:cs="Arial"/>
          <w:b/>
          <w:sz w:val="22"/>
        </w:rPr>
        <w:t xml:space="preserve">Présentiel : </w:t>
      </w:r>
    </w:p>
    <w:p w:rsidR="00C700AD" w:rsidRPr="00930FD4" w:rsidRDefault="00C700AD" w:rsidP="00A97453">
      <w:pPr>
        <w:ind w:right="-569"/>
        <w:jc w:val="both"/>
        <w:rPr>
          <w:rFonts w:ascii="Arial" w:hAnsi="Arial" w:cs="Arial"/>
          <w:sz w:val="22"/>
        </w:rPr>
      </w:pPr>
      <w:r w:rsidRPr="00930FD4">
        <w:rPr>
          <w:rFonts w:ascii="Arial" w:hAnsi="Arial" w:cs="Arial"/>
          <w:sz w:val="22"/>
        </w:rPr>
        <w:t>A l’Ecole de santé publique, Faculté de médecine, 9, avenue de la forêt de Haye, 54505 VANDOEUVRE-LES-NANCY Cedex</w:t>
      </w:r>
    </w:p>
    <w:p w:rsidR="00C700AD" w:rsidRPr="00930FD4" w:rsidRDefault="00C700AD" w:rsidP="00A97453">
      <w:pPr>
        <w:ind w:right="-569"/>
        <w:jc w:val="both"/>
        <w:rPr>
          <w:rFonts w:ascii="Arial" w:hAnsi="Arial" w:cs="Arial"/>
          <w:sz w:val="22"/>
        </w:rPr>
      </w:pPr>
    </w:p>
    <w:p w:rsidR="00C700AD" w:rsidRPr="00930FD4" w:rsidRDefault="00C700AD" w:rsidP="00A97453">
      <w:pPr>
        <w:ind w:right="-569"/>
        <w:jc w:val="both"/>
        <w:rPr>
          <w:rFonts w:ascii="Arial" w:hAnsi="Arial" w:cs="Arial"/>
          <w:b/>
          <w:sz w:val="22"/>
        </w:rPr>
      </w:pPr>
      <w:r w:rsidRPr="00930FD4">
        <w:rPr>
          <w:rFonts w:ascii="Arial" w:hAnsi="Arial" w:cs="Arial"/>
          <w:b/>
          <w:sz w:val="22"/>
        </w:rPr>
        <w:t xml:space="preserve">A distance : </w:t>
      </w:r>
    </w:p>
    <w:p w:rsidR="005E3145" w:rsidRPr="00930FD4" w:rsidRDefault="00C700AD" w:rsidP="00A97453">
      <w:pPr>
        <w:ind w:right="-569"/>
        <w:jc w:val="both"/>
        <w:rPr>
          <w:rFonts w:ascii="Arial" w:hAnsi="Arial" w:cs="Arial"/>
          <w:sz w:val="22"/>
        </w:rPr>
      </w:pPr>
      <w:r w:rsidRPr="00930FD4">
        <w:rPr>
          <w:rFonts w:ascii="Arial" w:hAnsi="Arial" w:cs="Arial"/>
          <w:sz w:val="22"/>
        </w:rPr>
        <w:t xml:space="preserve">Transmission de la conférence en direct, avec possibilité d’interagir avec l’intervenant, par un système de chat. </w:t>
      </w:r>
    </w:p>
    <w:p w:rsidR="00C700AD" w:rsidRPr="00930FD4" w:rsidRDefault="00C700AD" w:rsidP="00A97453">
      <w:pPr>
        <w:ind w:right="-569"/>
        <w:jc w:val="both"/>
        <w:rPr>
          <w:rFonts w:ascii="Arial" w:hAnsi="Arial" w:cs="Arial"/>
          <w:sz w:val="22"/>
        </w:rPr>
      </w:pPr>
    </w:p>
    <w:p w:rsidR="00C700AD" w:rsidRPr="00930FD4" w:rsidRDefault="00C700AD" w:rsidP="00A97453">
      <w:pPr>
        <w:ind w:right="-569"/>
        <w:jc w:val="both"/>
        <w:rPr>
          <w:rFonts w:ascii="Arial" w:hAnsi="Arial" w:cs="Arial"/>
          <w:sz w:val="22"/>
        </w:rPr>
      </w:pPr>
      <w:r w:rsidRPr="00930FD4">
        <w:rPr>
          <w:rFonts w:ascii="Arial" w:hAnsi="Arial" w:cs="Arial"/>
          <w:sz w:val="22"/>
        </w:rPr>
        <w:t xml:space="preserve">Lors des deux journées en présentiel à l’Ecole de santé publique, la présence est vivement conseillée, au vu des activités qui sont réalisées. </w:t>
      </w:r>
    </w:p>
    <w:p w:rsidR="00C700AD" w:rsidRPr="00930FD4" w:rsidRDefault="00C700AD" w:rsidP="00C700AD">
      <w:pPr>
        <w:jc w:val="both"/>
        <w:rPr>
          <w:rFonts w:ascii="Arial" w:hAnsi="Arial" w:cs="Arial"/>
          <w:sz w:val="22"/>
        </w:rPr>
      </w:pPr>
    </w:p>
    <w:p w:rsidR="00C700AD" w:rsidRPr="00930FD4" w:rsidRDefault="00C700AD" w:rsidP="00C700AD">
      <w:pPr>
        <w:jc w:val="both"/>
        <w:rPr>
          <w:rFonts w:ascii="Arial" w:hAnsi="Arial" w:cs="Arial"/>
          <w:b/>
          <w:sz w:val="22"/>
          <w:u w:val="single"/>
        </w:rPr>
      </w:pPr>
      <w:r w:rsidRPr="00930FD4">
        <w:rPr>
          <w:rFonts w:ascii="Arial" w:hAnsi="Arial" w:cs="Arial"/>
          <w:b/>
          <w:sz w:val="22"/>
          <w:u w:val="single"/>
        </w:rPr>
        <w:t xml:space="preserve">Préparation à l’admission : </w:t>
      </w:r>
    </w:p>
    <w:p w:rsidR="00C700AD" w:rsidRPr="00930FD4" w:rsidRDefault="00C700AD" w:rsidP="00C700AD">
      <w:pPr>
        <w:jc w:val="both"/>
        <w:rPr>
          <w:sz w:val="22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479"/>
        <w:gridCol w:w="1559"/>
        <w:gridCol w:w="1559"/>
        <w:gridCol w:w="1559"/>
      </w:tblGrid>
      <w:tr w:rsidR="007B2212" w:rsidRPr="00930FD4" w:rsidTr="007B2212">
        <w:tc>
          <w:tcPr>
            <w:tcW w:w="4957" w:type="dxa"/>
            <w:gridSpan w:val="2"/>
            <w:shd w:val="clear" w:color="auto" w:fill="auto"/>
          </w:tcPr>
          <w:p w:rsidR="007B2212" w:rsidRPr="00930FD4" w:rsidRDefault="007B2212" w:rsidP="007B221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0FD4">
              <w:rPr>
                <w:rFonts w:ascii="Arial" w:hAnsi="Arial" w:cs="Arial"/>
                <w:b/>
                <w:sz w:val="22"/>
              </w:rPr>
              <w:t>Dates en 20</w:t>
            </w:r>
            <w:r w:rsidR="008B330C">
              <w:rPr>
                <w:rFonts w:ascii="Arial" w:hAnsi="Arial" w:cs="Arial"/>
                <w:b/>
                <w:sz w:val="22"/>
              </w:rPr>
              <w:t>20</w:t>
            </w:r>
            <w:r w:rsidRPr="00930FD4">
              <w:rPr>
                <w:rFonts w:ascii="Arial" w:hAnsi="Arial" w:cs="Arial"/>
                <w:b/>
                <w:sz w:val="22"/>
              </w:rPr>
              <w:t>-202</w:t>
            </w:r>
            <w:r w:rsidR="008B330C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B2212" w:rsidRPr="00930FD4" w:rsidRDefault="007B2212" w:rsidP="007B221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0FD4">
              <w:rPr>
                <w:rFonts w:ascii="Arial" w:hAnsi="Arial" w:cs="Arial"/>
                <w:b/>
                <w:sz w:val="22"/>
              </w:rPr>
              <w:t>Horaires</w:t>
            </w:r>
          </w:p>
        </w:tc>
        <w:tc>
          <w:tcPr>
            <w:tcW w:w="1559" w:type="dxa"/>
            <w:shd w:val="clear" w:color="auto" w:fill="auto"/>
          </w:tcPr>
          <w:p w:rsidR="007B2212" w:rsidRPr="00930FD4" w:rsidRDefault="007B2212" w:rsidP="007B221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0FD4">
              <w:rPr>
                <w:rFonts w:ascii="Arial" w:hAnsi="Arial" w:cs="Arial"/>
                <w:b/>
                <w:sz w:val="22"/>
              </w:rPr>
              <w:t>Présentiel</w:t>
            </w:r>
          </w:p>
        </w:tc>
        <w:tc>
          <w:tcPr>
            <w:tcW w:w="1559" w:type="dxa"/>
            <w:shd w:val="clear" w:color="auto" w:fill="auto"/>
          </w:tcPr>
          <w:p w:rsidR="007B2212" w:rsidRPr="00930FD4" w:rsidRDefault="007B2212" w:rsidP="007B221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0FD4">
              <w:rPr>
                <w:rFonts w:ascii="Arial" w:hAnsi="Arial" w:cs="Arial"/>
                <w:b/>
                <w:sz w:val="22"/>
              </w:rPr>
              <w:t>A distance</w:t>
            </w:r>
          </w:p>
        </w:tc>
      </w:tr>
      <w:tr w:rsidR="007B2212" w:rsidRPr="00930FD4" w:rsidTr="00930FD4">
        <w:tc>
          <w:tcPr>
            <w:tcW w:w="2478" w:type="dxa"/>
            <w:shd w:val="clear" w:color="auto" w:fill="auto"/>
          </w:tcPr>
          <w:p w:rsidR="007B2212" w:rsidRPr="00930FD4" w:rsidRDefault="007B2212" w:rsidP="008D0F38">
            <w:pPr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 xml:space="preserve">Mercredi mars/ avril </w:t>
            </w:r>
          </w:p>
        </w:tc>
        <w:tc>
          <w:tcPr>
            <w:tcW w:w="2479" w:type="dxa"/>
            <w:vMerge w:val="restart"/>
            <w:shd w:val="clear" w:color="auto" w:fill="auto"/>
            <w:vAlign w:val="center"/>
          </w:tcPr>
          <w:p w:rsidR="007B2212" w:rsidRPr="00930FD4" w:rsidRDefault="007B2212" w:rsidP="00930FD4">
            <w:pPr>
              <w:jc w:val="center"/>
              <w:rPr>
                <w:rFonts w:ascii="Arial" w:hAnsi="Arial" w:cs="Arial"/>
              </w:rPr>
            </w:pPr>
            <w:r w:rsidRPr="00930FD4">
              <w:rPr>
                <w:rFonts w:ascii="Arial" w:hAnsi="Arial" w:cs="Arial"/>
              </w:rPr>
              <w:t>A destination de tous</w:t>
            </w:r>
          </w:p>
        </w:tc>
        <w:tc>
          <w:tcPr>
            <w:tcW w:w="1559" w:type="dxa"/>
            <w:shd w:val="clear" w:color="auto" w:fill="auto"/>
          </w:tcPr>
          <w:p w:rsidR="007B2212" w:rsidRPr="00930FD4" w:rsidRDefault="007B2212" w:rsidP="00930FD4">
            <w:pPr>
              <w:jc w:val="center"/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>14-17h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2212" w:rsidRPr="00930FD4" w:rsidRDefault="007B2212" w:rsidP="00930FD4">
            <w:pPr>
              <w:jc w:val="center"/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2212" w:rsidRPr="00930FD4" w:rsidRDefault="007B2212" w:rsidP="00930FD4">
            <w:pPr>
              <w:jc w:val="center"/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>X</w:t>
            </w:r>
          </w:p>
        </w:tc>
      </w:tr>
      <w:tr w:rsidR="007B2212" w:rsidRPr="00930FD4" w:rsidTr="00930FD4">
        <w:tc>
          <w:tcPr>
            <w:tcW w:w="2478" w:type="dxa"/>
            <w:shd w:val="clear" w:color="auto" w:fill="auto"/>
          </w:tcPr>
          <w:p w:rsidR="007B2212" w:rsidRPr="00930FD4" w:rsidRDefault="007B2212" w:rsidP="008D0F38">
            <w:pPr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>Mercredi mars/ avril</w:t>
            </w:r>
          </w:p>
        </w:tc>
        <w:tc>
          <w:tcPr>
            <w:tcW w:w="2479" w:type="dxa"/>
            <w:vMerge/>
            <w:shd w:val="clear" w:color="auto" w:fill="auto"/>
            <w:vAlign w:val="center"/>
          </w:tcPr>
          <w:p w:rsidR="007B2212" w:rsidRPr="00930FD4" w:rsidRDefault="007B2212" w:rsidP="00930F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7B2212" w:rsidRPr="00930FD4" w:rsidRDefault="00930FD4" w:rsidP="00930FD4">
            <w:pPr>
              <w:jc w:val="center"/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>14-17h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2212" w:rsidRPr="00930FD4" w:rsidRDefault="007B2212" w:rsidP="00930FD4">
            <w:pPr>
              <w:jc w:val="center"/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2212" w:rsidRPr="00930FD4" w:rsidRDefault="007B2212" w:rsidP="00930FD4">
            <w:pPr>
              <w:jc w:val="center"/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>X</w:t>
            </w:r>
          </w:p>
        </w:tc>
      </w:tr>
      <w:tr w:rsidR="007B2212" w:rsidRPr="00930FD4" w:rsidTr="00930FD4">
        <w:tc>
          <w:tcPr>
            <w:tcW w:w="2478" w:type="dxa"/>
            <w:shd w:val="clear" w:color="auto" w:fill="auto"/>
            <w:vAlign w:val="center"/>
          </w:tcPr>
          <w:p w:rsidR="007B2212" w:rsidRPr="00930FD4" w:rsidRDefault="007B2212" w:rsidP="00930FD4">
            <w:pPr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>1-2 jours mai/ juin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7B2212" w:rsidRPr="00930FD4" w:rsidRDefault="007B2212" w:rsidP="00930FD4">
            <w:pPr>
              <w:jc w:val="center"/>
              <w:rPr>
                <w:rFonts w:ascii="Arial" w:hAnsi="Arial" w:cs="Arial"/>
              </w:rPr>
            </w:pPr>
            <w:r w:rsidRPr="00930FD4">
              <w:rPr>
                <w:rFonts w:ascii="Arial" w:hAnsi="Arial" w:cs="Arial"/>
              </w:rPr>
              <w:t>A destination des admissibles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2212" w:rsidRPr="00930FD4" w:rsidRDefault="00930FD4" w:rsidP="00930FD4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 w:rsidRPr="00930FD4">
              <w:rPr>
                <w:rFonts w:ascii="Arial" w:hAnsi="Arial" w:cs="Arial"/>
              </w:rPr>
              <w:t>à</w:t>
            </w:r>
            <w:proofErr w:type="gramEnd"/>
            <w:r w:rsidRPr="00930FD4">
              <w:rPr>
                <w:rFonts w:ascii="Arial" w:hAnsi="Arial" w:cs="Arial"/>
              </w:rPr>
              <w:t xml:space="preserve"> déterminer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2212" w:rsidRPr="00930FD4" w:rsidRDefault="007B2212" w:rsidP="00930FD4">
            <w:pPr>
              <w:jc w:val="center"/>
              <w:rPr>
                <w:rFonts w:ascii="Arial" w:hAnsi="Arial" w:cs="Arial"/>
                <w:sz w:val="22"/>
              </w:rPr>
            </w:pPr>
            <w:r w:rsidRPr="00930FD4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2212" w:rsidRPr="00930FD4" w:rsidRDefault="007B2212" w:rsidP="00930FD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7B2212" w:rsidRPr="00930FD4" w:rsidRDefault="007B2212" w:rsidP="00C700AD">
      <w:pPr>
        <w:jc w:val="both"/>
        <w:rPr>
          <w:sz w:val="22"/>
          <w:szCs w:val="24"/>
        </w:rPr>
      </w:pPr>
    </w:p>
    <w:p w:rsidR="00C700AD" w:rsidRPr="00930FD4" w:rsidRDefault="00C700AD" w:rsidP="00A97453">
      <w:pPr>
        <w:ind w:right="-428"/>
        <w:jc w:val="both"/>
        <w:rPr>
          <w:rFonts w:ascii="Arial" w:hAnsi="Arial" w:cs="Arial"/>
          <w:sz w:val="22"/>
          <w:szCs w:val="24"/>
        </w:rPr>
      </w:pPr>
      <w:r w:rsidRPr="00930FD4">
        <w:rPr>
          <w:rFonts w:ascii="Arial" w:hAnsi="Arial" w:cs="Arial"/>
          <w:sz w:val="22"/>
          <w:szCs w:val="24"/>
        </w:rPr>
        <w:t>Dates des séances à prévoir</w:t>
      </w:r>
      <w:r w:rsidR="007B2212" w:rsidRPr="00930FD4">
        <w:rPr>
          <w:rFonts w:ascii="Arial" w:hAnsi="Arial" w:cs="Arial"/>
          <w:sz w:val="22"/>
          <w:szCs w:val="24"/>
        </w:rPr>
        <w:t xml:space="preserve"> en fonction des dates des épreuves</w:t>
      </w:r>
      <w:r w:rsidR="00930FD4" w:rsidRPr="00930FD4">
        <w:rPr>
          <w:rFonts w:ascii="Arial" w:hAnsi="Arial" w:cs="Arial"/>
          <w:sz w:val="22"/>
          <w:szCs w:val="24"/>
        </w:rPr>
        <w:t>, du type de concours et du nombre et de la disponibilité des admissibles.</w:t>
      </w:r>
      <w:r w:rsidRPr="00930FD4">
        <w:rPr>
          <w:rFonts w:ascii="Arial" w:hAnsi="Arial" w:cs="Arial"/>
          <w:sz w:val="22"/>
          <w:szCs w:val="24"/>
        </w:rPr>
        <w:t xml:space="preserve"> </w:t>
      </w:r>
    </w:p>
    <w:p w:rsidR="00C700AD" w:rsidRPr="00930FD4" w:rsidRDefault="00C700AD" w:rsidP="00A97453">
      <w:pPr>
        <w:ind w:right="-428"/>
        <w:jc w:val="both"/>
        <w:rPr>
          <w:rFonts w:ascii="Arial" w:hAnsi="Arial" w:cs="Arial"/>
          <w:sz w:val="22"/>
          <w:szCs w:val="24"/>
        </w:rPr>
      </w:pPr>
    </w:p>
    <w:p w:rsidR="00C700AD" w:rsidRPr="00930FD4" w:rsidRDefault="00C700AD" w:rsidP="00A97453">
      <w:pPr>
        <w:ind w:right="-428"/>
        <w:jc w:val="both"/>
        <w:rPr>
          <w:rFonts w:ascii="Arial" w:hAnsi="Arial" w:cs="Arial"/>
          <w:sz w:val="22"/>
          <w:szCs w:val="24"/>
        </w:rPr>
      </w:pPr>
      <w:r w:rsidRPr="00930FD4">
        <w:rPr>
          <w:rFonts w:ascii="Arial" w:hAnsi="Arial" w:cs="Arial"/>
          <w:sz w:val="22"/>
          <w:szCs w:val="24"/>
        </w:rPr>
        <w:t>Si concours interne : accompagnement pour la conception du dossier + intervention en didactique et pédagogie</w:t>
      </w:r>
    </w:p>
    <w:p w:rsidR="00C700AD" w:rsidRPr="00930FD4" w:rsidRDefault="00C700AD" w:rsidP="00A97453">
      <w:pPr>
        <w:ind w:right="-428"/>
        <w:jc w:val="both"/>
        <w:rPr>
          <w:rFonts w:ascii="Arial" w:hAnsi="Arial" w:cs="Arial"/>
          <w:sz w:val="22"/>
          <w:szCs w:val="24"/>
        </w:rPr>
      </w:pPr>
      <w:r w:rsidRPr="00930FD4">
        <w:rPr>
          <w:rFonts w:ascii="Arial" w:hAnsi="Arial" w:cs="Arial"/>
          <w:sz w:val="22"/>
          <w:szCs w:val="24"/>
        </w:rPr>
        <w:t>Si concours externe : préparation aux é</w:t>
      </w:r>
      <w:bookmarkStart w:id="0" w:name="_GoBack"/>
      <w:bookmarkEnd w:id="0"/>
      <w:r w:rsidRPr="00930FD4">
        <w:rPr>
          <w:rFonts w:ascii="Arial" w:hAnsi="Arial" w:cs="Arial"/>
          <w:sz w:val="22"/>
          <w:szCs w:val="24"/>
        </w:rPr>
        <w:t>preuves d’admission (dont entrainements en vue des épreuves orales)</w:t>
      </w:r>
    </w:p>
    <w:p w:rsidR="00C700AD" w:rsidRPr="00930FD4" w:rsidRDefault="00C700AD" w:rsidP="00C700AD">
      <w:pPr>
        <w:jc w:val="both"/>
        <w:rPr>
          <w:rFonts w:ascii="Arial" w:hAnsi="Arial" w:cs="Arial"/>
          <w:sz w:val="22"/>
          <w:szCs w:val="24"/>
        </w:rPr>
      </w:pPr>
    </w:p>
    <w:p w:rsidR="00C700AD" w:rsidRPr="00930FD4" w:rsidRDefault="00C700AD" w:rsidP="00C700AD">
      <w:pPr>
        <w:jc w:val="both"/>
        <w:rPr>
          <w:rFonts w:ascii="Arial" w:hAnsi="Arial" w:cs="Arial"/>
          <w:sz w:val="22"/>
          <w:szCs w:val="24"/>
        </w:rPr>
      </w:pPr>
      <w:r w:rsidRPr="00930FD4">
        <w:rPr>
          <w:rFonts w:ascii="Arial" w:hAnsi="Arial" w:cs="Arial"/>
          <w:sz w:val="22"/>
          <w:szCs w:val="24"/>
        </w:rPr>
        <w:t xml:space="preserve">Pour plus de renseignements, contacter Madame </w:t>
      </w:r>
      <w:r w:rsidR="00EC6E4A" w:rsidRPr="00930FD4">
        <w:rPr>
          <w:rFonts w:ascii="Arial" w:hAnsi="Arial" w:cs="Arial"/>
          <w:sz w:val="22"/>
          <w:szCs w:val="24"/>
        </w:rPr>
        <w:t>GRADET</w:t>
      </w:r>
      <w:r w:rsidRPr="00930FD4">
        <w:rPr>
          <w:rFonts w:ascii="Arial" w:hAnsi="Arial" w:cs="Arial"/>
          <w:sz w:val="22"/>
          <w:szCs w:val="24"/>
        </w:rPr>
        <w:t xml:space="preserve"> : </w:t>
      </w:r>
    </w:p>
    <w:p w:rsidR="00C700AD" w:rsidRPr="00930FD4" w:rsidRDefault="00C700AD" w:rsidP="00C700A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4"/>
        </w:rPr>
      </w:pPr>
      <w:r w:rsidRPr="00930FD4">
        <w:rPr>
          <w:rFonts w:ascii="Arial" w:hAnsi="Arial" w:cs="Arial"/>
          <w:sz w:val="22"/>
          <w:szCs w:val="24"/>
        </w:rPr>
        <w:t>Téléphone : 03.72.74.62.33</w:t>
      </w:r>
    </w:p>
    <w:p w:rsidR="00C700AD" w:rsidRPr="00C700AD" w:rsidRDefault="00C700AD" w:rsidP="00C700AD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30FD4">
        <w:rPr>
          <w:rFonts w:ascii="Arial" w:hAnsi="Arial" w:cs="Arial"/>
          <w:sz w:val="22"/>
          <w:szCs w:val="24"/>
        </w:rPr>
        <w:t xml:space="preserve">Mail : </w:t>
      </w:r>
      <w:hyperlink r:id="rId11" w:history="1">
        <w:r w:rsidR="00EC6E4A" w:rsidRPr="00930FD4">
          <w:rPr>
            <w:rStyle w:val="Lienhypertexte"/>
            <w:rFonts w:ascii="Arial" w:hAnsi="Arial" w:cs="Arial"/>
            <w:sz w:val="22"/>
            <w:szCs w:val="24"/>
          </w:rPr>
          <w:t>stephanie.gradet@univ-lorraine.fr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C700AD" w:rsidRPr="00C700AD" w:rsidSect="005E3145">
      <w:pgSz w:w="11906" w:h="16838"/>
      <w:pgMar w:top="2552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039" w:rsidRDefault="00281039" w:rsidP="00930FD4">
      <w:r>
        <w:separator/>
      </w:r>
    </w:p>
  </w:endnote>
  <w:endnote w:type="continuationSeparator" w:id="0">
    <w:p w:rsidR="00281039" w:rsidRDefault="00281039" w:rsidP="0093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039" w:rsidRDefault="00281039" w:rsidP="00930FD4">
      <w:r>
        <w:separator/>
      </w:r>
    </w:p>
  </w:footnote>
  <w:footnote w:type="continuationSeparator" w:id="0">
    <w:p w:rsidR="00281039" w:rsidRDefault="00281039" w:rsidP="00930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2D53"/>
    <w:multiLevelType w:val="hybridMultilevel"/>
    <w:tmpl w:val="0B62330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E40A3"/>
    <w:multiLevelType w:val="hybridMultilevel"/>
    <w:tmpl w:val="F676C38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D417D"/>
    <w:multiLevelType w:val="hybridMultilevel"/>
    <w:tmpl w:val="313A029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764F7"/>
    <w:multiLevelType w:val="hybridMultilevel"/>
    <w:tmpl w:val="3AD8FE8C"/>
    <w:lvl w:ilvl="0" w:tplc="01D487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22C6E"/>
    <w:multiLevelType w:val="multilevel"/>
    <w:tmpl w:val="34E8271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127B4"/>
    <w:multiLevelType w:val="hybridMultilevel"/>
    <w:tmpl w:val="543E3CAA"/>
    <w:lvl w:ilvl="0" w:tplc="9378E4A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D28A6"/>
    <w:multiLevelType w:val="hybridMultilevel"/>
    <w:tmpl w:val="34E82712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E1"/>
    <w:rsid w:val="000349AF"/>
    <w:rsid w:val="00064D7B"/>
    <w:rsid w:val="0007283D"/>
    <w:rsid w:val="00086C42"/>
    <w:rsid w:val="000A3C04"/>
    <w:rsid w:val="000B35E3"/>
    <w:rsid w:val="00172E15"/>
    <w:rsid w:val="00263197"/>
    <w:rsid w:val="00281039"/>
    <w:rsid w:val="002E3774"/>
    <w:rsid w:val="002F2A0F"/>
    <w:rsid w:val="003151DA"/>
    <w:rsid w:val="0035756C"/>
    <w:rsid w:val="00394D26"/>
    <w:rsid w:val="003B31A2"/>
    <w:rsid w:val="00427FBC"/>
    <w:rsid w:val="004409EF"/>
    <w:rsid w:val="00494D2C"/>
    <w:rsid w:val="004C0CC4"/>
    <w:rsid w:val="00515F39"/>
    <w:rsid w:val="00575864"/>
    <w:rsid w:val="00577F41"/>
    <w:rsid w:val="005A4CE1"/>
    <w:rsid w:val="005E3145"/>
    <w:rsid w:val="006407AA"/>
    <w:rsid w:val="006E3A28"/>
    <w:rsid w:val="007B2212"/>
    <w:rsid w:val="007B64A6"/>
    <w:rsid w:val="008262D5"/>
    <w:rsid w:val="008B330C"/>
    <w:rsid w:val="0091228E"/>
    <w:rsid w:val="00930FD4"/>
    <w:rsid w:val="00971B3E"/>
    <w:rsid w:val="009A6AA4"/>
    <w:rsid w:val="009A7529"/>
    <w:rsid w:val="00A97453"/>
    <w:rsid w:val="00AE7AED"/>
    <w:rsid w:val="00C11707"/>
    <w:rsid w:val="00C34C61"/>
    <w:rsid w:val="00C700AD"/>
    <w:rsid w:val="00CD7165"/>
    <w:rsid w:val="00D235FA"/>
    <w:rsid w:val="00D3020F"/>
    <w:rsid w:val="00D617CB"/>
    <w:rsid w:val="00D83770"/>
    <w:rsid w:val="00DA080B"/>
    <w:rsid w:val="00DC23D1"/>
    <w:rsid w:val="00E24FF9"/>
    <w:rsid w:val="00EC6E4A"/>
    <w:rsid w:val="00E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BB56B0F"/>
  <w15:chartTrackingRefBased/>
  <w15:docId w15:val="{08E6111A-8C30-41D2-8EE1-55CCD8F8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sz w:val="36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 Narrow" w:hAnsi="Arial Narrow"/>
      <w:sz w:val="24"/>
    </w:rPr>
  </w:style>
  <w:style w:type="paragraph" w:styleId="Titre3">
    <w:name w:val="heading 3"/>
    <w:basedOn w:val="Normal"/>
    <w:next w:val="Normal"/>
    <w:qFormat/>
    <w:rsid w:val="005E3145"/>
    <w:pPr>
      <w:keepNext/>
      <w:outlineLvl w:val="2"/>
    </w:pPr>
    <w:rPr>
      <w:b/>
      <w:i/>
      <w:sz w:val="24"/>
    </w:rPr>
  </w:style>
  <w:style w:type="paragraph" w:styleId="Titre4">
    <w:name w:val="heading 4"/>
    <w:basedOn w:val="Normal"/>
    <w:next w:val="Normal"/>
    <w:qFormat/>
    <w:rsid w:val="005E3145"/>
    <w:pPr>
      <w:keepNext/>
      <w:outlineLvl w:val="3"/>
    </w:pPr>
    <w:rPr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1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5E3145"/>
    <w:pPr>
      <w:jc w:val="both"/>
    </w:pPr>
    <w:rPr>
      <w:rFonts w:ascii="Comic Sans MS" w:hAnsi="Comic Sans MS"/>
      <w:b/>
      <w:sz w:val="22"/>
    </w:rPr>
  </w:style>
  <w:style w:type="paragraph" w:styleId="Retraitcorpsdetexte2">
    <w:name w:val="Body Text Indent 2"/>
    <w:basedOn w:val="Normal"/>
    <w:rsid w:val="005E3145"/>
    <w:pPr>
      <w:ind w:firstLine="709"/>
      <w:jc w:val="both"/>
    </w:pPr>
    <w:rPr>
      <w:b/>
      <w:sz w:val="22"/>
    </w:rPr>
  </w:style>
  <w:style w:type="character" w:styleId="Lienhypertexte">
    <w:name w:val="Hyperlink"/>
    <w:rsid w:val="00AE7AE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700A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EC6E4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rsid w:val="00930F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30FD4"/>
  </w:style>
  <w:style w:type="paragraph" w:styleId="Pieddepage">
    <w:name w:val="footer"/>
    <w:basedOn w:val="Normal"/>
    <w:link w:val="PieddepageCar"/>
    <w:rsid w:val="00930F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30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ecine-esp-contact@univ-lorrain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phanie.gradet@univ-lorrain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decine-esp-contact@univ-lorrain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ourrier%202013\Courrie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</Template>
  <TotalTime>245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Planning de la préparation à l’agrégation de sciences médico-sociales</vt:lpstr>
    </vt:vector>
  </TitlesOfParts>
  <Company>esp</Company>
  <LinksUpToDate>false</LinksUpToDate>
  <CharactersWithSpaces>1744</CharactersWithSpaces>
  <SharedDoc>false</SharedDoc>
  <HLinks>
    <vt:vector size="12" baseType="variant">
      <vt:variant>
        <vt:i4>3670047</vt:i4>
      </vt:variant>
      <vt:variant>
        <vt:i4>0</vt:i4>
      </vt:variant>
      <vt:variant>
        <vt:i4>0</vt:i4>
      </vt:variant>
      <vt:variant>
        <vt:i4>5</vt:i4>
      </vt:variant>
      <vt:variant>
        <vt:lpwstr>mailto:elina.nitschelm@univ-lorraine.fr</vt:lpwstr>
      </vt:variant>
      <vt:variant>
        <vt:lpwstr/>
      </vt:variant>
      <vt:variant>
        <vt:i4>7864333</vt:i4>
      </vt:variant>
      <vt:variant>
        <vt:i4>0</vt:i4>
      </vt:variant>
      <vt:variant>
        <vt:i4>0</vt:i4>
      </vt:variant>
      <vt:variant>
        <vt:i4>5</vt:i4>
      </vt:variant>
      <vt:variant>
        <vt:lpwstr>mailto:medecine-esp-contact@univ-lorraine.fr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de la préparation à l’agrégation de sciences médico-sociales</dc:title>
  <dc:subject/>
  <dc:creator>bruno</dc:creator>
  <cp:keywords/>
  <dc:description/>
  <cp:lastModifiedBy>Stephanie Gradet</cp:lastModifiedBy>
  <cp:revision>9</cp:revision>
  <cp:lastPrinted>2013-11-19T14:28:00Z</cp:lastPrinted>
  <dcterms:created xsi:type="dcterms:W3CDTF">2020-04-30T18:36:00Z</dcterms:created>
  <dcterms:modified xsi:type="dcterms:W3CDTF">2020-05-06T07:04:00Z</dcterms:modified>
</cp:coreProperties>
</file>