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E01C" w14:textId="2E8AEBE9" w:rsidR="00E14E5F" w:rsidRPr="009844B5" w:rsidRDefault="00E14E5F" w:rsidP="00CD3AA0">
      <w:pPr>
        <w:ind w:right="107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9844B5">
        <w:rPr>
          <w:rFonts w:ascii="Arial Black" w:hAnsi="Arial Black" w:cs="Arial"/>
          <w:b/>
          <w:color w:val="808080" w:themeColor="background1" w:themeShade="80"/>
          <w:sz w:val="28"/>
          <w:szCs w:val="28"/>
        </w:rPr>
        <w:t>B</w:t>
      </w:r>
      <w:r w:rsidR="009E50ED" w:rsidRPr="009844B5">
        <w:rPr>
          <w:rFonts w:ascii="Arial Black" w:hAnsi="Arial Black" w:cs="Arial"/>
          <w:b/>
          <w:color w:val="808080" w:themeColor="background1" w:themeShade="80"/>
          <w:sz w:val="28"/>
          <w:szCs w:val="28"/>
        </w:rPr>
        <w:t>EWERBERPROFIL / LEBENSLAUF</w:t>
      </w:r>
      <w:r w:rsidR="009E50ED" w:rsidRPr="009844B5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</w:p>
    <w:p w14:paraId="211C074A" w14:textId="28771D68" w:rsidR="009B494A" w:rsidRDefault="009B494A" w:rsidP="00D35140">
      <w:pPr>
        <w:ind w:right="107"/>
        <w:rPr>
          <w:rFonts w:ascii="Arial" w:hAnsi="Arial" w:cs="Arial"/>
        </w:rPr>
      </w:pPr>
      <w:r w:rsidRPr="00CA1FD4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38543" wp14:editId="53E41740">
                <wp:simplePos x="0" y="0"/>
                <wp:positionH relativeFrom="column">
                  <wp:posOffset>5305425</wp:posOffset>
                </wp:positionH>
                <wp:positionV relativeFrom="paragraph">
                  <wp:posOffset>60325</wp:posOffset>
                </wp:positionV>
                <wp:extent cx="952500" cy="13620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D2C06" w14:textId="77777777" w:rsidR="00D70489" w:rsidRDefault="00D70489" w:rsidP="00E67169"/>
                          <w:p w14:paraId="2A5E8818" w14:textId="77777777" w:rsidR="00D70489" w:rsidRDefault="00D70489" w:rsidP="00403B84">
                            <w:pPr>
                              <w:jc w:val="center"/>
                            </w:pPr>
                          </w:p>
                          <w:p w14:paraId="0797D71D" w14:textId="77777777" w:rsidR="00D70489" w:rsidRPr="00F742D3" w:rsidRDefault="00D70489" w:rsidP="00403B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85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7.75pt;margin-top:4.75pt;width: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" strokecolor="#e7e6e6 [3214]">
                <v:textbox>
                  <w:txbxContent>
                    <w:p w14:paraId="0E0D2C06" w14:textId="77777777" w:rsidR="00D70489" w:rsidRDefault="00D70489" w:rsidP="00E67169"/>
                    <w:p w14:paraId="2A5E8818" w14:textId="77777777" w:rsidR="00D70489" w:rsidRDefault="00D70489" w:rsidP="00403B84">
                      <w:pPr>
                        <w:jc w:val="center"/>
                      </w:pPr>
                    </w:p>
                    <w:p w14:paraId="0797D71D" w14:textId="77777777" w:rsidR="00D70489" w:rsidRPr="00F742D3" w:rsidRDefault="00D70489" w:rsidP="00403B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</w:p>
    <w:p w14:paraId="46E2EC93" w14:textId="78D542F8" w:rsidR="00635525" w:rsidRPr="00CA1FD4" w:rsidRDefault="00F57C3C" w:rsidP="00D35140">
      <w:pPr>
        <w:ind w:right="107"/>
        <w:rPr>
          <w:rFonts w:ascii="Arial" w:hAnsi="Arial" w:cs="Arial"/>
        </w:rPr>
      </w:pPr>
      <w:r w:rsidRPr="00CA1FD4">
        <w:rPr>
          <w:rFonts w:ascii="Arial" w:hAnsi="Arial" w:cs="Arial"/>
        </w:rPr>
        <w:t>Name:</w:t>
      </w:r>
      <w:r w:rsidR="00403B84" w:rsidRPr="00CA1FD4">
        <w:rPr>
          <w:rFonts w:ascii="Arial" w:hAnsi="Arial" w:cs="Arial"/>
        </w:rPr>
        <w:t xml:space="preserve"> </w:t>
      </w:r>
      <w:r w:rsidR="00DC38D4" w:rsidRPr="00CA1FD4">
        <w:rPr>
          <w:rFonts w:ascii="Arial" w:hAnsi="Arial" w:cs="Arial"/>
        </w:rPr>
        <w:t xml:space="preserve">                                      </w:t>
      </w:r>
      <w:r w:rsidR="004C0402">
        <w:rPr>
          <w:rFonts w:ascii="Arial" w:hAnsi="Arial" w:cs="Arial"/>
        </w:rPr>
        <w:tab/>
      </w:r>
      <w:r w:rsidR="00DC38D4" w:rsidRPr="00CA1FD4">
        <w:rPr>
          <w:rFonts w:ascii="Arial" w:hAnsi="Arial" w:cs="Arial"/>
        </w:rPr>
        <w:t>Vorname:</w:t>
      </w:r>
      <w:r w:rsidR="002E3051" w:rsidRPr="00CA1FD4">
        <w:rPr>
          <w:rFonts w:ascii="Arial" w:hAnsi="Arial" w:cs="Arial"/>
        </w:rPr>
        <w:tab/>
      </w:r>
      <w:r w:rsidRPr="00CA1FD4">
        <w:rPr>
          <w:rFonts w:ascii="Arial" w:hAnsi="Arial" w:cs="Arial"/>
        </w:rPr>
        <w:tab/>
      </w:r>
    </w:p>
    <w:p w14:paraId="69FF14A4" w14:textId="0E07170A" w:rsidR="00F57C3C" w:rsidRDefault="00E67CAD" w:rsidP="00D35140">
      <w:pPr>
        <w:ind w:right="107"/>
        <w:rPr>
          <w:rFonts w:ascii="Arial" w:hAnsi="Arial" w:cs="Arial"/>
        </w:rPr>
      </w:pPr>
      <w:r w:rsidRPr="00E67CAD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männlich</w:t>
      </w:r>
      <w:r w:rsidR="00D85AC1" w:rsidRPr="00F742D3">
        <w:rPr>
          <w:rFonts w:ascii="Arial" w:hAnsi="Arial" w:cs="Arial"/>
        </w:rPr>
        <w:tab/>
      </w:r>
      <w:r w:rsidR="00EF71B0" w:rsidRPr="00E67CAD">
        <w:rPr>
          <w:rFonts w:ascii="Arial" w:hAnsi="Arial" w:cs="Arial"/>
          <w:sz w:val="20"/>
        </w:rPr>
        <w:sym w:font="Wingdings" w:char="F06F"/>
      </w:r>
      <w:r w:rsidR="00EF71B0">
        <w:rPr>
          <w:rFonts w:ascii="Arial" w:hAnsi="Arial" w:cs="Arial"/>
        </w:rPr>
        <w:t xml:space="preserve"> weiblich</w:t>
      </w:r>
      <w:r w:rsidR="004C0402">
        <w:rPr>
          <w:rFonts w:ascii="Arial" w:hAnsi="Arial" w:cs="Arial"/>
        </w:rPr>
        <w:t xml:space="preserve">                  </w:t>
      </w:r>
      <w:r w:rsidR="00DC38D4" w:rsidRPr="00DC38D4">
        <w:rPr>
          <w:rFonts w:ascii="Arial" w:hAnsi="Arial" w:cs="Arial"/>
        </w:rPr>
        <w:t>Geburtsdatum:</w:t>
      </w:r>
    </w:p>
    <w:p w14:paraId="7838C6BF" w14:textId="3F3B7B58" w:rsidR="004C0402" w:rsidRPr="00F742D3" w:rsidRDefault="004C0402" w:rsidP="00D35140">
      <w:pPr>
        <w:ind w:right="107"/>
        <w:rPr>
          <w:rFonts w:ascii="Arial" w:hAnsi="Arial" w:cs="Arial"/>
        </w:rPr>
      </w:pPr>
      <w:r>
        <w:rPr>
          <w:rFonts w:ascii="Arial" w:hAnsi="Arial" w:cs="Arial"/>
        </w:rPr>
        <w:t>Staatsangehörigkeit:</w:t>
      </w:r>
    </w:p>
    <w:p w14:paraId="7E4CD7C3" w14:textId="1F44BCA4" w:rsidR="00F57C3C" w:rsidRPr="00F742D3" w:rsidRDefault="00DC38D4" w:rsidP="004C0402">
      <w:pPr>
        <w:spacing w:after="0"/>
        <w:ind w:right="108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635525" w:rsidRPr="00F742D3">
        <w:rPr>
          <w:rFonts w:ascii="Arial" w:hAnsi="Arial" w:cs="Arial"/>
        </w:rPr>
        <w:t>:</w:t>
      </w:r>
      <w:r w:rsidR="00635525" w:rsidRPr="00F742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</w:t>
      </w:r>
    </w:p>
    <w:p w14:paraId="2EBF815F" w14:textId="77777777" w:rsidR="00F47660" w:rsidRDefault="00DC38D4" w:rsidP="004C0402">
      <w:pPr>
        <w:spacing w:after="0"/>
        <w:ind w:right="108"/>
        <w:rPr>
          <w:rFonts w:ascii="Arial" w:hAnsi="Arial" w:cs="Arial"/>
        </w:rPr>
      </w:pPr>
      <w:r w:rsidRPr="00DC38D4">
        <w:rPr>
          <w:rFonts w:ascii="Arial" w:hAnsi="Arial" w:cs="Arial"/>
        </w:rPr>
        <w:t xml:space="preserve">PLZ/Ort: </w:t>
      </w:r>
    </w:p>
    <w:p w14:paraId="64FE4F8B" w14:textId="301B9F6A" w:rsidR="00F57C3C" w:rsidRPr="00F742D3" w:rsidRDefault="00DC38D4" w:rsidP="004C0402">
      <w:pPr>
        <w:spacing w:after="0"/>
        <w:ind w:right="108"/>
        <w:rPr>
          <w:rFonts w:ascii="Arial" w:hAnsi="Arial" w:cs="Arial"/>
        </w:rPr>
      </w:pPr>
      <w:r w:rsidRPr="00DC38D4">
        <w:rPr>
          <w:rFonts w:ascii="Arial" w:hAnsi="Arial" w:cs="Arial"/>
        </w:rPr>
        <w:t xml:space="preserve">   </w:t>
      </w:r>
      <w:r w:rsidR="00F57C3C" w:rsidRPr="00F742D3">
        <w:rPr>
          <w:rFonts w:ascii="Arial" w:hAnsi="Arial" w:cs="Arial"/>
        </w:rPr>
        <w:tab/>
      </w:r>
      <w:r w:rsidR="00F57C3C" w:rsidRPr="00F742D3">
        <w:rPr>
          <w:rFonts w:ascii="Arial" w:hAnsi="Arial" w:cs="Arial"/>
        </w:rPr>
        <w:tab/>
      </w:r>
      <w:r w:rsidR="00F57C3C" w:rsidRPr="00F742D3">
        <w:rPr>
          <w:rFonts w:ascii="Arial" w:hAnsi="Arial" w:cs="Arial"/>
        </w:rPr>
        <w:tab/>
      </w:r>
      <w:r w:rsidR="00D85AC1" w:rsidRPr="00F742D3">
        <w:rPr>
          <w:rFonts w:ascii="Arial" w:hAnsi="Arial" w:cs="Arial"/>
        </w:rPr>
        <w:tab/>
      </w:r>
    </w:p>
    <w:p w14:paraId="0B3E8382" w14:textId="7E14AFD1" w:rsidR="0086500D" w:rsidRPr="00F742D3" w:rsidRDefault="00AE1201" w:rsidP="004C0402">
      <w:pPr>
        <w:spacing w:after="0"/>
        <w:ind w:right="108"/>
        <w:rPr>
          <w:rFonts w:ascii="Arial" w:hAnsi="Arial" w:cs="Arial"/>
        </w:rPr>
      </w:pPr>
      <w:r>
        <w:rPr>
          <w:rFonts w:ascii="Arial Narrow" w:hAnsi="Arial Narrow" w:cs="Arial"/>
          <w:b/>
          <w:noProof/>
          <w:color w:val="000000" w:themeColor="text1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1194D" wp14:editId="2AD839A9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1543050" cy="247650"/>
                <wp:effectExtent l="0" t="0" r="0" b="0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F1298" w14:textId="5416EB3C" w:rsidR="00DC38D4" w:rsidRDefault="00DC3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194D" id="Zone de texte 199" o:spid="_x0000_s1027" type="#_x0000_t202" style="position:absolute;margin-left:282pt;margin-top:.8pt;width:121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" filled="f" stroked="f" strokeweight=".5pt">
                <v:textbox>
                  <w:txbxContent>
                    <w:p w14:paraId="144F1298" w14:textId="5416EB3C" w:rsidR="00DC38D4" w:rsidRDefault="00DC38D4"/>
                  </w:txbxContent>
                </v:textbox>
              </v:shape>
            </w:pict>
          </mc:Fallback>
        </mc:AlternateContent>
      </w:r>
      <w:r w:rsidR="00403B84" w:rsidRPr="00F742D3">
        <w:rPr>
          <w:rFonts w:ascii="Arial" w:hAnsi="Arial" w:cs="Arial"/>
        </w:rPr>
        <w:t>E-Mail</w:t>
      </w:r>
      <w:r w:rsidR="00F57C3C" w:rsidRPr="00F742D3">
        <w:rPr>
          <w:rFonts w:ascii="Arial" w:hAnsi="Arial" w:cs="Arial"/>
        </w:rPr>
        <w:t>:</w:t>
      </w:r>
      <w:r w:rsidR="00F57C3C" w:rsidRPr="00F742D3">
        <w:rPr>
          <w:rFonts w:ascii="Arial" w:hAnsi="Arial" w:cs="Arial"/>
        </w:rPr>
        <w:tab/>
      </w:r>
      <w:r w:rsidR="00DC38D4">
        <w:rPr>
          <w:rFonts w:ascii="Arial" w:hAnsi="Arial" w:cs="Arial"/>
        </w:rPr>
        <w:t xml:space="preserve">                                                               </w:t>
      </w:r>
      <w:r w:rsidR="00DC38D4" w:rsidRPr="00DC38D4">
        <w:rPr>
          <w:rFonts w:ascii="Arial" w:hAnsi="Arial" w:cs="Arial"/>
        </w:rPr>
        <w:t>Telefon:</w:t>
      </w:r>
      <w:r w:rsidR="00F57C3C" w:rsidRPr="00F742D3">
        <w:rPr>
          <w:rFonts w:ascii="Arial" w:hAnsi="Arial" w:cs="Arial"/>
        </w:rPr>
        <w:tab/>
      </w:r>
      <w:r w:rsidR="00D85AC1" w:rsidRPr="00F742D3">
        <w:rPr>
          <w:rFonts w:ascii="Arial" w:hAnsi="Arial" w:cs="Arial"/>
        </w:rPr>
        <w:tab/>
      </w:r>
    </w:p>
    <w:p w14:paraId="0CF6EEEE" w14:textId="77777777" w:rsidR="004C0402" w:rsidRDefault="004C0402" w:rsidP="00D35140">
      <w:pPr>
        <w:ind w:right="107"/>
        <w:rPr>
          <w:rFonts w:ascii="Arial" w:hAnsi="Arial" w:cs="Arial"/>
        </w:rPr>
      </w:pPr>
    </w:p>
    <w:p w14:paraId="787BB0CB" w14:textId="03D2E784" w:rsidR="00AF52D9" w:rsidRDefault="00DC38D4" w:rsidP="00D35140">
      <w:pPr>
        <w:ind w:right="107"/>
        <w:rPr>
          <w:rFonts w:ascii="Arial" w:hAnsi="Arial" w:cs="Arial"/>
        </w:rPr>
      </w:pPr>
      <w:r>
        <w:rPr>
          <w:rFonts w:ascii="Arial" w:hAnsi="Arial" w:cs="Arial"/>
        </w:rPr>
        <w:t>Name, Adresse der Schule:</w:t>
      </w:r>
    </w:p>
    <w:p w14:paraId="4D0869CD" w14:textId="77777777" w:rsidR="00F47660" w:rsidRDefault="00F47660" w:rsidP="00D35140">
      <w:pPr>
        <w:ind w:right="107"/>
        <w:rPr>
          <w:rFonts w:ascii="Arial" w:hAnsi="Arial" w:cs="Arial"/>
        </w:rPr>
      </w:pPr>
    </w:p>
    <w:p w14:paraId="7EF115DA" w14:textId="1FDABF9C" w:rsidR="00DC38D4" w:rsidRDefault="00DC38D4" w:rsidP="00D35140">
      <w:pPr>
        <w:ind w:right="107"/>
        <w:rPr>
          <w:rFonts w:ascii="Arial" w:hAnsi="Arial" w:cs="Arial"/>
        </w:rPr>
      </w:pPr>
      <w:r>
        <w:rPr>
          <w:rFonts w:ascii="Arial" w:hAnsi="Arial" w:cs="Arial"/>
        </w:rPr>
        <w:t xml:space="preserve">Meine </w:t>
      </w:r>
      <w:r w:rsidRPr="00DC38D4">
        <w:rPr>
          <w:rFonts w:ascii="Arial" w:hAnsi="Arial" w:cs="Arial"/>
        </w:rPr>
        <w:t>Motivation</w:t>
      </w:r>
      <w:r>
        <w:rPr>
          <w:rFonts w:ascii="Arial" w:hAnsi="Arial" w:cs="Arial"/>
        </w:rPr>
        <w:t xml:space="preserve"> – Warum </w:t>
      </w:r>
      <w:r w:rsidR="00450F7B">
        <w:rPr>
          <w:rFonts w:ascii="Arial" w:hAnsi="Arial" w:cs="Arial"/>
        </w:rPr>
        <w:t>möchte ich in Ihrem Unternehmen ein Praktikum machen?</w:t>
      </w:r>
    </w:p>
    <w:p w14:paraId="1B88A1D7" w14:textId="63B5765E" w:rsidR="00DC38D4" w:rsidRDefault="00DC38D4" w:rsidP="00D35140">
      <w:pPr>
        <w:ind w:right="107"/>
        <w:rPr>
          <w:rFonts w:ascii="Arial" w:hAnsi="Arial" w:cs="Arial"/>
        </w:rPr>
      </w:pPr>
    </w:p>
    <w:p w14:paraId="438AD601" w14:textId="4040C6BF" w:rsidR="00DC38D4" w:rsidRDefault="00DC38D4" w:rsidP="00D35140">
      <w:pPr>
        <w:ind w:right="107"/>
        <w:rPr>
          <w:rFonts w:ascii="Arial" w:hAnsi="Arial" w:cs="Arial"/>
        </w:rPr>
      </w:pPr>
    </w:p>
    <w:p w14:paraId="101553D3" w14:textId="3BA043B9" w:rsidR="00DC38D4" w:rsidRDefault="00DC38D4" w:rsidP="00D35140">
      <w:pPr>
        <w:ind w:right="107"/>
        <w:rPr>
          <w:rFonts w:ascii="Arial" w:hAnsi="Arial" w:cs="Arial"/>
        </w:rPr>
      </w:pPr>
      <w:r>
        <w:rPr>
          <w:rFonts w:ascii="Arial" w:hAnsi="Arial" w:cs="Arial"/>
        </w:rPr>
        <w:t>Meine Hobbys:</w:t>
      </w:r>
    </w:p>
    <w:p w14:paraId="0E52E494" w14:textId="77777777" w:rsidR="00383C1B" w:rsidRDefault="00383C1B" w:rsidP="00D35140">
      <w:pPr>
        <w:ind w:right="107"/>
        <w:rPr>
          <w:rFonts w:ascii="Arial" w:hAnsi="Arial" w:cs="Arial"/>
        </w:rPr>
      </w:pPr>
    </w:p>
    <w:p w14:paraId="18D492EF" w14:textId="2E15A6CE" w:rsidR="00DC38D4" w:rsidRDefault="00DC38D4" w:rsidP="00D35140">
      <w:pPr>
        <w:ind w:right="107"/>
        <w:rPr>
          <w:rFonts w:ascii="Arial" w:hAnsi="Arial" w:cs="Arial"/>
        </w:rPr>
      </w:pPr>
    </w:p>
    <w:p w14:paraId="0FACE75C" w14:textId="25F59007" w:rsidR="00DC38D4" w:rsidRDefault="00DC38D4" w:rsidP="00D35140">
      <w:pPr>
        <w:ind w:right="107"/>
        <w:rPr>
          <w:rFonts w:ascii="Arial" w:hAnsi="Arial" w:cs="Arial"/>
        </w:rPr>
      </w:pPr>
      <w:r>
        <w:rPr>
          <w:rFonts w:ascii="Arial" w:hAnsi="Arial" w:cs="Arial"/>
        </w:rPr>
        <w:t>Meine Lieblingsfächer:</w:t>
      </w:r>
    </w:p>
    <w:p w14:paraId="58A3138A" w14:textId="77777777" w:rsidR="00450F7B" w:rsidRPr="00DC38D4" w:rsidRDefault="00450F7B" w:rsidP="00D35140">
      <w:pPr>
        <w:ind w:right="107"/>
        <w:rPr>
          <w:rFonts w:ascii="Arial" w:hAnsi="Arial" w:cs="Arial"/>
        </w:rPr>
      </w:pPr>
    </w:p>
    <w:p w14:paraId="3C3A4A0B" w14:textId="77777777" w:rsidR="00DE73A0" w:rsidRDefault="00403B84" w:rsidP="00D35140">
      <w:pPr>
        <w:ind w:right="107"/>
        <w:rPr>
          <w:rFonts w:ascii="Arial" w:hAnsi="Arial" w:cs="Arial"/>
        </w:rPr>
      </w:pPr>
      <w:r w:rsidRPr="00F742D3">
        <w:rPr>
          <w:rFonts w:ascii="Arial" w:hAnsi="Arial" w:cs="Arial"/>
        </w:rPr>
        <w:t>Muttersprache</w:t>
      </w:r>
      <w:r w:rsidR="00581EFF" w:rsidRPr="00F742D3">
        <w:rPr>
          <w:rFonts w:ascii="Arial" w:hAnsi="Arial" w:cs="Arial"/>
        </w:rPr>
        <w:t>(n)</w:t>
      </w:r>
      <w:r w:rsidRPr="00F742D3">
        <w:rPr>
          <w:rFonts w:ascii="Arial" w:hAnsi="Arial" w:cs="Arial"/>
        </w:rPr>
        <w:t>:</w:t>
      </w:r>
      <w:r w:rsidR="00D85AC1" w:rsidRPr="00F742D3">
        <w:rPr>
          <w:rFonts w:ascii="Arial" w:hAnsi="Arial" w:cs="Arial"/>
        </w:rPr>
        <w:tab/>
      </w:r>
      <w:r w:rsidR="00D85AC1" w:rsidRPr="00F742D3">
        <w:rPr>
          <w:rFonts w:ascii="Arial" w:hAnsi="Arial" w:cs="Arial"/>
        </w:rPr>
        <w:tab/>
      </w:r>
    </w:p>
    <w:tbl>
      <w:tblPr>
        <w:tblStyle w:val="Grilledetableauclaire1"/>
        <w:tblW w:w="100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1946"/>
        <w:gridCol w:w="1933"/>
        <w:gridCol w:w="1911"/>
        <w:gridCol w:w="1501"/>
      </w:tblGrid>
      <w:tr w:rsidR="00D6442B" w:rsidRPr="00D6442B" w14:paraId="791B0E0F" w14:textId="77777777" w:rsidTr="004C0402">
        <w:tc>
          <w:tcPr>
            <w:tcW w:w="2739" w:type="dxa"/>
          </w:tcPr>
          <w:p w14:paraId="233749DC" w14:textId="1DAE8DAA" w:rsidR="002B6876" w:rsidRPr="00974931" w:rsidRDefault="00FF4881" w:rsidP="00974931">
            <w:pPr>
              <w:pStyle w:val="Sansinterligne"/>
              <w:rPr>
                <w:rFonts w:ascii="Arial" w:hAnsi="Arial" w:cs="Arial"/>
                <w:sz w:val="18"/>
              </w:rPr>
            </w:pPr>
            <w:r w:rsidRPr="00974931">
              <w:rPr>
                <w:rFonts w:ascii="Arial" w:hAnsi="Arial" w:cs="Arial"/>
              </w:rPr>
              <w:t>Deutschkenntnisse:</w:t>
            </w:r>
          </w:p>
        </w:tc>
        <w:tc>
          <w:tcPr>
            <w:tcW w:w="1946" w:type="dxa"/>
          </w:tcPr>
          <w:p w14:paraId="1B1949CD" w14:textId="77777777" w:rsidR="002B6876" w:rsidRPr="00D6442B" w:rsidRDefault="00D6442B" w:rsidP="00D6442B">
            <w:pPr>
              <w:ind w:right="10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Pr="00D6442B">
              <w:rPr>
                <w:rFonts w:ascii="Arial" w:hAnsi="Arial" w:cs="Arial"/>
                <w:sz w:val="18"/>
              </w:rPr>
              <w:t xml:space="preserve">ann gelernte Ausdrücke verstehen und verwenden </w:t>
            </w:r>
            <w:r w:rsidR="002B6876" w:rsidRPr="00D6442B">
              <w:rPr>
                <w:rFonts w:ascii="Arial" w:hAnsi="Arial" w:cs="Arial"/>
                <w:sz w:val="18"/>
              </w:rPr>
              <w:t>(A1)</w:t>
            </w:r>
          </w:p>
        </w:tc>
        <w:tc>
          <w:tcPr>
            <w:tcW w:w="1933" w:type="dxa"/>
          </w:tcPr>
          <w:p w14:paraId="3430FEE3" w14:textId="6E59E878" w:rsidR="002B6876" w:rsidRPr="00D6442B" w:rsidRDefault="00D6442B" w:rsidP="00415C13">
            <w:pPr>
              <w:ind w:right="10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kann </w:t>
            </w:r>
            <w:r w:rsidRPr="00D6442B">
              <w:rPr>
                <w:rFonts w:ascii="Arial" w:hAnsi="Arial" w:cs="Arial"/>
                <w:sz w:val="18"/>
              </w:rPr>
              <w:t>einfache und vertraute</w:t>
            </w:r>
            <w:bookmarkStart w:id="0" w:name="_GoBack"/>
            <w:bookmarkEnd w:id="0"/>
            <w:r w:rsidRPr="00D6442B">
              <w:rPr>
                <w:rFonts w:ascii="Arial" w:hAnsi="Arial" w:cs="Arial"/>
                <w:sz w:val="18"/>
              </w:rPr>
              <w:t xml:space="preserve"> Situationen</w:t>
            </w:r>
            <w:r>
              <w:rPr>
                <w:rFonts w:ascii="Arial" w:hAnsi="Arial" w:cs="Arial"/>
                <w:sz w:val="18"/>
              </w:rPr>
              <w:t xml:space="preserve"> meistern</w:t>
            </w:r>
            <w:r w:rsidRPr="00D6442B">
              <w:rPr>
                <w:rFonts w:ascii="Arial" w:hAnsi="Arial" w:cs="Arial"/>
                <w:sz w:val="18"/>
              </w:rPr>
              <w:t xml:space="preserve"> </w:t>
            </w:r>
            <w:r w:rsidR="002B6876" w:rsidRPr="00D6442B">
              <w:rPr>
                <w:rFonts w:ascii="Arial" w:hAnsi="Arial" w:cs="Arial"/>
                <w:sz w:val="18"/>
              </w:rPr>
              <w:t>(A2)</w:t>
            </w:r>
          </w:p>
        </w:tc>
        <w:tc>
          <w:tcPr>
            <w:tcW w:w="1911" w:type="dxa"/>
          </w:tcPr>
          <w:p w14:paraId="56AF13E5" w14:textId="77777777" w:rsidR="002B6876" w:rsidRPr="00D6442B" w:rsidRDefault="00D6442B" w:rsidP="00D6442B">
            <w:pPr>
              <w:ind w:right="10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ist </w:t>
            </w:r>
            <w:r w:rsidRPr="00D6442B">
              <w:rPr>
                <w:rFonts w:ascii="Arial" w:hAnsi="Arial" w:cs="Arial"/>
                <w:sz w:val="18"/>
              </w:rPr>
              <w:t>selbstständig</w:t>
            </w:r>
            <w:r w:rsidR="00EF71B0">
              <w:rPr>
                <w:rFonts w:ascii="Arial" w:hAnsi="Arial" w:cs="Arial"/>
                <w:sz w:val="18"/>
              </w:rPr>
              <w:t xml:space="preserve"> in</w:t>
            </w:r>
            <w:r w:rsidR="002B6876" w:rsidRPr="00D6442B">
              <w:rPr>
                <w:rFonts w:ascii="Arial" w:hAnsi="Arial" w:cs="Arial"/>
                <w:sz w:val="18"/>
              </w:rPr>
              <w:t xml:space="preserve"> </w:t>
            </w:r>
            <w:r w:rsidRPr="00D6442B">
              <w:rPr>
                <w:rFonts w:ascii="Arial" w:hAnsi="Arial" w:cs="Arial"/>
                <w:sz w:val="18"/>
              </w:rPr>
              <w:t>vertrauten</w:t>
            </w:r>
            <w:r w:rsidR="002B6876" w:rsidRPr="00D6442B">
              <w:rPr>
                <w:rFonts w:ascii="Arial" w:hAnsi="Arial" w:cs="Arial"/>
                <w:sz w:val="18"/>
              </w:rPr>
              <w:t xml:space="preserve"> Situationen </w:t>
            </w:r>
            <w:r w:rsidRPr="00D6442B">
              <w:rPr>
                <w:rFonts w:ascii="Arial" w:hAnsi="Arial" w:cs="Arial"/>
                <w:sz w:val="18"/>
              </w:rPr>
              <w:t>(B</w:t>
            </w:r>
            <w:r w:rsidR="002B6876" w:rsidRPr="00D6442B">
              <w:rPr>
                <w:rFonts w:ascii="Arial" w:hAnsi="Arial" w:cs="Arial"/>
                <w:sz w:val="18"/>
              </w:rPr>
              <w:t>1)</w:t>
            </w:r>
          </w:p>
        </w:tc>
        <w:tc>
          <w:tcPr>
            <w:tcW w:w="1501" w:type="dxa"/>
          </w:tcPr>
          <w:p w14:paraId="159B1255" w14:textId="77777777" w:rsidR="002B6876" w:rsidRPr="00D6442B" w:rsidRDefault="00462268" w:rsidP="00D6442B">
            <w:pPr>
              <w:ind w:right="10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D6442B">
              <w:rPr>
                <w:rFonts w:ascii="Arial" w:hAnsi="Arial" w:cs="Arial"/>
                <w:sz w:val="18"/>
              </w:rPr>
              <w:t>st s</w:t>
            </w:r>
            <w:r w:rsidR="00D6442B" w:rsidRPr="00D6442B">
              <w:rPr>
                <w:rFonts w:ascii="Arial" w:hAnsi="Arial" w:cs="Arial"/>
                <w:sz w:val="18"/>
              </w:rPr>
              <w:t>elbstständig (B2)</w:t>
            </w:r>
          </w:p>
        </w:tc>
      </w:tr>
      <w:tr w:rsidR="00D6442B" w:rsidRPr="00D6442B" w14:paraId="7918AB1F" w14:textId="77777777" w:rsidTr="004C0402">
        <w:tc>
          <w:tcPr>
            <w:tcW w:w="2739" w:type="dxa"/>
          </w:tcPr>
          <w:p w14:paraId="1DF744B8" w14:textId="7269A0B5" w:rsidR="00D6442B" w:rsidRPr="00974931" w:rsidRDefault="00974931" w:rsidP="00974931">
            <w:pPr>
              <w:pStyle w:val="Sansinterligne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6442B" w:rsidRPr="00974931">
              <w:rPr>
                <w:rFonts w:ascii="Arial" w:hAnsi="Arial" w:cs="Arial"/>
                <w:i/>
                <w:sz w:val="18"/>
                <w:szCs w:val="18"/>
              </w:rPr>
              <w:t>Anweisungen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6442B" w:rsidRPr="00974931">
              <w:rPr>
                <w:rFonts w:ascii="Arial" w:hAnsi="Arial" w:cs="Arial"/>
                <w:i/>
                <w:sz w:val="18"/>
                <w:szCs w:val="18"/>
              </w:rPr>
              <w:t>verstehen</w:t>
            </w:r>
          </w:p>
        </w:tc>
        <w:tc>
          <w:tcPr>
            <w:tcW w:w="1946" w:type="dxa"/>
          </w:tcPr>
          <w:p w14:paraId="321416A5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33" w:type="dxa"/>
          </w:tcPr>
          <w:p w14:paraId="47B57C93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11" w:type="dxa"/>
          </w:tcPr>
          <w:p w14:paraId="1878FBEE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501" w:type="dxa"/>
          </w:tcPr>
          <w:p w14:paraId="74659BD8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</w:tr>
      <w:tr w:rsidR="00D6442B" w:rsidRPr="00D6442B" w14:paraId="4CF95311" w14:textId="77777777" w:rsidTr="004C0402">
        <w:trPr>
          <w:trHeight w:val="164"/>
        </w:trPr>
        <w:tc>
          <w:tcPr>
            <w:tcW w:w="2739" w:type="dxa"/>
          </w:tcPr>
          <w:p w14:paraId="4269B5A1" w14:textId="51493B86" w:rsidR="00D6442B" w:rsidRPr="00974931" w:rsidRDefault="00974931" w:rsidP="00974931">
            <w:pPr>
              <w:pStyle w:val="Sansinterligne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6442B" w:rsidRPr="00974931">
              <w:rPr>
                <w:rFonts w:ascii="Arial" w:hAnsi="Arial" w:cs="Arial"/>
                <w:i/>
                <w:sz w:val="18"/>
                <w:szCs w:val="18"/>
              </w:rPr>
              <w:t>Sprechen</w:t>
            </w:r>
          </w:p>
        </w:tc>
        <w:tc>
          <w:tcPr>
            <w:tcW w:w="1946" w:type="dxa"/>
          </w:tcPr>
          <w:p w14:paraId="6C69B495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33" w:type="dxa"/>
          </w:tcPr>
          <w:p w14:paraId="2E41A2D4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11" w:type="dxa"/>
          </w:tcPr>
          <w:p w14:paraId="27106BAB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501" w:type="dxa"/>
          </w:tcPr>
          <w:p w14:paraId="3BFF51FE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</w:tr>
      <w:tr w:rsidR="00D6442B" w:rsidRPr="00D6442B" w14:paraId="2EA491BD" w14:textId="77777777" w:rsidTr="004C0402">
        <w:tc>
          <w:tcPr>
            <w:tcW w:w="2739" w:type="dxa"/>
          </w:tcPr>
          <w:p w14:paraId="13F48C32" w14:textId="5054159B" w:rsidR="00D6442B" w:rsidRPr="00974931" w:rsidRDefault="00974931" w:rsidP="00974931">
            <w:pPr>
              <w:pStyle w:val="Sansinterligne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6442B" w:rsidRPr="00974931">
              <w:rPr>
                <w:rFonts w:ascii="Arial" w:hAnsi="Arial" w:cs="Arial"/>
                <w:i/>
                <w:sz w:val="18"/>
                <w:szCs w:val="18"/>
              </w:rPr>
              <w:t>Lesen</w:t>
            </w:r>
          </w:p>
        </w:tc>
        <w:tc>
          <w:tcPr>
            <w:tcW w:w="1946" w:type="dxa"/>
          </w:tcPr>
          <w:p w14:paraId="27B3058D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33" w:type="dxa"/>
          </w:tcPr>
          <w:p w14:paraId="19E8AC38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11" w:type="dxa"/>
          </w:tcPr>
          <w:p w14:paraId="0E23AA74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501" w:type="dxa"/>
          </w:tcPr>
          <w:p w14:paraId="094EC9E8" w14:textId="77777777" w:rsidR="00D6442B" w:rsidRPr="00400FEF" w:rsidRDefault="00D6442B" w:rsidP="00D6442B">
            <w:pPr>
              <w:jc w:val="center"/>
            </w:pPr>
            <w:r w:rsidRPr="00400FEF">
              <w:rPr>
                <w:rFonts w:ascii="Arial" w:hAnsi="Arial" w:cs="Arial"/>
              </w:rPr>
              <w:sym w:font="Wingdings" w:char="F06F"/>
            </w:r>
          </w:p>
        </w:tc>
      </w:tr>
    </w:tbl>
    <w:p w14:paraId="7A77CBEF" w14:textId="77777777" w:rsidR="000D06F1" w:rsidRPr="000D06F1" w:rsidRDefault="000D06F1" w:rsidP="00D35140">
      <w:pPr>
        <w:ind w:right="107"/>
        <w:rPr>
          <w:rFonts w:ascii="Arial" w:hAnsi="Arial" w:cs="Arial"/>
          <w:sz w:val="2"/>
        </w:rPr>
      </w:pPr>
    </w:p>
    <w:p w14:paraId="4838F43D" w14:textId="1D615F3A" w:rsidR="00D6442B" w:rsidRPr="00F742D3" w:rsidRDefault="0045381F" w:rsidP="004E3A4B">
      <w:pPr>
        <w:ind w:right="107"/>
        <w:rPr>
          <w:rFonts w:ascii="Arial" w:hAnsi="Arial" w:cs="Arial"/>
        </w:rPr>
      </w:pPr>
      <w:r w:rsidRPr="00F742D3">
        <w:rPr>
          <w:rFonts w:ascii="Arial" w:hAnsi="Arial" w:cs="Arial"/>
        </w:rPr>
        <w:t xml:space="preserve">Weitere </w:t>
      </w:r>
      <w:r w:rsidR="00403B84" w:rsidRPr="00F742D3">
        <w:rPr>
          <w:rFonts w:ascii="Arial" w:hAnsi="Arial" w:cs="Arial"/>
        </w:rPr>
        <w:t>Fremdsprache</w:t>
      </w:r>
      <w:r w:rsidR="00581EFF" w:rsidRPr="00F742D3">
        <w:rPr>
          <w:rFonts w:ascii="Arial" w:hAnsi="Arial" w:cs="Arial"/>
        </w:rPr>
        <w:t>(</w:t>
      </w:r>
      <w:r w:rsidR="00403B84" w:rsidRPr="00F742D3">
        <w:rPr>
          <w:rFonts w:ascii="Arial" w:hAnsi="Arial" w:cs="Arial"/>
        </w:rPr>
        <w:t>n</w:t>
      </w:r>
      <w:r w:rsidR="00581EFF" w:rsidRPr="00F742D3">
        <w:rPr>
          <w:rFonts w:ascii="Arial" w:hAnsi="Arial" w:cs="Arial"/>
        </w:rPr>
        <w:t>)</w:t>
      </w:r>
      <w:r w:rsidR="00403B84" w:rsidRPr="00F742D3">
        <w:rPr>
          <w:rFonts w:ascii="Arial" w:hAnsi="Arial" w:cs="Arial"/>
        </w:rPr>
        <w:t>:</w:t>
      </w:r>
      <w:r w:rsidR="00D85AC1" w:rsidRPr="00F742D3">
        <w:rPr>
          <w:rFonts w:ascii="Arial" w:hAnsi="Arial" w:cs="Arial"/>
        </w:rPr>
        <w:tab/>
      </w:r>
    </w:p>
    <w:p w14:paraId="20E0F74F" w14:textId="77777777" w:rsidR="00450F7B" w:rsidRPr="00450F7B" w:rsidRDefault="00450F7B" w:rsidP="00450F7B">
      <w:pPr>
        <w:rPr>
          <w:rFonts w:ascii="Arial" w:hAnsi="Arial" w:cs="Arial"/>
        </w:rPr>
      </w:pPr>
      <w:r w:rsidRPr="00450F7B">
        <w:rPr>
          <w:rFonts w:ascii="Arial" w:hAnsi="Arial" w:cs="Arial"/>
        </w:rPr>
        <w:t>Praktische Erfahrungen:</w:t>
      </w:r>
    </w:p>
    <w:p w14:paraId="4B60B67C" w14:textId="717C55E2" w:rsidR="00070B99" w:rsidRDefault="00070B99" w:rsidP="00D35140">
      <w:pPr>
        <w:spacing w:after="0"/>
        <w:ind w:right="107"/>
        <w:rPr>
          <w:rFonts w:ascii="Arial" w:hAnsi="Arial" w:cs="Arial"/>
        </w:rPr>
      </w:pPr>
    </w:p>
    <w:p w14:paraId="49F7A42E" w14:textId="3C6253E6" w:rsidR="00450F7B" w:rsidRDefault="00450F7B" w:rsidP="00D35140">
      <w:pPr>
        <w:spacing w:after="0"/>
        <w:ind w:right="107"/>
        <w:rPr>
          <w:rFonts w:ascii="Arial" w:hAnsi="Arial" w:cs="Arial"/>
        </w:rPr>
      </w:pPr>
    </w:p>
    <w:p w14:paraId="790E6198" w14:textId="1D17C979" w:rsidR="00450F7B" w:rsidRDefault="00450F7B" w:rsidP="00D35140">
      <w:pPr>
        <w:spacing w:after="0"/>
        <w:ind w:right="107"/>
        <w:rPr>
          <w:rFonts w:ascii="Arial" w:hAnsi="Arial" w:cs="Arial"/>
        </w:rPr>
      </w:pPr>
    </w:p>
    <w:p w14:paraId="08774AD4" w14:textId="77777777" w:rsidR="004C0402" w:rsidRDefault="004C0402" w:rsidP="00D35140">
      <w:pPr>
        <w:spacing w:after="0"/>
        <w:ind w:right="107"/>
        <w:rPr>
          <w:rFonts w:ascii="Arial" w:hAnsi="Arial" w:cs="Arial"/>
        </w:rPr>
      </w:pPr>
    </w:p>
    <w:p w14:paraId="637E5086" w14:textId="2EEAC377" w:rsidR="004C0402" w:rsidRDefault="004C0402" w:rsidP="00D35140">
      <w:pPr>
        <w:spacing w:after="0"/>
        <w:ind w:right="107"/>
        <w:rPr>
          <w:rFonts w:ascii="Arial" w:hAnsi="Arial" w:cs="Arial"/>
        </w:rPr>
      </w:pPr>
    </w:p>
    <w:p w14:paraId="7FE416A4" w14:textId="0094FA7B" w:rsidR="004C0402" w:rsidRDefault="009B494A" w:rsidP="009B494A">
      <w:pPr>
        <w:tabs>
          <w:tab w:val="left" w:pos="1590"/>
        </w:tabs>
        <w:spacing w:after="0"/>
        <w:ind w:right="10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AD3F11" w14:textId="77777777" w:rsidR="00450F7B" w:rsidRDefault="00450F7B" w:rsidP="00D35140">
      <w:pPr>
        <w:spacing w:after="0"/>
        <w:ind w:right="107"/>
        <w:rPr>
          <w:rFonts w:ascii="Arial" w:hAnsi="Arial" w:cs="Arial"/>
        </w:rPr>
      </w:pP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12"/>
      </w:tblGrid>
      <w:tr w:rsidR="000D06F1" w14:paraId="7CF3E47D" w14:textId="77777777" w:rsidTr="00450F7B">
        <w:trPr>
          <w:trHeight w:val="1340"/>
        </w:trPr>
        <w:tc>
          <w:tcPr>
            <w:tcW w:w="3402" w:type="dxa"/>
            <w:tcBorders>
              <w:right w:val="single" w:sz="4" w:space="0" w:color="auto"/>
            </w:tcBorders>
          </w:tcPr>
          <w:p w14:paraId="5B032492" w14:textId="46C23596" w:rsidR="00450F7B" w:rsidRDefault="004E3A4B" w:rsidP="000D06F1">
            <w:pPr>
              <w:ind w:right="107"/>
              <w:rPr>
                <w:rFonts w:ascii="Arial" w:hAnsi="Arial" w:cs="Arial"/>
              </w:rPr>
            </w:pPr>
            <w:r w:rsidRPr="00756798">
              <w:rPr>
                <w:rFonts w:ascii="Arial" w:hAnsi="Arial" w:cs="Arial"/>
              </w:rPr>
              <w:t>Datum:</w:t>
            </w:r>
          </w:p>
          <w:p w14:paraId="4330EB5D" w14:textId="77777777" w:rsidR="00450F7B" w:rsidRDefault="000D06F1" w:rsidP="000D06F1">
            <w:pPr>
              <w:ind w:right="107"/>
              <w:rPr>
                <w:rFonts w:ascii="Arial" w:hAnsi="Arial" w:cs="Arial"/>
              </w:rPr>
            </w:pPr>
            <w:r w:rsidRPr="00756798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der Schülerin/</w:t>
            </w:r>
          </w:p>
          <w:p w14:paraId="3EE6154F" w14:textId="229EDA7E" w:rsidR="000D06F1" w:rsidRPr="00756798" w:rsidRDefault="000D06F1" w:rsidP="000D06F1">
            <w:pPr>
              <w:ind w:righ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Schülers</w:t>
            </w:r>
            <w:r w:rsidRPr="00756798">
              <w:rPr>
                <w:rFonts w:ascii="Arial" w:hAnsi="Arial" w:cs="Arial"/>
              </w:rPr>
              <w:t>:</w:t>
            </w:r>
          </w:p>
          <w:p w14:paraId="1BCC549D" w14:textId="77777777" w:rsidR="000D06F1" w:rsidRDefault="000D06F1" w:rsidP="002178B3">
            <w:pPr>
              <w:ind w:right="107"/>
              <w:rPr>
                <w:rFonts w:ascii="Arial" w:hAnsi="Arial" w:cs="Arial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</w:tcPr>
          <w:p w14:paraId="08D6C782" w14:textId="1846C144" w:rsidR="000D06F1" w:rsidRPr="00450F7B" w:rsidRDefault="000D06F1" w:rsidP="000D06F1">
            <w:pPr>
              <w:ind w:right="-437"/>
              <w:rPr>
                <w:rFonts w:ascii="Arial" w:hAnsi="Arial" w:cs="Arial"/>
              </w:rPr>
            </w:pPr>
            <w:r w:rsidRPr="00450F7B">
              <w:rPr>
                <w:rFonts w:ascii="Arial" w:hAnsi="Arial" w:cs="Arial"/>
              </w:rPr>
              <w:t>Kontaktperson</w:t>
            </w:r>
            <w:r w:rsidR="00FF4881" w:rsidRPr="00450F7B">
              <w:rPr>
                <w:rFonts w:ascii="Arial" w:hAnsi="Arial" w:cs="Arial"/>
              </w:rPr>
              <w:t xml:space="preserve"> (von der Schule) </w:t>
            </w:r>
            <w:r w:rsidR="00E366B6" w:rsidRPr="00450F7B">
              <w:rPr>
                <w:rFonts w:ascii="Arial" w:hAnsi="Arial" w:cs="Arial"/>
              </w:rPr>
              <w:t>vor Ort während des Praktikums</w:t>
            </w:r>
            <w:r w:rsidRPr="00450F7B">
              <w:rPr>
                <w:rFonts w:ascii="Arial" w:hAnsi="Arial" w:cs="Arial"/>
              </w:rPr>
              <w:t xml:space="preserve"> </w:t>
            </w:r>
          </w:p>
          <w:p w14:paraId="357F184F" w14:textId="77777777" w:rsidR="00450F7B" w:rsidRDefault="00450F7B" w:rsidP="000D06F1">
            <w:pPr>
              <w:ind w:right="107"/>
              <w:rPr>
                <w:rFonts w:ascii="Arial" w:hAnsi="Arial" w:cs="Arial"/>
              </w:rPr>
            </w:pPr>
          </w:p>
          <w:p w14:paraId="32B069BE" w14:textId="26AF7DF0" w:rsidR="000D06F1" w:rsidRDefault="000D06F1" w:rsidP="000D06F1">
            <w:pPr>
              <w:ind w:righ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Vorname: </w:t>
            </w:r>
          </w:p>
          <w:p w14:paraId="34D57B9C" w14:textId="77777777" w:rsidR="000D06F1" w:rsidRDefault="000D06F1" w:rsidP="002178B3">
            <w:pPr>
              <w:ind w:righ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</w:t>
            </w:r>
            <w:r w:rsidRPr="00756798">
              <w:rPr>
                <w:rFonts w:ascii="Arial" w:hAnsi="Arial" w:cs="Arial"/>
              </w:rPr>
              <w:t>onnummer:</w:t>
            </w:r>
          </w:p>
        </w:tc>
      </w:tr>
    </w:tbl>
    <w:p w14:paraId="7921D642" w14:textId="21ADC0B7" w:rsidR="0072414E" w:rsidRPr="003E48E9" w:rsidRDefault="0072414E" w:rsidP="000D06F1">
      <w:pPr>
        <w:ind w:right="107"/>
        <w:rPr>
          <w:rFonts w:ascii="Cambria" w:hAnsi="Cambria"/>
          <w:sz w:val="24"/>
          <w:szCs w:val="24"/>
        </w:rPr>
      </w:pPr>
    </w:p>
    <w:sectPr w:rsidR="0072414E" w:rsidRPr="003E48E9" w:rsidSect="00F47660">
      <w:headerReference w:type="default" r:id="rId8"/>
      <w:footerReference w:type="default" r:id="rId9"/>
      <w:pgSz w:w="11906" w:h="16838"/>
      <w:pgMar w:top="851" w:right="1077" w:bottom="1134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0123" w14:textId="77777777" w:rsidR="00D70489" w:rsidRDefault="00D70489" w:rsidP="00403B84">
      <w:pPr>
        <w:spacing w:after="0" w:line="240" w:lineRule="auto"/>
      </w:pPr>
      <w:r>
        <w:separator/>
      </w:r>
    </w:p>
  </w:endnote>
  <w:endnote w:type="continuationSeparator" w:id="0">
    <w:p w14:paraId="231357E0" w14:textId="77777777" w:rsidR="00D70489" w:rsidRDefault="00D70489" w:rsidP="0040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1A13" w14:textId="296D229C" w:rsidR="0033038A" w:rsidRDefault="003A3971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DFD27" wp14:editId="5AD59063">
              <wp:simplePos x="0" y="0"/>
              <wp:positionH relativeFrom="column">
                <wp:posOffset>3926205</wp:posOffset>
              </wp:positionH>
              <wp:positionV relativeFrom="paragraph">
                <wp:posOffset>-117475</wp:posOffset>
              </wp:positionV>
              <wp:extent cx="923925" cy="6858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344E4D" w14:textId="7FEC85AA" w:rsidR="00EB3372" w:rsidRDefault="00EB3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DFD2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8" type="#_x0000_t202" style="position:absolute;margin-left:309.15pt;margin-top:-9.25pt;width:72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" filled="f" stroked="f" strokeweight=".5pt">
              <v:textbox>
                <w:txbxContent>
                  <w:p w14:paraId="66344E4D" w14:textId="7FEC85AA" w:rsidR="00EB3372" w:rsidRDefault="00EB3372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A7CB8" wp14:editId="1DD192B8">
              <wp:simplePos x="0" y="0"/>
              <wp:positionH relativeFrom="column">
                <wp:posOffset>811530</wp:posOffset>
              </wp:positionH>
              <wp:positionV relativeFrom="paragraph">
                <wp:posOffset>-117475</wp:posOffset>
              </wp:positionV>
              <wp:extent cx="2705100" cy="6096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678A98" w14:textId="7BF1A24E" w:rsidR="00AE1201" w:rsidRDefault="00AE12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A7CB8" id="Zone de texte 7" o:spid="_x0000_s1029" type="#_x0000_t202" style="position:absolute;margin-left:63.9pt;margin-top:-9.25pt;width:21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" filled="f" stroked="f" strokeweight=".5pt">
              <v:textbox>
                <w:txbxContent>
                  <w:p w14:paraId="09678A98" w14:textId="7BF1A24E" w:rsidR="00AE1201" w:rsidRDefault="00AE120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4E75" w14:textId="77777777" w:rsidR="00D70489" w:rsidRDefault="00D70489" w:rsidP="00403B84">
      <w:pPr>
        <w:spacing w:after="0" w:line="240" w:lineRule="auto"/>
      </w:pPr>
      <w:r>
        <w:separator/>
      </w:r>
    </w:p>
  </w:footnote>
  <w:footnote w:type="continuationSeparator" w:id="0">
    <w:p w14:paraId="3BF1D37D" w14:textId="77777777" w:rsidR="00D70489" w:rsidRDefault="00D70489" w:rsidP="0040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CBC5" w14:textId="77777777" w:rsidR="00F47660" w:rsidRDefault="00F476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7E7"/>
    <w:multiLevelType w:val="hybridMultilevel"/>
    <w:tmpl w:val="402888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22C"/>
    <w:rsid w:val="00020C99"/>
    <w:rsid w:val="00070B99"/>
    <w:rsid w:val="000A7B46"/>
    <w:rsid w:val="000D06F1"/>
    <w:rsid w:val="0012446D"/>
    <w:rsid w:val="00145F7C"/>
    <w:rsid w:val="001B12C4"/>
    <w:rsid w:val="001C0541"/>
    <w:rsid w:val="001D50D9"/>
    <w:rsid w:val="002058AB"/>
    <w:rsid w:val="002178B3"/>
    <w:rsid w:val="00225E23"/>
    <w:rsid w:val="002379A8"/>
    <w:rsid w:val="00276D13"/>
    <w:rsid w:val="002A3ED2"/>
    <w:rsid w:val="002B3DCB"/>
    <w:rsid w:val="002B6876"/>
    <w:rsid w:val="002E3051"/>
    <w:rsid w:val="002E7CAE"/>
    <w:rsid w:val="00320210"/>
    <w:rsid w:val="0033038A"/>
    <w:rsid w:val="00367D82"/>
    <w:rsid w:val="003716E8"/>
    <w:rsid w:val="00383C1B"/>
    <w:rsid w:val="003A3971"/>
    <w:rsid w:val="003E48E9"/>
    <w:rsid w:val="00400FEF"/>
    <w:rsid w:val="004033C2"/>
    <w:rsid w:val="00403B84"/>
    <w:rsid w:val="00415C13"/>
    <w:rsid w:val="004372BA"/>
    <w:rsid w:val="00450F7B"/>
    <w:rsid w:val="0045381F"/>
    <w:rsid w:val="00462268"/>
    <w:rsid w:val="004C0402"/>
    <w:rsid w:val="004E3A4B"/>
    <w:rsid w:val="004E7E02"/>
    <w:rsid w:val="0051435F"/>
    <w:rsid w:val="00544F31"/>
    <w:rsid w:val="00545E85"/>
    <w:rsid w:val="0057031E"/>
    <w:rsid w:val="00581EFF"/>
    <w:rsid w:val="00587967"/>
    <w:rsid w:val="00605A9E"/>
    <w:rsid w:val="006066CD"/>
    <w:rsid w:val="00624632"/>
    <w:rsid w:val="00635525"/>
    <w:rsid w:val="0064263C"/>
    <w:rsid w:val="006C4CBC"/>
    <w:rsid w:val="006D7386"/>
    <w:rsid w:val="007125B9"/>
    <w:rsid w:val="0072414E"/>
    <w:rsid w:val="007515F7"/>
    <w:rsid w:val="0075595C"/>
    <w:rsid w:val="00756798"/>
    <w:rsid w:val="007637B8"/>
    <w:rsid w:val="007A4CC6"/>
    <w:rsid w:val="007D3B8F"/>
    <w:rsid w:val="007D5422"/>
    <w:rsid w:val="007E48F9"/>
    <w:rsid w:val="0086500D"/>
    <w:rsid w:val="008707FE"/>
    <w:rsid w:val="00883C93"/>
    <w:rsid w:val="00891E31"/>
    <w:rsid w:val="008C359B"/>
    <w:rsid w:val="008E74FA"/>
    <w:rsid w:val="008F1157"/>
    <w:rsid w:val="0094255E"/>
    <w:rsid w:val="00974931"/>
    <w:rsid w:val="009844B5"/>
    <w:rsid w:val="009A53F8"/>
    <w:rsid w:val="009B494A"/>
    <w:rsid w:val="009D70AE"/>
    <w:rsid w:val="009E50ED"/>
    <w:rsid w:val="009E6611"/>
    <w:rsid w:val="00A0318A"/>
    <w:rsid w:val="00A254DE"/>
    <w:rsid w:val="00A414EE"/>
    <w:rsid w:val="00A7497F"/>
    <w:rsid w:val="00AB4267"/>
    <w:rsid w:val="00AE1201"/>
    <w:rsid w:val="00AF52D9"/>
    <w:rsid w:val="00B174F1"/>
    <w:rsid w:val="00B54A13"/>
    <w:rsid w:val="00B57BC7"/>
    <w:rsid w:val="00B877CA"/>
    <w:rsid w:val="00B94D96"/>
    <w:rsid w:val="00BA4C12"/>
    <w:rsid w:val="00BC297E"/>
    <w:rsid w:val="00C242E5"/>
    <w:rsid w:val="00C46EF3"/>
    <w:rsid w:val="00C778BA"/>
    <w:rsid w:val="00CA1FD4"/>
    <w:rsid w:val="00CD3AA0"/>
    <w:rsid w:val="00D2122C"/>
    <w:rsid w:val="00D35140"/>
    <w:rsid w:val="00D57F0E"/>
    <w:rsid w:val="00D6442B"/>
    <w:rsid w:val="00D70489"/>
    <w:rsid w:val="00D85AC1"/>
    <w:rsid w:val="00D93294"/>
    <w:rsid w:val="00DB2974"/>
    <w:rsid w:val="00DB3269"/>
    <w:rsid w:val="00DC38D4"/>
    <w:rsid w:val="00DD071A"/>
    <w:rsid w:val="00DE4274"/>
    <w:rsid w:val="00DE73A0"/>
    <w:rsid w:val="00DF141B"/>
    <w:rsid w:val="00E14E5F"/>
    <w:rsid w:val="00E22A24"/>
    <w:rsid w:val="00E366B6"/>
    <w:rsid w:val="00E43C89"/>
    <w:rsid w:val="00E67169"/>
    <w:rsid w:val="00E67CAD"/>
    <w:rsid w:val="00E83532"/>
    <w:rsid w:val="00E92FD0"/>
    <w:rsid w:val="00EB3372"/>
    <w:rsid w:val="00EE4884"/>
    <w:rsid w:val="00EF71B0"/>
    <w:rsid w:val="00F47660"/>
    <w:rsid w:val="00F47A1D"/>
    <w:rsid w:val="00F57C3C"/>
    <w:rsid w:val="00F742D3"/>
    <w:rsid w:val="00FD7AFC"/>
    <w:rsid w:val="00FE4ECE"/>
    <w:rsid w:val="00FF45B6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B6939F"/>
  <w15:docId w15:val="{266F93B0-554C-4EC9-8B51-EED318AB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7C3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B84"/>
  </w:style>
  <w:style w:type="paragraph" w:styleId="Pieddepage">
    <w:name w:val="footer"/>
    <w:basedOn w:val="Normal"/>
    <w:link w:val="PieddepageCar"/>
    <w:uiPriority w:val="99"/>
    <w:unhideWhenUsed/>
    <w:rsid w:val="0040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B84"/>
  </w:style>
  <w:style w:type="paragraph" w:styleId="Textedebulles">
    <w:name w:val="Balloon Text"/>
    <w:basedOn w:val="Normal"/>
    <w:link w:val="TextedebullesCar"/>
    <w:uiPriority w:val="99"/>
    <w:semiHidden/>
    <w:unhideWhenUsed/>
    <w:rsid w:val="00DE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3A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E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ormal">
    <w:name w:val="Texte normal"/>
    <w:basedOn w:val="Normal"/>
    <w:autoRedefine/>
    <w:rsid w:val="00D35140"/>
    <w:pPr>
      <w:spacing w:after="0" w:line="280" w:lineRule="exact"/>
      <w:outlineLvl w:val="0"/>
    </w:pPr>
    <w:rPr>
      <w:rFonts w:ascii="Arial Narrow" w:eastAsia="Times" w:hAnsi="Arial Narrow" w:cs="Times New Roman"/>
      <w:bCs/>
      <w:iCs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77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77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77C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56798"/>
    <w:pPr>
      <w:ind w:left="720"/>
      <w:contextualSpacing/>
    </w:pPr>
  </w:style>
  <w:style w:type="paragraph" w:styleId="Sansinterligne">
    <w:name w:val="No Spacing"/>
    <w:uiPriority w:val="1"/>
    <w:qFormat/>
    <w:rsid w:val="00145F7C"/>
    <w:pPr>
      <w:spacing w:after="0" w:line="240" w:lineRule="auto"/>
    </w:pPr>
  </w:style>
  <w:style w:type="table" w:customStyle="1" w:styleId="Grilledetableauclaire1">
    <w:name w:val="Grille de tableau claire1"/>
    <w:basedOn w:val="TableauNormal"/>
    <w:uiPriority w:val="99"/>
    <w:rsid w:val="009749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y3\AppData\Local\Temp\Bewerberkurzprof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F86-8703-4A10-A6FB-7A7EF4A3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Bewerberkurzprofil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Handwerkskammer Freiburg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mroy3</dc:creator>
  <cp:keywords/>
  <dc:description/>
  <cp:lastModifiedBy>Linda.Mannewitz</cp:lastModifiedBy>
  <cp:revision>4</cp:revision>
  <cp:lastPrinted>2018-09-12T07:17:00Z</cp:lastPrinted>
  <dcterms:created xsi:type="dcterms:W3CDTF">2018-12-05T08:08:00Z</dcterms:created>
  <dcterms:modified xsi:type="dcterms:W3CDTF">2019-07-09T13:25:00Z</dcterms:modified>
</cp:coreProperties>
</file>