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4E3C9" w14:textId="56AAF8DE" w:rsidR="00FD2334" w:rsidRPr="005C1001" w:rsidRDefault="00E96A3C" w:rsidP="005C1001">
      <w:pPr>
        <w:jc w:val="center"/>
        <w:rPr>
          <w:rFonts w:ascii="Century Gothic" w:hAnsi="Century Gothic"/>
          <w:b/>
          <w:sz w:val="40"/>
          <w:szCs w:val="40"/>
        </w:rPr>
      </w:pPr>
      <w:bookmarkStart w:id="0" w:name="_GoBack"/>
      <w:r w:rsidRPr="005C1001">
        <w:rPr>
          <w:rFonts w:ascii="Century Gothic" w:hAnsi="Century Gothic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 wp14:anchorId="54466E5F" wp14:editId="1F1827A3">
            <wp:simplePos x="0" y="0"/>
            <wp:positionH relativeFrom="column">
              <wp:posOffset>50165</wp:posOffset>
            </wp:positionH>
            <wp:positionV relativeFrom="paragraph">
              <wp:posOffset>609600</wp:posOffset>
            </wp:positionV>
            <wp:extent cx="9522460" cy="5314315"/>
            <wp:effectExtent l="0" t="0" r="254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2460" cy="531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C1001">
        <w:rPr>
          <w:rFonts w:ascii="Century Gothic" w:hAnsi="Century Gothic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08832" wp14:editId="781A5115">
                <wp:simplePos x="0" y="0"/>
                <wp:positionH relativeFrom="column">
                  <wp:posOffset>1377950</wp:posOffset>
                </wp:positionH>
                <wp:positionV relativeFrom="paragraph">
                  <wp:posOffset>6327140</wp:posOffset>
                </wp:positionV>
                <wp:extent cx="7086600" cy="434340"/>
                <wp:effectExtent l="0" t="0" r="0" b="0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69A1D" w14:textId="07131C5C" w:rsidR="005C1001" w:rsidRPr="005C1001" w:rsidRDefault="005C1001" w:rsidP="005C1001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5C1001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Académie de Strasbourg</w:t>
                            </w:r>
                          </w:p>
                          <w:p w14:paraId="2A3459C6" w14:textId="0C9B52DD" w:rsidR="005C1001" w:rsidRPr="005C1001" w:rsidRDefault="005C1001" w:rsidP="005C1001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5C1001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Groupe des formateurs Histoire-Géographie 6ème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08832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1" o:spid="_x0000_s1026" type="#_x0000_t202" style="position:absolute;left:0;text-align:left;margin-left:108.5pt;margin-top:498.2pt;width:558pt;height:3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" filled="f" stroked="f">
                <v:textbox>
                  <w:txbxContent>
                    <w:p w14:paraId="3DC69A1D" w14:textId="07131C5C" w:rsidR="005C1001" w:rsidRPr="005C1001" w:rsidRDefault="005C1001" w:rsidP="005C1001">
                      <w:pPr>
                        <w:jc w:val="center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5C1001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Académie de Strasbourg</w:t>
                      </w:r>
                    </w:p>
                    <w:p w14:paraId="2A3459C6" w14:textId="0C9B52DD" w:rsidR="005C1001" w:rsidRPr="005C1001" w:rsidRDefault="005C1001" w:rsidP="005C1001">
                      <w:pPr>
                        <w:jc w:val="center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5C1001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Groupe des formateurs Histoire-Géographie 6ème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1001" w:rsidRPr="005C1001">
        <w:rPr>
          <w:rFonts w:ascii="Century Gothic" w:hAnsi="Century Gothic"/>
          <w:b/>
          <w:sz w:val="40"/>
          <w:szCs w:val="40"/>
        </w:rPr>
        <w:t>PROGRAMMATION HISTOIRE-GEOGRAPHIE 6ème</w:t>
      </w:r>
    </w:p>
    <w:sectPr w:rsidR="00FD2334" w:rsidRPr="005C1001" w:rsidSect="005C1001">
      <w:pgSz w:w="16840" w:h="11900" w:orient="landscape"/>
      <w:pgMar w:top="680" w:right="851" w:bottom="56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13"/>
    <w:rsid w:val="0051183F"/>
    <w:rsid w:val="005C1001"/>
    <w:rsid w:val="006269DA"/>
    <w:rsid w:val="00635A50"/>
    <w:rsid w:val="006B0CE2"/>
    <w:rsid w:val="00932A98"/>
    <w:rsid w:val="00DB0813"/>
    <w:rsid w:val="00E96A3C"/>
    <w:rsid w:val="00FB7CC3"/>
    <w:rsid w:val="00FD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52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cattbiel/Library/Group%20Containers/UBF8T346G9.Office/User%20Content.localized/Templates.localized/Mode&#768;le%20de%20bas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Modèle de base.dotx</Template>
  <TotalTime>22</TotalTime>
  <Pages>1</Pages>
  <Words>6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Schmittbiel</dc:creator>
  <cp:keywords/>
  <dc:description/>
  <cp:lastModifiedBy>Catherine Schmittbiel</cp:lastModifiedBy>
  <cp:revision>4</cp:revision>
  <dcterms:created xsi:type="dcterms:W3CDTF">2016-04-14T16:23:00Z</dcterms:created>
  <dcterms:modified xsi:type="dcterms:W3CDTF">2016-07-06T09:36:00Z</dcterms:modified>
</cp:coreProperties>
</file>