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29D82" w14:textId="3C98CAFA" w:rsidR="00360F32" w:rsidRDefault="00844A04">
      <w:pPr>
        <w:ind w:left="-2268"/>
        <w:jc w:val="both"/>
        <w:rPr>
          <w:rFonts w:ascii="Arial Narrow" w:hAnsi="Arial Narrow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3270BFE" wp14:editId="7C9872E1">
                <wp:simplePos x="0" y="0"/>
                <wp:positionH relativeFrom="column">
                  <wp:posOffset>4316730</wp:posOffset>
                </wp:positionH>
                <wp:positionV relativeFrom="paragraph">
                  <wp:posOffset>-197485</wp:posOffset>
                </wp:positionV>
                <wp:extent cx="723900" cy="291465"/>
                <wp:effectExtent l="0" t="0" r="19050" b="1079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49578" w14:textId="552F6EC0" w:rsidR="00844A04" w:rsidRDefault="00844A04" w:rsidP="00844A04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70BF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39.9pt;margin-top:-15.55pt;width:57pt;height:22.9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" strokecolor="white [3212]">
                <v:textbox style="mso-fit-shape-to-text:t">
                  <w:txbxContent>
                    <w:p w14:paraId="3CE49578" w14:textId="552F6EC0" w:rsidR="00844A04" w:rsidRDefault="00844A04" w:rsidP="00844A04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  <w:r w:rsidR="00EC156F">
        <w:rPr>
          <w:rFonts w:ascii="Arial Narrow" w:hAnsi="Arial Narrow"/>
          <w:noProof/>
        </w:rPr>
        <w:drawing>
          <wp:anchor distT="0" distB="0" distL="114300" distR="114300" simplePos="0" relativeHeight="251646464" behindDoc="0" locked="0" layoutInCell="1" allowOverlap="1" wp14:anchorId="57A7A66B" wp14:editId="6ED4A298">
            <wp:simplePos x="0" y="0"/>
            <wp:positionH relativeFrom="column">
              <wp:posOffset>-1437640</wp:posOffset>
            </wp:positionH>
            <wp:positionV relativeFrom="paragraph">
              <wp:posOffset>3175</wp:posOffset>
            </wp:positionV>
            <wp:extent cx="1116419" cy="1526886"/>
            <wp:effectExtent l="0" t="0" r="127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19" cy="152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5330C" w14:textId="5760EE0A" w:rsidR="004B1603" w:rsidRDefault="004B1603" w:rsidP="004B1603">
      <w:pPr>
        <w:pStyle w:val="StyleIntgralebaseLatinArialNarrow11ptLatinGr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Fiche technique</w:t>
      </w:r>
    </w:p>
    <w:p w14:paraId="238410CD" w14:textId="7DA8D847" w:rsidR="004B1603" w:rsidRDefault="006A419B" w:rsidP="004B1603">
      <w:pPr>
        <w:pStyle w:val="StyleIntgralebaseLatinArialNarrow11ptLatinGr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Séjours découverte professionnelle du Rhin Supérieur</w:t>
      </w:r>
    </w:p>
    <w:p w14:paraId="5EE1681B" w14:textId="35589610" w:rsidR="00360F32" w:rsidRDefault="00360F32">
      <w:pPr>
        <w:rPr>
          <w:rFonts w:ascii="Arial Narrow" w:hAnsi="Arial Narrow"/>
        </w:rPr>
      </w:pP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60F32" w14:paraId="73C46291" w14:textId="77777777" w:rsidTr="004B1603">
        <w:trPr>
          <w:trHeight w:val="87"/>
        </w:trPr>
        <w:tc>
          <w:tcPr>
            <w:tcW w:w="8505" w:type="dxa"/>
          </w:tcPr>
          <w:p w14:paraId="0863B286" w14:textId="64D40CCA" w:rsidR="00360F32" w:rsidRDefault="001B34A5" w:rsidP="00B81899">
            <w:pPr>
              <w:pStyle w:val="Intgralebase"/>
              <w:ind w:left="3294" w:right="74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4C852551" wp14:editId="2AF56A72">
                      <wp:simplePos x="0" y="0"/>
                      <wp:positionH relativeFrom="page">
                        <wp:posOffset>-1918335</wp:posOffset>
                      </wp:positionH>
                      <wp:positionV relativeFrom="page">
                        <wp:posOffset>1640840</wp:posOffset>
                      </wp:positionV>
                      <wp:extent cx="1259840" cy="7772400"/>
                      <wp:effectExtent l="0" t="0" r="1651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777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94047F" w14:textId="77777777" w:rsidR="00BF2948" w:rsidRDefault="00BF2948" w:rsidP="002A2C6E">
                                  <w:pPr>
                                    <w:pStyle w:val="etablissement"/>
                                  </w:pPr>
                                  <w:r>
                                    <w:t>Rectorat</w:t>
                                  </w:r>
                                </w:p>
                                <w:p w14:paraId="0A7D57C7" w14:textId="77777777" w:rsidR="00BF2948" w:rsidRDefault="00BF2948" w:rsidP="002A2C6E">
                                  <w:pPr>
                                    <w:pStyle w:val="etablissement2"/>
                                    <w:spacing w:before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Pôle organisation scolaire et politiques éducatives</w:t>
                                  </w:r>
                                </w:p>
                                <w:p w14:paraId="059D2664" w14:textId="77777777" w:rsidR="00BF2948" w:rsidRDefault="00BF2948" w:rsidP="002A2C6E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8D68D89" w14:textId="77777777" w:rsidR="00BF2948" w:rsidRDefault="00BF2948" w:rsidP="008160E3">
                                  <w:pPr>
                                    <w:pStyle w:val="etablissement2"/>
                                    <w:spacing w:before="0"/>
                                  </w:pPr>
                                  <w:r>
                                    <w:t>Délégation académique aux relations internationales et aux langues vivantes</w:t>
                                  </w:r>
                                </w:p>
                                <w:p w14:paraId="5A00BE59" w14:textId="77777777" w:rsidR="00BF2948" w:rsidRDefault="00BF2948" w:rsidP="008160E3">
                                  <w:pPr>
                                    <w:pStyle w:val="etablissement2"/>
                                    <w:spacing w:before="0"/>
                                  </w:pPr>
                                  <w:r>
                                    <w:t xml:space="preserve"> Darilv</w:t>
                                  </w:r>
                                </w:p>
                                <w:p w14:paraId="699346A7" w14:textId="77777777" w:rsidR="00BF2948" w:rsidRDefault="00BF2948" w:rsidP="00B155CE">
                                  <w:pPr>
                                    <w:pStyle w:val="coordonnes"/>
                                  </w:pPr>
                                </w:p>
                                <w:p w14:paraId="520A6B34" w14:textId="77777777" w:rsidR="00BF2948" w:rsidRPr="00125E2B" w:rsidRDefault="00BF2948" w:rsidP="00B155CE">
                                  <w:pPr>
                                    <w:pStyle w:val="coordonnes"/>
                                    <w:rPr>
                                      <w:i w:val="0"/>
                                    </w:rPr>
                                  </w:pPr>
                                  <w:r w:rsidRPr="00125E2B">
                                    <w:rPr>
                                      <w:i w:val="0"/>
                                    </w:rPr>
                                    <w:t xml:space="preserve">Affaire suivie par </w:t>
                                  </w:r>
                                </w:p>
                                <w:p w14:paraId="74BF915D" w14:textId="77777777" w:rsidR="00BF2948" w:rsidRPr="00125E2B" w:rsidRDefault="00BF2948" w:rsidP="00B155CE">
                                  <w:pPr>
                                    <w:pStyle w:val="coordonnes"/>
                                    <w:rPr>
                                      <w:i w:val="0"/>
                                    </w:rPr>
                                  </w:pPr>
                                  <w:r w:rsidRPr="00125E2B">
                                    <w:rPr>
                                      <w:i w:val="0"/>
                                    </w:rPr>
                                    <w:t>Mickaël Roy</w:t>
                                  </w:r>
                                </w:p>
                                <w:p w14:paraId="74389711" w14:textId="77777777" w:rsidR="00BF2948" w:rsidRPr="00125E2B" w:rsidRDefault="00BF2948" w:rsidP="00B155CE">
                                  <w:pPr>
                                    <w:pStyle w:val="coordonnes"/>
                                    <w:rPr>
                                      <w:i w:val="0"/>
                                    </w:rPr>
                                  </w:pPr>
                                  <w:r w:rsidRPr="00125E2B">
                                    <w:rPr>
                                      <w:i w:val="0"/>
                                    </w:rPr>
                                    <w:t>Téléphone</w:t>
                                  </w:r>
                                </w:p>
                                <w:p w14:paraId="3A0851CD" w14:textId="77777777" w:rsidR="00BF2948" w:rsidRPr="00125E2B" w:rsidRDefault="00BF2948" w:rsidP="00B155CE">
                                  <w:pPr>
                                    <w:pStyle w:val="coordonnes"/>
                                    <w:rPr>
                                      <w:i w:val="0"/>
                                    </w:rPr>
                                  </w:pPr>
                                  <w:r w:rsidRPr="00125E2B">
                                    <w:rPr>
                                      <w:i w:val="0"/>
                                    </w:rPr>
                                    <w:t>03 88 23 38 51</w:t>
                                  </w:r>
                                </w:p>
                                <w:p w14:paraId="6C36EB3B" w14:textId="77777777" w:rsidR="00BF2948" w:rsidRPr="00125E2B" w:rsidRDefault="00BF2948" w:rsidP="00B155CE">
                                  <w:pPr>
                                    <w:pStyle w:val="coordonnes"/>
                                    <w:rPr>
                                      <w:i w:val="0"/>
                                    </w:rPr>
                                  </w:pPr>
                                  <w:r w:rsidRPr="00125E2B">
                                    <w:rPr>
                                      <w:i w:val="0"/>
                                    </w:rPr>
                                    <w:t>Mél.</w:t>
                                  </w:r>
                                </w:p>
                                <w:p w14:paraId="11EB1466" w14:textId="77777777" w:rsidR="00BF2948" w:rsidRPr="00125E2B" w:rsidRDefault="00BF2948" w:rsidP="00B155CE">
                                  <w:pPr>
                                    <w:pStyle w:val="coordonnes"/>
                                    <w:rPr>
                                      <w:i w:val="0"/>
                                    </w:rPr>
                                  </w:pPr>
                                  <w:r w:rsidRPr="00125E2B">
                                    <w:rPr>
                                      <w:i w:val="0"/>
                                    </w:rPr>
                                    <w:t>Mickael.roy</w:t>
                                  </w:r>
                                </w:p>
                                <w:p w14:paraId="027A3824" w14:textId="77777777" w:rsidR="00BF2948" w:rsidRPr="00125E2B" w:rsidRDefault="00BF2948" w:rsidP="00B155CE">
                                  <w:pPr>
                                    <w:pStyle w:val="coordonnes"/>
                                    <w:rPr>
                                      <w:i w:val="0"/>
                                    </w:rPr>
                                  </w:pPr>
                                  <w:r w:rsidRPr="00125E2B">
                                    <w:rPr>
                                      <w:i w:val="0"/>
                                    </w:rPr>
                                    <w:t>@ac-strasbourg.fr</w:t>
                                  </w:r>
                                </w:p>
                                <w:p w14:paraId="25C88191" w14:textId="77777777" w:rsidR="00BF2948" w:rsidRPr="00125E2B" w:rsidRDefault="00BF2948" w:rsidP="00B155CE">
                                  <w:pPr>
                                    <w:pStyle w:val="coordonnes"/>
                                    <w:rPr>
                                      <w:i w:val="0"/>
                                    </w:rPr>
                                  </w:pPr>
                                  <w:r w:rsidRPr="00125E2B">
                                    <w:rPr>
                                      <w:i w:val="0"/>
                                    </w:rPr>
                                    <w:t>Référence :</w:t>
                                  </w:r>
                                </w:p>
                                <w:p w14:paraId="181F4BE8" w14:textId="77777777" w:rsidR="00BF2948" w:rsidRPr="00125E2B" w:rsidRDefault="00BF2948" w:rsidP="004B5C8B">
                                  <w:pPr>
                                    <w:pStyle w:val="coordonnes"/>
                                    <w:rPr>
                                      <w:i w:val="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>Darilv/PSD</w:t>
                                  </w:r>
                                  <w:r w:rsidRPr="00125E2B">
                                    <w:rPr>
                                      <w:i w:val="0"/>
                                    </w:rPr>
                                    <w:t>/</w:t>
                                  </w:r>
                                  <w:r>
                                    <w:rPr>
                                      <w:i w:val="0"/>
                                    </w:rPr>
                                    <w:t>CP2017-18</w:t>
                                  </w:r>
                                </w:p>
                                <w:p w14:paraId="03AFBE8E" w14:textId="77777777" w:rsidR="00BF2948" w:rsidRPr="00125E2B" w:rsidRDefault="00BF2948" w:rsidP="00B155CE">
                                  <w:pPr>
                                    <w:pStyle w:val="coordonnes"/>
                                    <w:rPr>
                                      <w:i w:val="0"/>
                                    </w:rPr>
                                  </w:pPr>
                                </w:p>
                                <w:p w14:paraId="082DF4B4" w14:textId="77777777" w:rsidR="00BF2948" w:rsidRPr="00125E2B" w:rsidRDefault="00BF2948" w:rsidP="00B155CE">
                                  <w:pPr>
                                    <w:pStyle w:val="coordonnes"/>
                                    <w:rPr>
                                      <w:i w:val="0"/>
                                    </w:rPr>
                                  </w:pPr>
                                  <w:r w:rsidRPr="00125E2B">
                                    <w:rPr>
                                      <w:i w:val="0"/>
                                    </w:rPr>
                                    <w:t>Adresse des bureaux</w:t>
                                  </w:r>
                                </w:p>
                                <w:p w14:paraId="661149D2" w14:textId="77777777" w:rsidR="00BF2948" w:rsidRPr="00125E2B" w:rsidRDefault="00BF2948" w:rsidP="00B155CE">
                                  <w:pPr>
                                    <w:pStyle w:val="coordonnes"/>
                                    <w:rPr>
                                      <w:i w:val="0"/>
                                    </w:rPr>
                                  </w:pPr>
                                  <w:r w:rsidRPr="00125E2B">
                                    <w:rPr>
                                      <w:i w:val="0"/>
                                    </w:rPr>
                                    <w:t>27 boulevard Poincaré</w:t>
                                  </w:r>
                                </w:p>
                                <w:p w14:paraId="4049F27A" w14:textId="77777777" w:rsidR="00BF2948" w:rsidRPr="00125E2B" w:rsidRDefault="00BF2948" w:rsidP="00B155CE">
                                  <w:pPr>
                                    <w:pStyle w:val="codepostale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 w:rsidRPr="00125E2B">
                                    <w:rPr>
                                      <w:b w:val="0"/>
                                      <w:i w:val="0"/>
                                    </w:rPr>
                                    <w:t>67000 Strasbourg</w:t>
                                  </w:r>
                                </w:p>
                                <w:p w14:paraId="6FE80F74" w14:textId="77777777" w:rsidR="00BF2948" w:rsidRPr="00125E2B" w:rsidRDefault="00BF2948" w:rsidP="00B155CE">
                                  <w:pPr>
                                    <w:pStyle w:val="codepostale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  <w:p w14:paraId="34A5CCE1" w14:textId="77777777" w:rsidR="00BF2948" w:rsidRPr="00125E2B" w:rsidRDefault="00BF2948" w:rsidP="00B155CE">
                                  <w:pPr>
                                    <w:pStyle w:val="coordonnes"/>
                                    <w:rPr>
                                      <w:i w:val="0"/>
                                    </w:rPr>
                                  </w:pPr>
                                  <w:r w:rsidRPr="00125E2B">
                                    <w:rPr>
                                      <w:i w:val="0"/>
                                    </w:rPr>
                                    <w:t>Adresse postale</w:t>
                                  </w:r>
                                </w:p>
                                <w:p w14:paraId="57B19167" w14:textId="77777777" w:rsidR="00BF2948" w:rsidRPr="00125E2B" w:rsidRDefault="00BF2948" w:rsidP="00B155CE">
                                  <w:pPr>
                                    <w:pStyle w:val="coordonnes"/>
                                    <w:rPr>
                                      <w:i w:val="0"/>
                                    </w:rPr>
                                  </w:pPr>
                                  <w:r w:rsidRPr="00125E2B">
                                    <w:rPr>
                                      <w:i w:val="0"/>
                                    </w:rPr>
                                    <w:t>6 rue de la Toussaint</w:t>
                                  </w:r>
                                </w:p>
                                <w:p w14:paraId="52240910" w14:textId="77777777" w:rsidR="00BF2948" w:rsidRPr="00125E2B" w:rsidRDefault="00BF2948" w:rsidP="00B155CE">
                                  <w:pPr>
                                    <w:pStyle w:val="codepostale"/>
                                    <w:rPr>
                                      <w:i w:val="0"/>
                                    </w:rPr>
                                  </w:pPr>
                                  <w:r w:rsidRPr="00125E2B">
                                    <w:rPr>
                                      <w:b w:val="0"/>
                                      <w:i w:val="0"/>
                                    </w:rPr>
                                    <w:t>67975 Strasbourg cedex 9</w:t>
                                  </w:r>
                                </w:p>
                                <w:p w14:paraId="4B7C9330" w14:textId="77777777" w:rsidR="00BF2948" w:rsidRDefault="00BF2948" w:rsidP="00B155CE">
                                  <w:pPr>
                                    <w:pStyle w:val="codepostale"/>
                                  </w:pPr>
                                </w:p>
                                <w:p w14:paraId="05277341" w14:textId="77777777" w:rsidR="00BF2948" w:rsidRDefault="00BF2948" w:rsidP="00B155CE">
                                  <w:pPr>
                                    <w:pStyle w:val="codepostale"/>
                                  </w:pPr>
                                </w:p>
                                <w:p w14:paraId="557D3DC8" w14:textId="77777777" w:rsidR="00BF2948" w:rsidRDefault="00BF2948" w:rsidP="00B155CE">
                                  <w:pPr>
                                    <w:pStyle w:val="codepostale"/>
                                  </w:pPr>
                                </w:p>
                                <w:p w14:paraId="40B81233" w14:textId="77777777" w:rsidR="00BF2948" w:rsidRDefault="00BF2948" w:rsidP="00B155CE">
                                  <w:pPr>
                                    <w:pStyle w:val="codepostale"/>
                                  </w:pPr>
                                </w:p>
                                <w:p w14:paraId="709F019F" w14:textId="77777777" w:rsidR="00BF2948" w:rsidRDefault="00BF2948" w:rsidP="00B155CE">
                                  <w:pPr>
                                    <w:pStyle w:val="codepostale"/>
                                  </w:pPr>
                                </w:p>
                                <w:p w14:paraId="1F0E1B76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7B404A84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6C77A32F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44BC3E61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04B1F645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3A415F2D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78ED1E55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3BB18CAE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256EB4F9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23216C0E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543B2662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7C3C5A82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3269366C" w14:textId="77777777" w:rsidR="00BF2948" w:rsidRDefault="00BF2948" w:rsidP="00B155CE">
                                  <w:pPr>
                                    <w:pStyle w:val="codepostale"/>
                                  </w:pPr>
                                </w:p>
                                <w:p w14:paraId="09599731" w14:textId="77777777" w:rsidR="00BF2948" w:rsidRDefault="00BF2948" w:rsidP="00B155CE">
                                  <w:pPr>
                                    <w:pStyle w:val="codepostale"/>
                                  </w:pPr>
                                </w:p>
                                <w:p w14:paraId="4D09F0FE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116F10F9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6CEAEBFB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0B6BFFFC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49482D81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71068839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22A4F529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2D5DE283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05C79369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546ED220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3A7FEB32" w14:textId="77777777" w:rsidR="00BF2948" w:rsidRDefault="00BF294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570A8D" wp14:editId="673C9BC9">
                                        <wp:extent cx="542925" cy="361950"/>
                                        <wp:effectExtent l="0" t="0" r="9525" b="0"/>
                                        <wp:docPr id="2" name="Image 1" descr="marianne seule 15mm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arianne seule 15mm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6EA146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272DD88B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24D9055E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  <w:p w14:paraId="34AFBBD2" w14:textId="77777777" w:rsidR="00BF2948" w:rsidRDefault="00BF2948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52551" id="Text Box 26" o:spid="_x0000_s1027" type="#_x0000_t202" style="position:absolute;left:0;text-align:left;margin-left:-151.05pt;margin-top:129.2pt;width:99.2pt;height:6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" filled="f" stroked="f">
                      <v:textbox inset="5mm,5mm,0,5mm">
                        <w:txbxContent>
                          <w:p w14:paraId="3594047F" w14:textId="77777777" w:rsidR="00BF2948" w:rsidRDefault="00BF2948" w:rsidP="002A2C6E">
                            <w:pPr>
                              <w:pStyle w:val="etablissement"/>
                            </w:pPr>
                            <w:r>
                              <w:t>Rectorat</w:t>
                            </w:r>
                          </w:p>
                          <w:p w14:paraId="0A7D57C7" w14:textId="77777777" w:rsidR="00BF2948" w:rsidRDefault="00BF2948" w:rsidP="002A2C6E">
                            <w:pPr>
                              <w:pStyle w:val="etablissement2"/>
                              <w:spacing w:before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Pôle organisation scolaire et politiques éducatives</w:t>
                            </w:r>
                          </w:p>
                          <w:p w14:paraId="059D2664" w14:textId="77777777" w:rsidR="00BF2948" w:rsidRDefault="00BF2948" w:rsidP="002A2C6E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</w:p>
                          <w:p w14:paraId="78D68D89" w14:textId="77777777" w:rsidR="00BF2948" w:rsidRDefault="00BF2948" w:rsidP="008160E3">
                            <w:pPr>
                              <w:pStyle w:val="etablissement2"/>
                              <w:spacing w:before="0"/>
                            </w:pPr>
                            <w:r>
                              <w:t>Délégation académique aux relations internationales et aux langues vivantes</w:t>
                            </w:r>
                          </w:p>
                          <w:p w14:paraId="5A00BE59" w14:textId="77777777" w:rsidR="00BF2948" w:rsidRDefault="00BF2948" w:rsidP="008160E3">
                            <w:pPr>
                              <w:pStyle w:val="etablissement2"/>
                              <w:spacing w:before="0"/>
                            </w:pPr>
                            <w:r>
                              <w:t xml:space="preserve"> Darilv</w:t>
                            </w:r>
                          </w:p>
                          <w:p w14:paraId="699346A7" w14:textId="77777777" w:rsidR="00BF2948" w:rsidRDefault="00BF2948" w:rsidP="00B155CE">
                            <w:pPr>
                              <w:pStyle w:val="coordonnes"/>
                            </w:pPr>
                          </w:p>
                          <w:p w14:paraId="520A6B34" w14:textId="77777777" w:rsidR="00BF2948" w:rsidRPr="00125E2B" w:rsidRDefault="00BF2948" w:rsidP="00B155CE">
                            <w:pPr>
                              <w:pStyle w:val="coordonnes"/>
                              <w:rPr>
                                <w:i w:val="0"/>
                              </w:rPr>
                            </w:pPr>
                            <w:r w:rsidRPr="00125E2B">
                              <w:rPr>
                                <w:i w:val="0"/>
                              </w:rPr>
                              <w:t xml:space="preserve">Affaire suivie par </w:t>
                            </w:r>
                          </w:p>
                          <w:p w14:paraId="74BF915D" w14:textId="77777777" w:rsidR="00BF2948" w:rsidRPr="00125E2B" w:rsidRDefault="00BF2948" w:rsidP="00B155CE">
                            <w:pPr>
                              <w:pStyle w:val="coordonnes"/>
                              <w:rPr>
                                <w:i w:val="0"/>
                              </w:rPr>
                            </w:pPr>
                            <w:r w:rsidRPr="00125E2B">
                              <w:rPr>
                                <w:i w:val="0"/>
                              </w:rPr>
                              <w:t>Mickaël Roy</w:t>
                            </w:r>
                          </w:p>
                          <w:p w14:paraId="74389711" w14:textId="77777777" w:rsidR="00BF2948" w:rsidRPr="00125E2B" w:rsidRDefault="00BF2948" w:rsidP="00B155CE">
                            <w:pPr>
                              <w:pStyle w:val="coordonnes"/>
                              <w:rPr>
                                <w:i w:val="0"/>
                              </w:rPr>
                            </w:pPr>
                            <w:r w:rsidRPr="00125E2B">
                              <w:rPr>
                                <w:i w:val="0"/>
                              </w:rPr>
                              <w:t>Téléphone</w:t>
                            </w:r>
                          </w:p>
                          <w:p w14:paraId="3A0851CD" w14:textId="77777777" w:rsidR="00BF2948" w:rsidRPr="00125E2B" w:rsidRDefault="00BF2948" w:rsidP="00B155CE">
                            <w:pPr>
                              <w:pStyle w:val="coordonnes"/>
                              <w:rPr>
                                <w:i w:val="0"/>
                              </w:rPr>
                            </w:pPr>
                            <w:r w:rsidRPr="00125E2B">
                              <w:rPr>
                                <w:i w:val="0"/>
                              </w:rPr>
                              <w:t>03 88 23 38 51</w:t>
                            </w:r>
                          </w:p>
                          <w:p w14:paraId="6C36EB3B" w14:textId="77777777" w:rsidR="00BF2948" w:rsidRPr="00125E2B" w:rsidRDefault="00BF2948" w:rsidP="00B155CE">
                            <w:pPr>
                              <w:pStyle w:val="coordonnes"/>
                              <w:rPr>
                                <w:i w:val="0"/>
                              </w:rPr>
                            </w:pPr>
                            <w:r w:rsidRPr="00125E2B">
                              <w:rPr>
                                <w:i w:val="0"/>
                              </w:rPr>
                              <w:t>Mél.</w:t>
                            </w:r>
                          </w:p>
                          <w:p w14:paraId="11EB1466" w14:textId="77777777" w:rsidR="00BF2948" w:rsidRPr="00125E2B" w:rsidRDefault="00BF2948" w:rsidP="00B155CE">
                            <w:pPr>
                              <w:pStyle w:val="coordonnes"/>
                              <w:rPr>
                                <w:i w:val="0"/>
                              </w:rPr>
                            </w:pPr>
                            <w:r w:rsidRPr="00125E2B">
                              <w:rPr>
                                <w:i w:val="0"/>
                              </w:rPr>
                              <w:t>Mickael.roy</w:t>
                            </w:r>
                          </w:p>
                          <w:p w14:paraId="027A3824" w14:textId="77777777" w:rsidR="00BF2948" w:rsidRPr="00125E2B" w:rsidRDefault="00BF2948" w:rsidP="00B155CE">
                            <w:pPr>
                              <w:pStyle w:val="coordonnes"/>
                              <w:rPr>
                                <w:i w:val="0"/>
                              </w:rPr>
                            </w:pPr>
                            <w:r w:rsidRPr="00125E2B">
                              <w:rPr>
                                <w:i w:val="0"/>
                              </w:rPr>
                              <w:t>@ac-strasbourg.fr</w:t>
                            </w:r>
                          </w:p>
                          <w:p w14:paraId="25C88191" w14:textId="77777777" w:rsidR="00BF2948" w:rsidRPr="00125E2B" w:rsidRDefault="00BF2948" w:rsidP="00B155CE">
                            <w:pPr>
                              <w:pStyle w:val="coordonnes"/>
                              <w:rPr>
                                <w:i w:val="0"/>
                              </w:rPr>
                            </w:pPr>
                            <w:r w:rsidRPr="00125E2B">
                              <w:rPr>
                                <w:i w:val="0"/>
                              </w:rPr>
                              <w:t>Référence :</w:t>
                            </w:r>
                          </w:p>
                          <w:p w14:paraId="181F4BE8" w14:textId="77777777" w:rsidR="00BF2948" w:rsidRPr="00125E2B" w:rsidRDefault="00BF2948" w:rsidP="004B5C8B">
                            <w:pPr>
                              <w:pStyle w:val="coordonnes"/>
                              <w:rPr>
                                <w:i w:val="0"/>
                                <w:lang w:val="nl-NL"/>
                              </w:rPr>
                            </w:pPr>
                            <w:r>
                              <w:rPr>
                                <w:i w:val="0"/>
                              </w:rPr>
                              <w:t>Darilv/PSD</w:t>
                            </w:r>
                            <w:r w:rsidRPr="00125E2B">
                              <w:rPr>
                                <w:i w:val="0"/>
                              </w:rPr>
                              <w:t>/</w:t>
                            </w:r>
                            <w:r>
                              <w:rPr>
                                <w:i w:val="0"/>
                              </w:rPr>
                              <w:t>CP2017-18</w:t>
                            </w:r>
                          </w:p>
                          <w:p w14:paraId="03AFBE8E" w14:textId="77777777" w:rsidR="00BF2948" w:rsidRPr="00125E2B" w:rsidRDefault="00BF2948" w:rsidP="00B155CE">
                            <w:pPr>
                              <w:pStyle w:val="coordonnes"/>
                              <w:rPr>
                                <w:i w:val="0"/>
                              </w:rPr>
                            </w:pPr>
                          </w:p>
                          <w:p w14:paraId="082DF4B4" w14:textId="77777777" w:rsidR="00BF2948" w:rsidRPr="00125E2B" w:rsidRDefault="00BF2948" w:rsidP="00B155CE">
                            <w:pPr>
                              <w:pStyle w:val="coordonnes"/>
                              <w:rPr>
                                <w:i w:val="0"/>
                              </w:rPr>
                            </w:pPr>
                            <w:r w:rsidRPr="00125E2B">
                              <w:rPr>
                                <w:i w:val="0"/>
                              </w:rPr>
                              <w:t>Adresse des bureaux</w:t>
                            </w:r>
                          </w:p>
                          <w:p w14:paraId="661149D2" w14:textId="77777777" w:rsidR="00BF2948" w:rsidRPr="00125E2B" w:rsidRDefault="00BF2948" w:rsidP="00B155CE">
                            <w:pPr>
                              <w:pStyle w:val="coordonnes"/>
                              <w:rPr>
                                <w:i w:val="0"/>
                              </w:rPr>
                            </w:pPr>
                            <w:r w:rsidRPr="00125E2B">
                              <w:rPr>
                                <w:i w:val="0"/>
                              </w:rPr>
                              <w:t>27 boulevard Poincaré</w:t>
                            </w:r>
                          </w:p>
                          <w:p w14:paraId="4049F27A" w14:textId="77777777" w:rsidR="00BF2948" w:rsidRPr="00125E2B" w:rsidRDefault="00BF2948" w:rsidP="00B155CE">
                            <w:pPr>
                              <w:pStyle w:val="codepostale"/>
                              <w:rPr>
                                <w:b w:val="0"/>
                                <w:i w:val="0"/>
                              </w:rPr>
                            </w:pPr>
                            <w:r w:rsidRPr="00125E2B">
                              <w:rPr>
                                <w:b w:val="0"/>
                                <w:i w:val="0"/>
                              </w:rPr>
                              <w:t>67000 Strasbourg</w:t>
                            </w:r>
                          </w:p>
                          <w:p w14:paraId="6FE80F74" w14:textId="77777777" w:rsidR="00BF2948" w:rsidRPr="00125E2B" w:rsidRDefault="00BF2948" w:rsidP="00B155CE">
                            <w:pPr>
                              <w:pStyle w:val="codepostale"/>
                              <w:rPr>
                                <w:b w:val="0"/>
                                <w:i w:val="0"/>
                              </w:rPr>
                            </w:pPr>
                          </w:p>
                          <w:p w14:paraId="34A5CCE1" w14:textId="77777777" w:rsidR="00BF2948" w:rsidRPr="00125E2B" w:rsidRDefault="00BF2948" w:rsidP="00B155CE">
                            <w:pPr>
                              <w:pStyle w:val="coordonnes"/>
                              <w:rPr>
                                <w:i w:val="0"/>
                              </w:rPr>
                            </w:pPr>
                            <w:r w:rsidRPr="00125E2B">
                              <w:rPr>
                                <w:i w:val="0"/>
                              </w:rPr>
                              <w:t>Adresse postale</w:t>
                            </w:r>
                          </w:p>
                          <w:p w14:paraId="57B19167" w14:textId="77777777" w:rsidR="00BF2948" w:rsidRPr="00125E2B" w:rsidRDefault="00BF2948" w:rsidP="00B155CE">
                            <w:pPr>
                              <w:pStyle w:val="coordonnes"/>
                              <w:rPr>
                                <w:i w:val="0"/>
                              </w:rPr>
                            </w:pPr>
                            <w:r w:rsidRPr="00125E2B">
                              <w:rPr>
                                <w:i w:val="0"/>
                              </w:rPr>
                              <w:t>6 rue de la Toussaint</w:t>
                            </w:r>
                          </w:p>
                          <w:p w14:paraId="52240910" w14:textId="77777777" w:rsidR="00BF2948" w:rsidRPr="00125E2B" w:rsidRDefault="00BF2948" w:rsidP="00B155CE">
                            <w:pPr>
                              <w:pStyle w:val="codepostale"/>
                              <w:rPr>
                                <w:i w:val="0"/>
                              </w:rPr>
                            </w:pPr>
                            <w:r w:rsidRPr="00125E2B">
                              <w:rPr>
                                <w:b w:val="0"/>
                                <w:i w:val="0"/>
                              </w:rPr>
                              <w:t>67975 Strasbourg cedex 9</w:t>
                            </w:r>
                          </w:p>
                          <w:p w14:paraId="4B7C9330" w14:textId="77777777" w:rsidR="00BF2948" w:rsidRDefault="00BF2948" w:rsidP="00B155CE">
                            <w:pPr>
                              <w:pStyle w:val="codepostale"/>
                            </w:pPr>
                          </w:p>
                          <w:p w14:paraId="05277341" w14:textId="77777777" w:rsidR="00BF2948" w:rsidRDefault="00BF2948" w:rsidP="00B155CE">
                            <w:pPr>
                              <w:pStyle w:val="codepostale"/>
                            </w:pPr>
                          </w:p>
                          <w:p w14:paraId="557D3DC8" w14:textId="77777777" w:rsidR="00BF2948" w:rsidRDefault="00BF2948" w:rsidP="00B155CE">
                            <w:pPr>
                              <w:pStyle w:val="codepostale"/>
                            </w:pPr>
                          </w:p>
                          <w:p w14:paraId="40B81233" w14:textId="77777777" w:rsidR="00BF2948" w:rsidRDefault="00BF2948" w:rsidP="00B155CE">
                            <w:pPr>
                              <w:pStyle w:val="codepostale"/>
                            </w:pPr>
                          </w:p>
                          <w:p w14:paraId="709F019F" w14:textId="77777777" w:rsidR="00BF2948" w:rsidRDefault="00BF2948" w:rsidP="00B155CE">
                            <w:pPr>
                              <w:pStyle w:val="codepostale"/>
                            </w:pPr>
                          </w:p>
                          <w:p w14:paraId="1F0E1B76" w14:textId="77777777" w:rsidR="00BF2948" w:rsidRDefault="00BF2948">
                            <w:pPr>
                              <w:jc w:val="right"/>
                            </w:pPr>
                          </w:p>
                          <w:p w14:paraId="7B404A84" w14:textId="77777777" w:rsidR="00BF2948" w:rsidRDefault="00BF2948">
                            <w:pPr>
                              <w:jc w:val="right"/>
                            </w:pPr>
                          </w:p>
                          <w:p w14:paraId="6C77A32F" w14:textId="77777777" w:rsidR="00BF2948" w:rsidRDefault="00BF2948">
                            <w:pPr>
                              <w:jc w:val="right"/>
                            </w:pPr>
                          </w:p>
                          <w:p w14:paraId="44BC3E61" w14:textId="77777777" w:rsidR="00BF2948" w:rsidRDefault="00BF2948">
                            <w:pPr>
                              <w:jc w:val="right"/>
                            </w:pPr>
                          </w:p>
                          <w:p w14:paraId="04B1F645" w14:textId="77777777" w:rsidR="00BF2948" w:rsidRDefault="00BF2948">
                            <w:pPr>
                              <w:jc w:val="right"/>
                            </w:pPr>
                          </w:p>
                          <w:p w14:paraId="3A415F2D" w14:textId="77777777" w:rsidR="00BF2948" w:rsidRDefault="00BF2948">
                            <w:pPr>
                              <w:jc w:val="right"/>
                            </w:pPr>
                          </w:p>
                          <w:p w14:paraId="78ED1E55" w14:textId="77777777" w:rsidR="00BF2948" w:rsidRDefault="00BF2948">
                            <w:pPr>
                              <w:jc w:val="right"/>
                            </w:pPr>
                          </w:p>
                          <w:p w14:paraId="3BB18CAE" w14:textId="77777777" w:rsidR="00BF2948" w:rsidRDefault="00BF2948">
                            <w:pPr>
                              <w:jc w:val="right"/>
                            </w:pPr>
                          </w:p>
                          <w:p w14:paraId="256EB4F9" w14:textId="77777777" w:rsidR="00BF2948" w:rsidRDefault="00BF2948">
                            <w:pPr>
                              <w:jc w:val="right"/>
                            </w:pPr>
                          </w:p>
                          <w:p w14:paraId="23216C0E" w14:textId="77777777" w:rsidR="00BF2948" w:rsidRDefault="00BF2948">
                            <w:pPr>
                              <w:jc w:val="right"/>
                            </w:pPr>
                          </w:p>
                          <w:p w14:paraId="543B2662" w14:textId="77777777" w:rsidR="00BF2948" w:rsidRDefault="00BF2948">
                            <w:pPr>
                              <w:jc w:val="right"/>
                            </w:pPr>
                          </w:p>
                          <w:p w14:paraId="7C3C5A82" w14:textId="77777777" w:rsidR="00BF2948" w:rsidRDefault="00BF2948">
                            <w:pPr>
                              <w:jc w:val="right"/>
                            </w:pPr>
                          </w:p>
                          <w:p w14:paraId="3269366C" w14:textId="77777777" w:rsidR="00BF2948" w:rsidRDefault="00BF2948" w:rsidP="00B155CE">
                            <w:pPr>
                              <w:pStyle w:val="codepostale"/>
                            </w:pPr>
                          </w:p>
                          <w:p w14:paraId="09599731" w14:textId="77777777" w:rsidR="00BF2948" w:rsidRDefault="00BF2948" w:rsidP="00B155CE">
                            <w:pPr>
                              <w:pStyle w:val="codepostale"/>
                            </w:pPr>
                          </w:p>
                          <w:p w14:paraId="4D09F0FE" w14:textId="77777777" w:rsidR="00BF2948" w:rsidRDefault="00BF2948">
                            <w:pPr>
                              <w:jc w:val="right"/>
                            </w:pPr>
                          </w:p>
                          <w:p w14:paraId="116F10F9" w14:textId="77777777" w:rsidR="00BF2948" w:rsidRDefault="00BF2948">
                            <w:pPr>
                              <w:jc w:val="right"/>
                            </w:pPr>
                          </w:p>
                          <w:p w14:paraId="6CEAEBFB" w14:textId="77777777" w:rsidR="00BF2948" w:rsidRDefault="00BF2948">
                            <w:pPr>
                              <w:jc w:val="right"/>
                            </w:pPr>
                          </w:p>
                          <w:p w14:paraId="0B6BFFFC" w14:textId="77777777" w:rsidR="00BF2948" w:rsidRDefault="00BF2948">
                            <w:pPr>
                              <w:jc w:val="right"/>
                            </w:pPr>
                          </w:p>
                          <w:p w14:paraId="49482D81" w14:textId="77777777" w:rsidR="00BF2948" w:rsidRDefault="00BF2948">
                            <w:pPr>
                              <w:jc w:val="right"/>
                            </w:pPr>
                          </w:p>
                          <w:p w14:paraId="71068839" w14:textId="77777777" w:rsidR="00BF2948" w:rsidRDefault="00BF2948">
                            <w:pPr>
                              <w:jc w:val="right"/>
                            </w:pPr>
                          </w:p>
                          <w:p w14:paraId="22A4F529" w14:textId="77777777" w:rsidR="00BF2948" w:rsidRDefault="00BF2948">
                            <w:pPr>
                              <w:jc w:val="right"/>
                            </w:pPr>
                          </w:p>
                          <w:p w14:paraId="2D5DE283" w14:textId="77777777" w:rsidR="00BF2948" w:rsidRDefault="00BF2948">
                            <w:pPr>
                              <w:jc w:val="right"/>
                            </w:pPr>
                          </w:p>
                          <w:p w14:paraId="05C79369" w14:textId="77777777" w:rsidR="00BF2948" w:rsidRDefault="00BF2948">
                            <w:pPr>
                              <w:jc w:val="right"/>
                            </w:pPr>
                          </w:p>
                          <w:p w14:paraId="546ED220" w14:textId="77777777" w:rsidR="00BF2948" w:rsidRDefault="00BF2948">
                            <w:pPr>
                              <w:jc w:val="right"/>
                            </w:pPr>
                          </w:p>
                          <w:p w14:paraId="3A7FEB32" w14:textId="77777777" w:rsidR="00BF2948" w:rsidRDefault="00BF294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70A8D" wp14:editId="673C9BC9">
                                  <wp:extent cx="542925" cy="361950"/>
                                  <wp:effectExtent l="0" t="0" r="9525" b="0"/>
                                  <wp:docPr id="2" name="Image 1" descr="marianne seule 15m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ianne seule 15m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6EA146" w14:textId="77777777" w:rsidR="00BF2948" w:rsidRDefault="00BF2948">
                            <w:pPr>
                              <w:jc w:val="right"/>
                            </w:pPr>
                          </w:p>
                          <w:p w14:paraId="272DD88B" w14:textId="77777777" w:rsidR="00BF2948" w:rsidRDefault="00BF2948">
                            <w:pPr>
                              <w:jc w:val="right"/>
                            </w:pPr>
                          </w:p>
                          <w:p w14:paraId="24D9055E" w14:textId="77777777" w:rsidR="00BF2948" w:rsidRDefault="00BF2948">
                            <w:pPr>
                              <w:jc w:val="right"/>
                            </w:pPr>
                          </w:p>
                          <w:p w14:paraId="34AFBBD2" w14:textId="77777777" w:rsidR="00BF2948" w:rsidRDefault="00BF2948">
                            <w:pPr>
                              <w:jc w:val="right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A972EF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360F32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DA3252">
              <w:rPr>
                <w:rFonts w:ascii="Arial Narrow" w:hAnsi="Arial Narrow"/>
                <w:sz w:val="22"/>
                <w:szCs w:val="22"/>
              </w:rPr>
              <w:instrText>USERADDRESS</w:instrText>
            </w:r>
            <w:r w:rsidR="00360F32">
              <w:rPr>
                <w:rFonts w:ascii="Arial Narrow" w:hAnsi="Arial Narrow"/>
                <w:sz w:val="22"/>
                <w:szCs w:val="22"/>
              </w:rPr>
              <w:instrText xml:space="preserve">  \* MERGEFORMAT </w:instrText>
            </w:r>
            <w:r w:rsidR="00A972E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E93B92E" w14:textId="115776FB" w:rsidR="006A419B" w:rsidRPr="00367F4C" w:rsidRDefault="006A419B" w:rsidP="006A4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Séjours découverte des métiers</w:t>
      </w:r>
    </w:p>
    <w:p w14:paraId="2433D761" w14:textId="50B796E9" w:rsidR="006A419B" w:rsidRPr="00C913E6" w:rsidRDefault="006A419B" w:rsidP="006A419B">
      <w:pPr>
        <w:pStyle w:val="Paragraphedeliste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C913E6">
        <w:rPr>
          <w:rFonts w:ascii="Arial Narrow" w:hAnsi="Arial Narrow"/>
          <w:sz w:val="22"/>
          <w:szCs w:val="22"/>
        </w:rPr>
        <w:t>Public : élèves de SEGPA, ULIS, 3</w:t>
      </w:r>
      <w:r w:rsidRPr="00C913E6">
        <w:rPr>
          <w:rFonts w:ascii="Arial Narrow" w:hAnsi="Arial Narrow"/>
          <w:sz w:val="22"/>
          <w:szCs w:val="22"/>
          <w:vertAlign w:val="superscript"/>
        </w:rPr>
        <w:t>ème</w:t>
      </w:r>
      <w:r w:rsidR="00844A04">
        <w:rPr>
          <w:rFonts w:ascii="Arial Narrow" w:hAnsi="Arial Narrow"/>
          <w:sz w:val="22"/>
          <w:szCs w:val="22"/>
        </w:rPr>
        <w:t xml:space="preserve"> prépa-pro.</w:t>
      </w:r>
    </w:p>
    <w:p w14:paraId="73DA6A85" w14:textId="65B9891F" w:rsidR="006A419B" w:rsidRPr="00C913E6" w:rsidRDefault="006A419B" w:rsidP="006A419B">
      <w:pPr>
        <w:pStyle w:val="Paragraphedeliste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C913E6">
        <w:rPr>
          <w:rFonts w:ascii="Arial Narrow" w:hAnsi="Arial Narrow"/>
          <w:sz w:val="22"/>
          <w:szCs w:val="22"/>
        </w:rPr>
        <w:t>Formule : travail en ateliers</w:t>
      </w:r>
      <w:r>
        <w:rPr>
          <w:rFonts w:ascii="Arial Narrow" w:hAnsi="Arial Narrow"/>
          <w:sz w:val="22"/>
          <w:szCs w:val="22"/>
        </w:rPr>
        <w:t xml:space="preserve"> le matin et visites d’entreprises l’après-midi</w:t>
      </w:r>
      <w:r w:rsidR="00844A04">
        <w:rPr>
          <w:rFonts w:ascii="Arial Narrow" w:hAnsi="Arial Narrow"/>
          <w:sz w:val="22"/>
          <w:szCs w:val="22"/>
        </w:rPr>
        <w:t>.</w:t>
      </w:r>
    </w:p>
    <w:p w14:paraId="1D3558B2" w14:textId="1EAC0AD8" w:rsidR="006A419B" w:rsidRPr="00844A04" w:rsidRDefault="006A419B" w:rsidP="006A419B">
      <w:pPr>
        <w:pStyle w:val="Paragraphedeliste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  <w:lang w:val="de-DE"/>
        </w:rPr>
      </w:pPr>
      <w:r w:rsidRPr="00E35F26">
        <w:rPr>
          <w:rFonts w:ascii="Arial Narrow" w:hAnsi="Arial Narrow"/>
          <w:sz w:val="22"/>
          <w:szCs w:val="22"/>
          <w:lang w:val="de-DE"/>
        </w:rPr>
        <w:t>Établissements partenaires :</w:t>
      </w:r>
      <w:r w:rsidRPr="00844A04">
        <w:rPr>
          <w:rFonts w:ascii="Arial Narrow" w:hAnsi="Arial Narrow"/>
          <w:sz w:val="22"/>
          <w:szCs w:val="22"/>
          <w:lang w:val="de-DE"/>
        </w:rPr>
        <w:t xml:space="preserve"> Europa-Park (Rust), </w:t>
      </w:r>
      <w:r w:rsidR="00844A04" w:rsidRPr="00844A04">
        <w:rPr>
          <w:rFonts w:ascii="Arial Narrow" w:hAnsi="Arial Narrow"/>
          <w:sz w:val="22"/>
          <w:szCs w:val="22"/>
          <w:lang w:val="de-DE"/>
        </w:rPr>
        <w:t>Berufliche</w:t>
      </w:r>
      <w:r w:rsidRPr="00844A04">
        <w:rPr>
          <w:rFonts w:ascii="Arial Narrow" w:hAnsi="Arial Narrow"/>
          <w:sz w:val="22"/>
          <w:szCs w:val="22"/>
          <w:lang w:val="de-DE"/>
        </w:rPr>
        <w:t xml:space="preserve"> Schulen Kehl, Gewerbeschule Breisach.</w:t>
      </w:r>
    </w:p>
    <w:p w14:paraId="22985931" w14:textId="4928CAF2" w:rsidR="006A419B" w:rsidRDefault="006A419B" w:rsidP="006A419B">
      <w:pPr>
        <w:pStyle w:val="Paragraphedeliste"/>
        <w:numPr>
          <w:ilvl w:val="0"/>
          <w:numId w:val="15"/>
        </w:num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conception et la mise en œuvre du contenu pédagogique du séjour relève</w:t>
      </w:r>
      <w:r w:rsidR="00844A04">
        <w:rPr>
          <w:rFonts w:ascii="Arial Narrow" w:hAnsi="Arial Narrow"/>
          <w:sz w:val="22"/>
          <w:szCs w:val="22"/>
        </w:rPr>
        <w:t>nt</w:t>
      </w:r>
      <w:r>
        <w:rPr>
          <w:rFonts w:ascii="Arial Narrow" w:hAnsi="Arial Narrow"/>
          <w:sz w:val="22"/>
          <w:szCs w:val="22"/>
        </w:rPr>
        <w:t xml:space="preserve"> de l’établissement scolaire. </w:t>
      </w:r>
      <w:r w:rsidRPr="00C913E6">
        <w:rPr>
          <w:rFonts w:ascii="Arial Narrow" w:hAnsi="Arial Narrow"/>
          <w:sz w:val="22"/>
          <w:szCs w:val="22"/>
        </w:rPr>
        <w:t>Une équipe de soutien et de conseil de la DARILV pourra aider à la réalisation du projet</w:t>
      </w:r>
      <w:r>
        <w:rPr>
          <w:rFonts w:ascii="Arial Narrow" w:hAnsi="Arial Narrow"/>
          <w:sz w:val="22"/>
          <w:szCs w:val="22"/>
        </w:rPr>
        <w:t>.</w:t>
      </w:r>
    </w:p>
    <w:p w14:paraId="49A26CF0" w14:textId="77777777" w:rsidR="006A419B" w:rsidRDefault="006A419B" w:rsidP="006A419B">
      <w:pPr>
        <w:pStyle w:val="Paragraphedeliste"/>
        <w:numPr>
          <w:ilvl w:val="0"/>
          <w:numId w:val="15"/>
        </w:num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Procédure de demande : </w:t>
      </w:r>
    </w:p>
    <w:p w14:paraId="773A1F9B" w14:textId="0BCB58F7" w:rsidR="006A419B" w:rsidRDefault="00E35F26" w:rsidP="006A419B">
      <w:pPr>
        <w:pStyle w:val="Paragraphedeliste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L’établissement envoie </w:t>
      </w:r>
      <w:r w:rsidR="006A419B">
        <w:rPr>
          <w:rFonts w:ascii="Arial Narrow" w:hAnsi="Arial Narrow"/>
          <w:sz w:val="22"/>
          <w:szCs w:val="22"/>
        </w:rPr>
        <w:t>à la DARILV (</w:t>
      </w:r>
      <w:r w:rsidR="006A419B" w:rsidRPr="00044E70">
        <w:rPr>
          <w:rFonts w:ascii="Arial Narrow" w:hAnsi="Arial Narrow"/>
          <w:sz w:val="22"/>
          <w:szCs w:val="22"/>
        </w:rPr>
        <w:t>mickael.roy@ac-strasbourg.fr</w:t>
      </w:r>
      <w:r w:rsidR="006A419B">
        <w:rPr>
          <w:rFonts w:ascii="Arial Narrow" w:hAnsi="Arial Narrow"/>
          <w:sz w:val="22"/>
          <w:szCs w:val="22"/>
        </w:rPr>
        <w:t>) le formulaire de candidature en annexe</w:t>
      </w:r>
      <w:r>
        <w:rPr>
          <w:rFonts w:ascii="Arial Narrow" w:hAnsi="Arial Narrow"/>
          <w:sz w:val="22"/>
          <w:szCs w:val="22"/>
        </w:rPr>
        <w:t xml:space="preserve"> 4</w:t>
      </w:r>
      <w:r w:rsidR="006A419B">
        <w:rPr>
          <w:rFonts w:ascii="Arial Narrow" w:hAnsi="Arial Narrow"/>
          <w:sz w:val="22"/>
          <w:szCs w:val="22"/>
        </w:rPr>
        <w:t xml:space="preserve">, </w:t>
      </w:r>
      <w:r w:rsidR="006A419B" w:rsidRPr="0050340F">
        <w:rPr>
          <w:rFonts w:ascii="Arial Narrow" w:hAnsi="Arial Narrow"/>
          <w:b/>
          <w:sz w:val="22"/>
          <w:szCs w:val="22"/>
        </w:rPr>
        <w:t>avant le 20 septembre 2017</w:t>
      </w:r>
      <w:r w:rsidR="00844A04">
        <w:rPr>
          <w:rFonts w:ascii="Arial Narrow" w:hAnsi="Arial Narrow"/>
          <w:sz w:val="22"/>
          <w:szCs w:val="22"/>
        </w:rPr>
        <w:t>.</w:t>
      </w:r>
    </w:p>
    <w:p w14:paraId="0BDB7725" w14:textId="6125B802" w:rsidR="006A419B" w:rsidRDefault="00844A04" w:rsidP="006A419B">
      <w:pPr>
        <w:pStyle w:val="Paragraphedeliste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844A04">
        <w:rPr>
          <w:rFonts w:ascii="Arial Narrow" w:hAnsi="Arial Narrow" w:cs="Arial"/>
          <w:sz w:val="22"/>
          <w:szCs w:val="22"/>
        </w:rPr>
        <w:t>À</w:t>
      </w:r>
      <w:r w:rsidR="006A419B">
        <w:rPr>
          <w:rFonts w:ascii="Arial Narrow" w:hAnsi="Arial Narrow"/>
          <w:sz w:val="22"/>
          <w:szCs w:val="22"/>
        </w:rPr>
        <w:t xml:space="preserve"> la suite d’un dialogue avec l’établissement, la DARILV valide la candidature et envoie à l’établissement le d</w:t>
      </w:r>
      <w:r>
        <w:rPr>
          <w:rFonts w:ascii="Arial Narrow" w:hAnsi="Arial Narrow"/>
          <w:sz w:val="22"/>
          <w:szCs w:val="22"/>
        </w:rPr>
        <w:t>ossier de demande de subvention.</w:t>
      </w:r>
    </w:p>
    <w:p w14:paraId="7D768767" w14:textId="442F77A4" w:rsidR="006A419B" w:rsidRDefault="00844A04" w:rsidP="006A419B">
      <w:pPr>
        <w:pStyle w:val="Paragraphedeliste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="006A419B">
        <w:rPr>
          <w:rFonts w:ascii="Arial Narrow" w:hAnsi="Arial Narrow"/>
          <w:sz w:val="22"/>
          <w:szCs w:val="22"/>
        </w:rPr>
        <w:t xml:space="preserve">’établissement renvoie à la DARILV le dossier de demande de subvention complété. La DARILV le transmet à l’OFAJ qui adresse à l’établissement un courrier </w:t>
      </w:r>
      <w:r>
        <w:rPr>
          <w:rFonts w:ascii="Arial Narrow" w:hAnsi="Arial Narrow"/>
          <w:sz w:val="22"/>
          <w:szCs w:val="22"/>
        </w:rPr>
        <w:t>d’attribution de la subvention.</w:t>
      </w:r>
    </w:p>
    <w:p w14:paraId="473566C4" w14:textId="6B3013FC" w:rsidR="006A419B" w:rsidRDefault="00D52012" w:rsidP="006A419B">
      <w:pPr>
        <w:pStyle w:val="Paragraphedeliste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À</w:t>
      </w:r>
      <w:r w:rsidR="006A419B">
        <w:rPr>
          <w:rFonts w:ascii="Arial Narrow" w:hAnsi="Arial Narrow"/>
          <w:sz w:val="22"/>
          <w:szCs w:val="22"/>
        </w:rPr>
        <w:t xml:space="preserve"> l’issue du séjour, l’établissement transmet </w:t>
      </w:r>
      <w:r>
        <w:rPr>
          <w:rFonts w:ascii="Arial Narrow" w:hAnsi="Arial Narrow"/>
          <w:sz w:val="22"/>
          <w:szCs w:val="22"/>
        </w:rPr>
        <w:t xml:space="preserve">directement </w:t>
      </w:r>
      <w:r w:rsidR="006A419B">
        <w:rPr>
          <w:rFonts w:ascii="Arial Narrow" w:hAnsi="Arial Narrow"/>
          <w:sz w:val="22"/>
          <w:szCs w:val="22"/>
        </w:rPr>
        <w:t>à l’OFAJ un décompte et les pièces justificatives des dépenses.</w:t>
      </w:r>
    </w:p>
    <w:p w14:paraId="66B439DA" w14:textId="77777777" w:rsidR="006A419B" w:rsidRPr="00C913E6" w:rsidRDefault="006A419B" w:rsidP="006A419B">
      <w:pPr>
        <w:pStyle w:val="Paragraphedeliste"/>
        <w:ind w:left="786"/>
        <w:jc w:val="both"/>
        <w:rPr>
          <w:rFonts w:ascii="Arial Narrow" w:hAnsi="Arial Narrow"/>
          <w:sz w:val="22"/>
          <w:szCs w:val="22"/>
        </w:rPr>
      </w:pPr>
    </w:p>
    <w:p w14:paraId="799FA6C0" w14:textId="77777777" w:rsidR="006A419B" w:rsidRDefault="006A419B" w:rsidP="006A419B">
      <w:pPr>
        <w:jc w:val="both"/>
        <w:rPr>
          <w:rFonts w:ascii="Arial Narrow" w:hAnsi="Arial Narrow"/>
          <w:sz w:val="22"/>
          <w:szCs w:val="22"/>
        </w:rPr>
      </w:pPr>
    </w:p>
    <w:p w14:paraId="7CCD1320" w14:textId="77777777" w:rsidR="006A419B" w:rsidRPr="00367F4C" w:rsidRDefault="006A419B" w:rsidP="006A4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Séjours découverte du monde du travail</w:t>
      </w:r>
    </w:p>
    <w:p w14:paraId="6263AABC" w14:textId="77777777" w:rsidR="006A419B" w:rsidRPr="00C913E6" w:rsidRDefault="006A419B" w:rsidP="006A419B">
      <w:pPr>
        <w:pStyle w:val="Paragraphedeliste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C913E6">
        <w:rPr>
          <w:rFonts w:ascii="Arial Narrow" w:hAnsi="Arial Narrow"/>
          <w:sz w:val="22"/>
          <w:szCs w:val="22"/>
        </w:rPr>
        <w:t>Public : élèves de 3</w:t>
      </w:r>
      <w:r w:rsidRPr="00C913E6">
        <w:rPr>
          <w:rFonts w:ascii="Arial Narrow" w:hAnsi="Arial Narrow"/>
          <w:sz w:val="22"/>
          <w:szCs w:val="22"/>
          <w:vertAlign w:val="superscript"/>
        </w:rPr>
        <w:t>ème</w:t>
      </w:r>
      <w:r w:rsidRPr="00C913E6">
        <w:rPr>
          <w:rFonts w:ascii="Arial Narrow" w:hAnsi="Arial Narrow"/>
          <w:sz w:val="22"/>
          <w:szCs w:val="22"/>
        </w:rPr>
        <w:t xml:space="preserve"> </w:t>
      </w:r>
    </w:p>
    <w:p w14:paraId="2499CEBB" w14:textId="77777777" w:rsidR="006A419B" w:rsidRPr="00C913E6" w:rsidRDefault="006A419B" w:rsidP="006A419B">
      <w:pPr>
        <w:pStyle w:val="Paragraphedeliste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C913E6">
        <w:rPr>
          <w:rFonts w:ascii="Arial Narrow" w:hAnsi="Arial Narrow"/>
          <w:sz w:val="22"/>
          <w:szCs w:val="22"/>
        </w:rPr>
        <w:t xml:space="preserve">Formule : </w:t>
      </w:r>
      <w:r>
        <w:rPr>
          <w:rFonts w:ascii="Arial Narrow" w:hAnsi="Arial Narrow"/>
          <w:sz w:val="22"/>
          <w:szCs w:val="22"/>
        </w:rPr>
        <w:t>semaine d’immersion en entreprise avec hébergement collectif sur place. Les établissements frontaliers pourront organiser des allers-retours quotidiens.</w:t>
      </w:r>
    </w:p>
    <w:p w14:paraId="3B9CAD02" w14:textId="1320B6DA" w:rsidR="006A419B" w:rsidRPr="00844A04" w:rsidRDefault="006A419B" w:rsidP="006A419B">
      <w:pPr>
        <w:pStyle w:val="Paragraphedeliste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  <w:lang w:val="de-DE"/>
        </w:rPr>
      </w:pPr>
      <w:r w:rsidRPr="00844A04">
        <w:rPr>
          <w:rFonts w:ascii="Arial Narrow" w:hAnsi="Arial Narrow"/>
          <w:sz w:val="22"/>
          <w:szCs w:val="22"/>
          <w:lang w:val="de-DE"/>
        </w:rPr>
        <w:t xml:space="preserve">Partenaires allemands pour la recherche de </w:t>
      </w:r>
      <w:r w:rsidRPr="00844A04">
        <w:rPr>
          <w:rFonts w:ascii="Arial Narrow" w:hAnsi="Arial Narrow"/>
          <w:color w:val="000000" w:themeColor="text1"/>
          <w:sz w:val="22"/>
          <w:szCs w:val="22"/>
          <w:lang w:val="de-DE"/>
        </w:rPr>
        <w:t>stage</w:t>
      </w:r>
      <w:r w:rsidR="00E35F26">
        <w:rPr>
          <w:rFonts w:ascii="Arial Narrow" w:hAnsi="Arial Narrow"/>
          <w:color w:val="000000" w:themeColor="text1"/>
          <w:sz w:val="22"/>
          <w:szCs w:val="22"/>
          <w:lang w:val="de-DE"/>
        </w:rPr>
        <w:t xml:space="preserve"> </w:t>
      </w:r>
      <w:bookmarkStart w:id="0" w:name="_GoBack"/>
      <w:bookmarkEnd w:id="0"/>
      <w:r w:rsidR="00844A04">
        <w:rPr>
          <w:rFonts w:ascii="Arial Narrow" w:hAnsi="Arial Narrow"/>
          <w:color w:val="000000" w:themeColor="text1"/>
          <w:sz w:val="22"/>
          <w:szCs w:val="22"/>
          <w:lang w:val="de-DE"/>
        </w:rPr>
        <w:t>:</w:t>
      </w:r>
      <w:r w:rsidRPr="00844A04">
        <w:rPr>
          <w:rFonts w:ascii="Arial Narrow" w:hAnsi="Arial Narrow"/>
          <w:color w:val="000000" w:themeColor="text1"/>
          <w:sz w:val="22"/>
          <w:szCs w:val="22"/>
          <w:lang w:val="de-DE"/>
        </w:rPr>
        <w:t xml:space="preserve"> </w:t>
      </w:r>
      <w:r w:rsidR="00844A04" w:rsidRPr="00844A04">
        <w:rPr>
          <w:rStyle w:val="st1"/>
          <w:rFonts w:ascii="Arial Narrow" w:hAnsi="Arial Narrow" w:cs="Arial"/>
          <w:color w:val="000000" w:themeColor="text1"/>
          <w:sz w:val="22"/>
          <w:szCs w:val="22"/>
          <w:lang w:val="de-DE"/>
        </w:rPr>
        <w:t>Industrie- und Handelskammer</w:t>
      </w:r>
      <w:r w:rsidRPr="00844A04">
        <w:rPr>
          <w:rFonts w:ascii="Arial Narrow" w:hAnsi="Arial Narrow"/>
          <w:color w:val="000000" w:themeColor="text1"/>
          <w:sz w:val="22"/>
          <w:szCs w:val="22"/>
          <w:lang w:val="de-DE"/>
        </w:rPr>
        <w:t xml:space="preserve"> </w:t>
      </w:r>
      <w:r w:rsidRPr="00844A04">
        <w:rPr>
          <w:rFonts w:ascii="Arial Narrow" w:hAnsi="Arial Narrow"/>
          <w:sz w:val="22"/>
          <w:szCs w:val="22"/>
          <w:lang w:val="de-DE"/>
        </w:rPr>
        <w:t>Südlicher Oberrhein  (IHK)</w:t>
      </w:r>
      <w:r w:rsidR="00844A04">
        <w:rPr>
          <w:rFonts w:ascii="Arial Narrow" w:hAnsi="Arial Narrow"/>
          <w:sz w:val="22"/>
          <w:szCs w:val="22"/>
          <w:lang w:val="de-DE"/>
        </w:rPr>
        <w:t>,</w:t>
      </w:r>
      <w:r w:rsidRPr="00844A04">
        <w:rPr>
          <w:rFonts w:ascii="Arial Narrow" w:hAnsi="Arial Narrow"/>
          <w:sz w:val="22"/>
          <w:szCs w:val="22"/>
          <w:lang w:val="de-DE"/>
        </w:rPr>
        <w:t xml:space="preserve"> Handwerkskammer Freiburg (HWK), etc. </w:t>
      </w:r>
    </w:p>
    <w:p w14:paraId="04A5EDBD" w14:textId="06699F55" w:rsidR="006A419B" w:rsidRDefault="006A419B" w:rsidP="006A419B">
      <w:pPr>
        <w:pStyle w:val="Paragraphedeliste"/>
        <w:numPr>
          <w:ilvl w:val="1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822084">
        <w:rPr>
          <w:rFonts w:ascii="Arial Narrow" w:hAnsi="Arial Narrow"/>
          <w:sz w:val="22"/>
          <w:szCs w:val="22"/>
        </w:rPr>
        <w:t>Procédure de demande de subvention et</w:t>
      </w:r>
      <w:r w:rsidR="00844A04">
        <w:rPr>
          <w:rFonts w:ascii="Arial Narrow" w:hAnsi="Arial Narrow"/>
          <w:sz w:val="22"/>
          <w:szCs w:val="22"/>
        </w:rPr>
        <w:t xml:space="preserve"> de recherche de lieux de stage :</w:t>
      </w:r>
      <w:r w:rsidRPr="00822084">
        <w:rPr>
          <w:rFonts w:ascii="Arial Narrow" w:hAnsi="Arial Narrow"/>
          <w:sz w:val="22"/>
          <w:szCs w:val="22"/>
        </w:rPr>
        <w:t xml:space="preserve"> </w:t>
      </w:r>
    </w:p>
    <w:p w14:paraId="3404BB13" w14:textId="77777777" w:rsidR="006A419B" w:rsidRPr="00822084" w:rsidRDefault="006A419B" w:rsidP="006A419B">
      <w:pPr>
        <w:pStyle w:val="Paragraphedeliste"/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6653"/>
      </w:tblGrid>
      <w:tr w:rsidR="006A419B" w:rsidRPr="0050340F" w14:paraId="5EC7F120" w14:textId="77777777" w:rsidTr="00844A04">
        <w:trPr>
          <w:trHeight w:val="1457"/>
        </w:trPr>
        <w:tc>
          <w:tcPr>
            <w:tcW w:w="1216" w:type="dxa"/>
          </w:tcPr>
          <w:p w14:paraId="6C9E0E20" w14:textId="77777777" w:rsidR="006A419B" w:rsidRPr="00044E70" w:rsidRDefault="006A419B" w:rsidP="0066429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044E70">
              <w:rPr>
                <w:rFonts w:ascii="Arial Narrow" w:hAnsi="Arial Narrow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0F279A0" wp14:editId="139BA0FF">
                      <wp:extent cx="549275" cy="914400"/>
                      <wp:effectExtent l="19050" t="0" r="41275" b="38100"/>
                      <wp:docPr id="5" name="Flèche vers le b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275" cy="914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40E19" w14:textId="77777777" w:rsidR="006A419B" w:rsidRPr="00210FA2" w:rsidRDefault="006A419B" w:rsidP="006A419B">
                                  <w:pPr>
                                    <w:ind w:left="-142" w:right="-37" w:firstLine="142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 w:rsidRPr="00210FA2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0F279A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5" o:spid="_x0000_s1028" type="#_x0000_t67" style="width:43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" adj="15113" fillcolor="white [3201]" strokecolor="black [3200]" strokeweight="1pt">
                      <v:textbox>
                        <w:txbxContent>
                          <w:p w14:paraId="14E40E19" w14:textId="77777777" w:rsidR="006A419B" w:rsidRPr="00210FA2" w:rsidRDefault="006A419B" w:rsidP="006A419B">
                            <w:pPr>
                              <w:ind w:left="-142" w:right="-37" w:firstLine="14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0FA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53" w:type="dxa"/>
          </w:tcPr>
          <w:p w14:paraId="0690D0BF" w14:textId="77777777" w:rsidR="006A419B" w:rsidRPr="00044E70" w:rsidRDefault="006A419B" w:rsidP="00664295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44E70">
              <w:rPr>
                <w:rFonts w:ascii="Arial Narrow" w:hAnsi="Arial Narrow"/>
                <w:bCs/>
                <w:sz w:val="22"/>
                <w:szCs w:val="22"/>
              </w:rPr>
              <w:t xml:space="preserve">1.  </w:t>
            </w:r>
            <w:r w:rsidRPr="00044E7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Candidature des établissements auprès de la DARILV : envoyer à la DARILV (mickael.roy@ac-strasbourg.fr) le formulaire de candidature en annexe, </w:t>
            </w:r>
            <w:r w:rsidRPr="00044E70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avant le 20 septembre 2017</w:t>
            </w:r>
          </w:p>
          <w:p w14:paraId="52D5B81D" w14:textId="77777777" w:rsidR="009B000E" w:rsidRDefault="009B000E" w:rsidP="0066429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C05001C" w14:textId="77777777" w:rsidR="006A419B" w:rsidRDefault="006A419B" w:rsidP="0066429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044E70">
              <w:rPr>
                <w:rFonts w:ascii="Arial Narrow" w:hAnsi="Arial Narrow"/>
                <w:bCs/>
                <w:sz w:val="22"/>
                <w:szCs w:val="22"/>
              </w:rPr>
              <w:t>2. Dialogue entre</w:t>
            </w:r>
            <w:r w:rsidR="00D52012">
              <w:rPr>
                <w:rFonts w:ascii="Arial Narrow" w:hAnsi="Arial Narrow"/>
                <w:bCs/>
                <w:sz w:val="22"/>
                <w:szCs w:val="22"/>
              </w:rPr>
              <w:t xml:space="preserve"> la</w:t>
            </w:r>
            <w:r w:rsidRPr="00044E70">
              <w:rPr>
                <w:rFonts w:ascii="Arial Narrow" w:hAnsi="Arial Narrow"/>
                <w:bCs/>
                <w:sz w:val="22"/>
                <w:szCs w:val="22"/>
              </w:rPr>
              <w:t xml:space="preserve"> DARILV, l’établissement et les chambres consulaires allemandes</w:t>
            </w:r>
          </w:p>
          <w:p w14:paraId="7CA4F13F" w14:textId="2E7B9745" w:rsidR="009B000E" w:rsidRPr="00044E70" w:rsidRDefault="009B000E" w:rsidP="0066429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44A04" w:rsidRPr="0050340F" w14:paraId="5F096D3D" w14:textId="77777777" w:rsidTr="00844A04">
        <w:trPr>
          <w:trHeight w:val="1691"/>
        </w:trPr>
        <w:tc>
          <w:tcPr>
            <w:tcW w:w="1216" w:type="dxa"/>
          </w:tcPr>
          <w:p w14:paraId="61365E29" w14:textId="6E148096" w:rsidR="00844A04" w:rsidRPr="00044E70" w:rsidRDefault="00844A04" w:rsidP="0066429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044E70">
              <w:rPr>
                <w:rFonts w:ascii="Arial Narrow" w:hAnsi="Arial Narrow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C896338" wp14:editId="7B29AE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-577850</wp:posOffset>
                      </wp:positionV>
                      <wp:extent cx="549275" cy="793750"/>
                      <wp:effectExtent l="19050" t="0" r="22225" b="44450"/>
                      <wp:wrapThrough wrapText="bothSides">
                        <wp:wrapPolygon edited="0">
                          <wp:start x="3746" y="0"/>
                          <wp:lineTo x="3746" y="8294"/>
                          <wp:lineTo x="-749" y="13997"/>
                          <wp:lineTo x="-749" y="15034"/>
                          <wp:lineTo x="8990" y="22291"/>
                          <wp:lineTo x="12735" y="22291"/>
                          <wp:lineTo x="21725" y="15552"/>
                          <wp:lineTo x="21725" y="13997"/>
                          <wp:lineTo x="17979" y="8294"/>
                          <wp:lineTo x="17979" y="0"/>
                          <wp:lineTo x="3746" y="0"/>
                        </wp:wrapPolygon>
                      </wp:wrapThrough>
                      <wp:docPr id="6" name="Flèche vers le b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275" cy="793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00864" w14:textId="77777777" w:rsidR="00844A04" w:rsidRPr="00210FA2" w:rsidRDefault="00844A04" w:rsidP="00844A04">
                                  <w:pPr>
                                    <w:ind w:left="-142" w:firstLine="142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96338" id="Flèche vers le bas 6" o:spid="_x0000_s1029" type="#_x0000_t67" style="position:absolute;left:0;text-align:left;margin-left:1.65pt;margin-top:-45.5pt;width:43.25pt;height:6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" adj="14126" fillcolor="white [3201]" strokecolor="black [3200]" strokeweight="1pt">
                      <v:textbox>
                        <w:txbxContent>
                          <w:p w14:paraId="57200864" w14:textId="77777777" w:rsidR="00844A04" w:rsidRPr="00210FA2" w:rsidRDefault="00844A04" w:rsidP="00844A04">
                            <w:pPr>
                              <w:ind w:left="-142" w:firstLine="14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6653" w:type="dxa"/>
          </w:tcPr>
          <w:p w14:paraId="7D12E6B5" w14:textId="77777777" w:rsidR="00844A04" w:rsidRPr="00044E70" w:rsidRDefault="00844A04" w:rsidP="00844A04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044E70">
              <w:rPr>
                <w:rFonts w:ascii="Arial Narrow" w:hAnsi="Arial Narrow"/>
                <w:bCs/>
                <w:sz w:val="22"/>
                <w:szCs w:val="22"/>
              </w:rPr>
              <w:t xml:space="preserve">3. </w:t>
            </w:r>
            <w:r w:rsidRPr="00044E70">
              <w:rPr>
                <w:rFonts w:ascii="Arial Narrow" w:hAnsi="Arial Narrow"/>
                <w:b/>
                <w:bCs/>
                <w:sz w:val="22"/>
                <w:szCs w:val="22"/>
              </w:rPr>
              <w:t>Validation de la demande par la DARILV</w:t>
            </w:r>
            <w:r w:rsidRPr="00044E70">
              <w:rPr>
                <w:rFonts w:ascii="Arial Narrow" w:hAnsi="Arial Narrow"/>
                <w:bCs/>
                <w:sz w:val="22"/>
                <w:szCs w:val="22"/>
              </w:rPr>
              <w:t xml:space="preserve"> en fonction des crédits disponible</w:t>
            </w:r>
            <w:r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 w:rsidRPr="00044E70">
              <w:rPr>
                <w:rFonts w:ascii="Arial Narrow" w:hAnsi="Arial Narrow"/>
                <w:bCs/>
                <w:sz w:val="22"/>
                <w:szCs w:val="22"/>
              </w:rPr>
              <w:t xml:space="preserve">, du projet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pédagogique</w:t>
            </w:r>
            <w:r w:rsidRPr="00044E70">
              <w:rPr>
                <w:rFonts w:ascii="Arial Narrow" w:hAnsi="Arial Narrow"/>
                <w:bCs/>
                <w:sz w:val="22"/>
                <w:szCs w:val="22"/>
              </w:rPr>
              <w:t xml:space="preserve">, des modalités d’organisation et de financement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du séjour.</w:t>
            </w:r>
          </w:p>
          <w:p w14:paraId="7DC73A02" w14:textId="72046962" w:rsidR="00844A04" w:rsidRDefault="00844A04" w:rsidP="0066429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044E70">
              <w:rPr>
                <w:rFonts w:ascii="Arial Narrow" w:hAnsi="Arial Narrow"/>
                <w:bCs/>
                <w:sz w:val="22"/>
                <w:szCs w:val="22"/>
              </w:rPr>
              <w:t>Courrier de la DARILV à l’établissement avec dos</w:t>
            </w:r>
            <w:r>
              <w:rPr>
                <w:rFonts w:ascii="Arial Narrow" w:hAnsi="Arial Narrow"/>
                <w:bCs/>
                <w:sz w:val="22"/>
                <w:szCs w:val="22"/>
              </w:rPr>
              <w:t>sier de demande de subvention,</w:t>
            </w:r>
            <w:r w:rsidRPr="00044E7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44E70">
              <w:rPr>
                <w:rFonts w:ascii="Arial Narrow" w:hAnsi="Arial Narrow"/>
                <w:sz w:val="22"/>
                <w:szCs w:val="22"/>
              </w:rPr>
              <w:t xml:space="preserve">dossiers type de candidature élèves </w:t>
            </w:r>
            <w:r w:rsidRPr="00044E70">
              <w:rPr>
                <w:rFonts w:ascii="Arial Narrow" w:hAnsi="Arial Narrow"/>
                <w:bCs/>
                <w:sz w:val="22"/>
                <w:szCs w:val="22"/>
              </w:rPr>
              <w:t>(à renvoyer à la DARILV)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 échéancier du projet.</w:t>
            </w:r>
          </w:p>
        </w:tc>
      </w:tr>
      <w:tr w:rsidR="006A419B" w:rsidRPr="0050340F" w14:paraId="3227A187" w14:textId="77777777" w:rsidTr="00844A04">
        <w:tc>
          <w:tcPr>
            <w:tcW w:w="1216" w:type="dxa"/>
          </w:tcPr>
          <w:p w14:paraId="25E38C39" w14:textId="18EC0F07" w:rsidR="006A419B" w:rsidRPr="00044E70" w:rsidRDefault="00844A04" w:rsidP="00844A0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44E70">
              <w:rPr>
                <w:rFonts w:ascii="Arial Narrow" w:hAnsi="Arial Narrow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0943CE" wp14:editId="073EDD4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13335</wp:posOffset>
                      </wp:positionV>
                      <wp:extent cx="549275" cy="1009650"/>
                      <wp:effectExtent l="19050" t="0" r="22225" b="38100"/>
                      <wp:wrapThrough wrapText="bothSides">
                        <wp:wrapPolygon edited="0">
                          <wp:start x="3746" y="0"/>
                          <wp:lineTo x="3746" y="13042"/>
                          <wp:lineTo x="-749" y="15487"/>
                          <wp:lineTo x="-749" y="16302"/>
                          <wp:lineTo x="5244" y="19562"/>
                          <wp:lineTo x="8240" y="21600"/>
                          <wp:lineTo x="8990" y="22008"/>
                          <wp:lineTo x="12735" y="22008"/>
                          <wp:lineTo x="20976" y="16709"/>
                          <wp:lineTo x="21725" y="15079"/>
                          <wp:lineTo x="17979" y="13042"/>
                          <wp:lineTo x="17979" y="0"/>
                          <wp:lineTo x="3746" y="0"/>
                        </wp:wrapPolygon>
                      </wp:wrapThrough>
                      <wp:docPr id="11" name="Flèche vers le b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275" cy="1009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64DFD6" w14:textId="5E5511F8" w:rsidR="00844A04" w:rsidRPr="00210FA2" w:rsidRDefault="00844A04" w:rsidP="00844A04">
                                  <w:pPr>
                                    <w:ind w:left="-142" w:firstLine="142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943CE" id="Flèche vers le bas 11" o:spid="_x0000_s1030" type="#_x0000_t67" style="position:absolute;left:0;text-align:left;margin-left:1.65pt;margin-top:1.05pt;width:43.25pt;height:7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" adj="15725" fillcolor="white [3201]" strokecolor="black [3200]" strokeweight="1pt">
                      <v:textbox>
                        <w:txbxContent>
                          <w:p w14:paraId="6064DFD6" w14:textId="5E5511F8" w:rsidR="00844A04" w:rsidRPr="00210FA2" w:rsidRDefault="00844A04" w:rsidP="00844A04">
                            <w:pPr>
                              <w:ind w:left="-142" w:firstLine="14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6653" w:type="dxa"/>
          </w:tcPr>
          <w:p w14:paraId="258733A9" w14:textId="0EAC9A60" w:rsidR="006A419B" w:rsidRPr="00044E70" w:rsidRDefault="006A419B" w:rsidP="0066429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 w:rsidR="00844A04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Pr="00044E7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044E70">
              <w:rPr>
                <w:rFonts w:ascii="Arial Narrow" w:hAnsi="Arial Narrow"/>
                <w:b/>
                <w:bCs/>
                <w:sz w:val="22"/>
                <w:szCs w:val="22"/>
              </w:rPr>
              <w:t>Recherche des lieux de stage</w:t>
            </w:r>
            <w:r w:rsidRPr="00044E70">
              <w:rPr>
                <w:rFonts w:ascii="Arial Narrow" w:hAnsi="Arial Narrow"/>
                <w:bCs/>
                <w:sz w:val="22"/>
                <w:szCs w:val="22"/>
              </w:rPr>
              <w:t xml:space="preserve"> par l’IHK et la HWK </w:t>
            </w:r>
          </w:p>
          <w:p w14:paraId="4ED5A2C6" w14:textId="77777777" w:rsidR="006A419B" w:rsidRPr="00044E70" w:rsidRDefault="006A419B" w:rsidP="0066429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044E70">
              <w:rPr>
                <w:rFonts w:ascii="Arial Narrow" w:hAnsi="Arial Narrow"/>
                <w:bCs/>
                <w:sz w:val="22"/>
                <w:szCs w:val="22"/>
              </w:rPr>
              <w:t>et/ou</w:t>
            </w:r>
          </w:p>
          <w:p w14:paraId="74D27199" w14:textId="0EAB0CDA" w:rsidR="006A419B" w:rsidRDefault="006A419B" w:rsidP="0066429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044E70">
              <w:rPr>
                <w:rFonts w:ascii="Arial Narrow" w:hAnsi="Arial Narrow"/>
                <w:bCs/>
                <w:sz w:val="22"/>
                <w:szCs w:val="22"/>
              </w:rPr>
              <w:t>Recherche des lieux de stage directement par l’établissement, avec information de l’IHK, de la HWK et de la DARILV</w:t>
            </w:r>
          </w:p>
          <w:p w14:paraId="547C0BFC" w14:textId="77777777" w:rsidR="009B000E" w:rsidRPr="00044E70" w:rsidRDefault="009B000E" w:rsidP="0066429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85CFB75" w14:textId="419A7A6E" w:rsidR="006A419B" w:rsidRPr="00044E70" w:rsidRDefault="006A419B" w:rsidP="0066429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</w:t>
            </w:r>
            <w:r w:rsidRPr="00044E70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  <w:r w:rsidRPr="00044E70">
              <w:rPr>
                <w:rFonts w:ascii="Arial Narrow" w:hAnsi="Arial Narrow"/>
                <w:b/>
                <w:bCs/>
                <w:sz w:val="22"/>
                <w:szCs w:val="22"/>
              </w:rPr>
              <w:t>Contractualisation (convention de stage)</w:t>
            </w:r>
            <w:r w:rsidRPr="00044E70">
              <w:rPr>
                <w:rFonts w:ascii="Arial Narrow" w:hAnsi="Arial Narrow"/>
                <w:bCs/>
                <w:sz w:val="22"/>
                <w:szCs w:val="22"/>
              </w:rPr>
              <w:t xml:space="preserve"> et organisation du stage : dialogue entreprise/établissement</w:t>
            </w:r>
          </w:p>
        </w:tc>
      </w:tr>
    </w:tbl>
    <w:p w14:paraId="579F49EE" w14:textId="77777777" w:rsidR="006A419B" w:rsidRDefault="006A419B" w:rsidP="00974D32">
      <w:pPr>
        <w:pStyle w:val="Intgralebase"/>
        <w:ind w:right="743"/>
        <w:jc w:val="both"/>
        <w:rPr>
          <w:rFonts w:ascii="Arial Narrow" w:hAnsi="Arial Narrow"/>
          <w:bCs/>
          <w:sz w:val="22"/>
          <w:szCs w:val="22"/>
        </w:rPr>
      </w:pPr>
    </w:p>
    <w:sectPr w:rsidR="006A419B" w:rsidSect="00125E2B">
      <w:headerReference w:type="default" r:id="rId9"/>
      <w:footerReference w:type="default" r:id="rId10"/>
      <w:headerReference w:type="first" r:id="rId11"/>
      <w:pgSz w:w="11906" w:h="16838"/>
      <w:pgMar w:top="425" w:right="851" w:bottom="567" w:left="3402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5A5BB" w14:textId="77777777" w:rsidR="00BF2948" w:rsidRDefault="00BF2948">
      <w:r>
        <w:separator/>
      </w:r>
    </w:p>
  </w:endnote>
  <w:endnote w:type="continuationSeparator" w:id="0">
    <w:p w14:paraId="2EF9C1E8" w14:textId="77777777" w:rsidR="00BF2948" w:rsidRDefault="00BF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9BFF" w14:textId="77777777" w:rsidR="00BF2948" w:rsidRDefault="00BF2948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15EF9" w14:textId="77777777" w:rsidR="00BF2948" w:rsidRDefault="00BF2948">
      <w:r>
        <w:separator/>
      </w:r>
    </w:p>
  </w:footnote>
  <w:footnote w:type="continuationSeparator" w:id="0">
    <w:p w14:paraId="54F58896" w14:textId="77777777" w:rsidR="00BF2948" w:rsidRDefault="00BF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FCFA2" w14:textId="77777777" w:rsidR="00BF2948" w:rsidRDefault="00BF2948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08807D4" wp14:editId="4DA106F0">
              <wp:simplePos x="0" y="0"/>
              <wp:positionH relativeFrom="page">
                <wp:posOffset>965835</wp:posOffset>
              </wp:positionH>
              <wp:positionV relativeFrom="page">
                <wp:posOffset>802640</wp:posOffset>
              </wp:positionV>
              <wp:extent cx="1080135" cy="360045"/>
              <wp:effectExtent l="0" t="0" r="5715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162AF" w14:textId="77777777" w:rsidR="00BF2948" w:rsidRDefault="00BF2948">
                          <w:pPr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4B1603"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4B1603"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807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76.05pt;margin-top:63.2pt;width:85.0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" filled="f" stroked="f">
              <v:textbox inset="0,0,0,0">
                <w:txbxContent>
                  <w:p w14:paraId="1B3162AF" w14:textId="77777777" w:rsidR="00BF2948" w:rsidRDefault="00BF2948">
                    <w:pPr>
                      <w:rPr>
                        <w:rFonts w:ascii="Arial Narrow Bold" w:hAnsi="Arial Narrow Bold"/>
                        <w:sz w:val="20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4B1603"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t xml:space="preserve"> / 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4B1603"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05AB8" w14:textId="77777777" w:rsidR="00BF2948" w:rsidRDefault="00BF2948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6E0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55792"/>
    <w:multiLevelType w:val="hybridMultilevel"/>
    <w:tmpl w:val="AC8ABE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3F75"/>
    <w:multiLevelType w:val="hybridMultilevel"/>
    <w:tmpl w:val="71344A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60E3B"/>
    <w:multiLevelType w:val="hybridMultilevel"/>
    <w:tmpl w:val="20CA5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CD0"/>
    <w:multiLevelType w:val="hybridMultilevel"/>
    <w:tmpl w:val="5AD8A5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476F"/>
    <w:multiLevelType w:val="hybridMultilevel"/>
    <w:tmpl w:val="5A944AB0"/>
    <w:lvl w:ilvl="0" w:tplc="F72CF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358A"/>
    <w:multiLevelType w:val="hybridMultilevel"/>
    <w:tmpl w:val="C1EAB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A7338"/>
    <w:multiLevelType w:val="hybridMultilevel"/>
    <w:tmpl w:val="C1EAB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73EF5"/>
    <w:multiLevelType w:val="hybridMultilevel"/>
    <w:tmpl w:val="77C08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F13CE"/>
    <w:multiLevelType w:val="hybridMultilevel"/>
    <w:tmpl w:val="E3EC7BBC"/>
    <w:lvl w:ilvl="0" w:tplc="F72CF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A40FB"/>
    <w:multiLevelType w:val="hybridMultilevel"/>
    <w:tmpl w:val="D1AC678E"/>
    <w:lvl w:ilvl="0" w:tplc="F72CF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621C5"/>
    <w:multiLevelType w:val="hybridMultilevel"/>
    <w:tmpl w:val="C6F05DAA"/>
    <w:lvl w:ilvl="0" w:tplc="741A8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FE1319"/>
    <w:multiLevelType w:val="hybridMultilevel"/>
    <w:tmpl w:val="D51C17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F2160E"/>
    <w:multiLevelType w:val="hybridMultilevel"/>
    <w:tmpl w:val="AD1A4BE6"/>
    <w:lvl w:ilvl="0" w:tplc="639CE4BC">
      <w:start w:val="1"/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6383C"/>
    <w:multiLevelType w:val="hybridMultilevel"/>
    <w:tmpl w:val="72E8C36A"/>
    <w:lvl w:ilvl="0" w:tplc="79B2462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5" w:dllVersion="514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6E"/>
    <w:rsid w:val="0003140A"/>
    <w:rsid w:val="0004257B"/>
    <w:rsid w:val="00057196"/>
    <w:rsid w:val="00080DA7"/>
    <w:rsid w:val="00094AAA"/>
    <w:rsid w:val="000A6637"/>
    <w:rsid w:val="000B37AC"/>
    <w:rsid w:val="000B5641"/>
    <w:rsid w:val="000C4E9B"/>
    <w:rsid w:val="000C58C8"/>
    <w:rsid w:val="00100B75"/>
    <w:rsid w:val="0011056A"/>
    <w:rsid w:val="0011264C"/>
    <w:rsid w:val="0011398F"/>
    <w:rsid w:val="001154B5"/>
    <w:rsid w:val="00125E2B"/>
    <w:rsid w:val="0014652C"/>
    <w:rsid w:val="001518ED"/>
    <w:rsid w:val="00171FAF"/>
    <w:rsid w:val="001743CA"/>
    <w:rsid w:val="00190145"/>
    <w:rsid w:val="00197FB9"/>
    <w:rsid w:val="001A29FE"/>
    <w:rsid w:val="001A7AAF"/>
    <w:rsid w:val="001B34A5"/>
    <w:rsid w:val="001C4877"/>
    <w:rsid w:val="001E66F7"/>
    <w:rsid w:val="002039E1"/>
    <w:rsid w:val="00223CB9"/>
    <w:rsid w:val="0023078D"/>
    <w:rsid w:val="0023683B"/>
    <w:rsid w:val="00252438"/>
    <w:rsid w:val="002A2C6E"/>
    <w:rsid w:val="002A4880"/>
    <w:rsid w:val="002A59E2"/>
    <w:rsid w:val="002A64C9"/>
    <w:rsid w:val="002B2C1C"/>
    <w:rsid w:val="002B4F73"/>
    <w:rsid w:val="002C1F92"/>
    <w:rsid w:val="002D3C87"/>
    <w:rsid w:val="002D5A75"/>
    <w:rsid w:val="002E729B"/>
    <w:rsid w:val="00333BA8"/>
    <w:rsid w:val="00360F32"/>
    <w:rsid w:val="00367F4C"/>
    <w:rsid w:val="003738F5"/>
    <w:rsid w:val="00374B31"/>
    <w:rsid w:val="00384556"/>
    <w:rsid w:val="003A07D5"/>
    <w:rsid w:val="003A7219"/>
    <w:rsid w:val="003B4CF4"/>
    <w:rsid w:val="003D5FF4"/>
    <w:rsid w:val="003D6041"/>
    <w:rsid w:val="003D7AB5"/>
    <w:rsid w:val="003F0CAB"/>
    <w:rsid w:val="003F439A"/>
    <w:rsid w:val="003F5A2C"/>
    <w:rsid w:val="00400322"/>
    <w:rsid w:val="00402BBB"/>
    <w:rsid w:val="0041052B"/>
    <w:rsid w:val="004133DF"/>
    <w:rsid w:val="00426380"/>
    <w:rsid w:val="00435F6F"/>
    <w:rsid w:val="004362BD"/>
    <w:rsid w:val="00440D5D"/>
    <w:rsid w:val="00447B63"/>
    <w:rsid w:val="00462E48"/>
    <w:rsid w:val="00470B00"/>
    <w:rsid w:val="00476061"/>
    <w:rsid w:val="0049315A"/>
    <w:rsid w:val="004A21F4"/>
    <w:rsid w:val="004A7163"/>
    <w:rsid w:val="004B1603"/>
    <w:rsid w:val="004B5C8B"/>
    <w:rsid w:val="004B6AFF"/>
    <w:rsid w:val="004C585A"/>
    <w:rsid w:val="004D02D8"/>
    <w:rsid w:val="004F26C3"/>
    <w:rsid w:val="004F5EFD"/>
    <w:rsid w:val="00513A5C"/>
    <w:rsid w:val="005144B4"/>
    <w:rsid w:val="0052473B"/>
    <w:rsid w:val="005260FB"/>
    <w:rsid w:val="00530895"/>
    <w:rsid w:val="00536819"/>
    <w:rsid w:val="00537015"/>
    <w:rsid w:val="00555AD5"/>
    <w:rsid w:val="00560015"/>
    <w:rsid w:val="005C64DE"/>
    <w:rsid w:val="005D1B17"/>
    <w:rsid w:val="005E2CB5"/>
    <w:rsid w:val="005E38DF"/>
    <w:rsid w:val="00601F30"/>
    <w:rsid w:val="0060384E"/>
    <w:rsid w:val="00652A92"/>
    <w:rsid w:val="00656E22"/>
    <w:rsid w:val="00665096"/>
    <w:rsid w:val="0067681A"/>
    <w:rsid w:val="006A419B"/>
    <w:rsid w:val="006B0421"/>
    <w:rsid w:val="006B37AB"/>
    <w:rsid w:val="006C1864"/>
    <w:rsid w:val="006C5D0C"/>
    <w:rsid w:val="006E1884"/>
    <w:rsid w:val="006E562D"/>
    <w:rsid w:val="006E654D"/>
    <w:rsid w:val="006F0A4E"/>
    <w:rsid w:val="007008D9"/>
    <w:rsid w:val="007213A5"/>
    <w:rsid w:val="00724A39"/>
    <w:rsid w:val="00731AD7"/>
    <w:rsid w:val="00734C2F"/>
    <w:rsid w:val="00751253"/>
    <w:rsid w:val="007519F3"/>
    <w:rsid w:val="007539B3"/>
    <w:rsid w:val="007714E7"/>
    <w:rsid w:val="00772FA3"/>
    <w:rsid w:val="00785FC6"/>
    <w:rsid w:val="0079003D"/>
    <w:rsid w:val="00791453"/>
    <w:rsid w:val="007957E0"/>
    <w:rsid w:val="007A62E0"/>
    <w:rsid w:val="007A70AB"/>
    <w:rsid w:val="007D2A53"/>
    <w:rsid w:val="007F520E"/>
    <w:rsid w:val="007F6563"/>
    <w:rsid w:val="00811FC5"/>
    <w:rsid w:val="008160E3"/>
    <w:rsid w:val="00816382"/>
    <w:rsid w:val="00821210"/>
    <w:rsid w:val="008232FB"/>
    <w:rsid w:val="00827BA3"/>
    <w:rsid w:val="00835AE6"/>
    <w:rsid w:val="00844A04"/>
    <w:rsid w:val="00856D60"/>
    <w:rsid w:val="00877DBF"/>
    <w:rsid w:val="008936A7"/>
    <w:rsid w:val="008C7D53"/>
    <w:rsid w:val="008D07BA"/>
    <w:rsid w:val="008F20C3"/>
    <w:rsid w:val="008F7BE9"/>
    <w:rsid w:val="00922C61"/>
    <w:rsid w:val="00927564"/>
    <w:rsid w:val="00944E67"/>
    <w:rsid w:val="00960487"/>
    <w:rsid w:val="00970AB0"/>
    <w:rsid w:val="009747E3"/>
    <w:rsid w:val="00974D32"/>
    <w:rsid w:val="00985B35"/>
    <w:rsid w:val="009911FE"/>
    <w:rsid w:val="009B000E"/>
    <w:rsid w:val="009B3FE9"/>
    <w:rsid w:val="009C12A9"/>
    <w:rsid w:val="009C5405"/>
    <w:rsid w:val="009E265D"/>
    <w:rsid w:val="009E5E4B"/>
    <w:rsid w:val="009E60D7"/>
    <w:rsid w:val="00A03C80"/>
    <w:rsid w:val="00A10C6A"/>
    <w:rsid w:val="00A56A06"/>
    <w:rsid w:val="00A76A65"/>
    <w:rsid w:val="00A967BA"/>
    <w:rsid w:val="00A972EF"/>
    <w:rsid w:val="00AA233D"/>
    <w:rsid w:val="00B04650"/>
    <w:rsid w:val="00B12068"/>
    <w:rsid w:val="00B155CE"/>
    <w:rsid w:val="00B3287E"/>
    <w:rsid w:val="00B40089"/>
    <w:rsid w:val="00B41A89"/>
    <w:rsid w:val="00B41E18"/>
    <w:rsid w:val="00B46C8F"/>
    <w:rsid w:val="00B473CA"/>
    <w:rsid w:val="00B80602"/>
    <w:rsid w:val="00B81899"/>
    <w:rsid w:val="00BA113C"/>
    <w:rsid w:val="00BA4E4C"/>
    <w:rsid w:val="00BA7D9F"/>
    <w:rsid w:val="00BC3ED3"/>
    <w:rsid w:val="00BE3124"/>
    <w:rsid w:val="00BE5E00"/>
    <w:rsid w:val="00BF11F3"/>
    <w:rsid w:val="00BF2948"/>
    <w:rsid w:val="00C1090F"/>
    <w:rsid w:val="00C40772"/>
    <w:rsid w:val="00C51B4D"/>
    <w:rsid w:val="00C74A47"/>
    <w:rsid w:val="00C92BEC"/>
    <w:rsid w:val="00C92E00"/>
    <w:rsid w:val="00C95EA2"/>
    <w:rsid w:val="00CB3210"/>
    <w:rsid w:val="00CB57C2"/>
    <w:rsid w:val="00CC60B4"/>
    <w:rsid w:val="00CD216D"/>
    <w:rsid w:val="00CE0F64"/>
    <w:rsid w:val="00CE3567"/>
    <w:rsid w:val="00D077CD"/>
    <w:rsid w:val="00D13B35"/>
    <w:rsid w:val="00D3039F"/>
    <w:rsid w:val="00D52012"/>
    <w:rsid w:val="00D5203F"/>
    <w:rsid w:val="00D64C41"/>
    <w:rsid w:val="00D64C73"/>
    <w:rsid w:val="00D83ED0"/>
    <w:rsid w:val="00D85B67"/>
    <w:rsid w:val="00D8721F"/>
    <w:rsid w:val="00DA321C"/>
    <w:rsid w:val="00DA3252"/>
    <w:rsid w:val="00DC2DA7"/>
    <w:rsid w:val="00E0079F"/>
    <w:rsid w:val="00E32542"/>
    <w:rsid w:val="00E35F26"/>
    <w:rsid w:val="00E40F1F"/>
    <w:rsid w:val="00E46722"/>
    <w:rsid w:val="00E473C8"/>
    <w:rsid w:val="00E67A5E"/>
    <w:rsid w:val="00E75666"/>
    <w:rsid w:val="00EA1D84"/>
    <w:rsid w:val="00EB45CE"/>
    <w:rsid w:val="00EB56BF"/>
    <w:rsid w:val="00EC156F"/>
    <w:rsid w:val="00EE5A26"/>
    <w:rsid w:val="00EF1739"/>
    <w:rsid w:val="00F0668E"/>
    <w:rsid w:val="00F232F5"/>
    <w:rsid w:val="00F34479"/>
    <w:rsid w:val="00F45EA2"/>
    <w:rsid w:val="00F5264A"/>
    <w:rsid w:val="00F854B5"/>
    <w:rsid w:val="00F854DE"/>
    <w:rsid w:val="00F90724"/>
    <w:rsid w:val="00F90D19"/>
    <w:rsid w:val="00FA3DC5"/>
    <w:rsid w:val="00FC2204"/>
    <w:rsid w:val="00FC5965"/>
    <w:rsid w:val="00FD1D0D"/>
    <w:rsid w:val="00FD4316"/>
    <w:rsid w:val="00FE106B"/>
    <w:rsid w:val="00FE5752"/>
    <w:rsid w:val="00FF5675"/>
    <w:rsid w:val="00FF6802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E6AB68"/>
  <w15:docId w15:val="{7F487FA5-D49D-42D4-AEAA-11D312F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2EF"/>
    <w:rPr>
      <w:rFonts w:ascii="Verdana" w:hAnsi="Verdana"/>
      <w:sz w:val="18"/>
    </w:rPr>
  </w:style>
  <w:style w:type="paragraph" w:styleId="Titre4">
    <w:name w:val="heading 4"/>
    <w:basedOn w:val="Normal"/>
    <w:next w:val="Normal"/>
    <w:link w:val="Titre4Car"/>
    <w:uiPriority w:val="9"/>
    <w:qFormat/>
    <w:rsid w:val="002A59E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972EF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A972EF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972EF"/>
  </w:style>
  <w:style w:type="paragraph" w:styleId="Explorateurdedocuments">
    <w:name w:val="Document Map"/>
    <w:basedOn w:val="Normal"/>
    <w:semiHidden/>
    <w:rsid w:val="00A972EF"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rsid w:val="00A972EF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A972EF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sid w:val="00A972EF"/>
    <w:rPr>
      <w:sz w:val="16"/>
    </w:rPr>
  </w:style>
  <w:style w:type="paragraph" w:styleId="Commentaire">
    <w:name w:val="annotation text"/>
    <w:basedOn w:val="Normal"/>
    <w:semiHidden/>
    <w:rsid w:val="00A972EF"/>
    <w:rPr>
      <w:sz w:val="20"/>
    </w:rPr>
  </w:style>
  <w:style w:type="paragraph" w:customStyle="1" w:styleId="etablissement">
    <w:name w:val="etablissement"/>
    <w:basedOn w:val="Normal"/>
    <w:autoRedefine/>
    <w:rsid w:val="00A972EF"/>
    <w:pPr>
      <w:spacing w:before="100" w:after="100" w:line="240" w:lineRule="exact"/>
      <w:jc w:val="right"/>
    </w:pPr>
    <w:rPr>
      <w:rFonts w:ascii="Arial Narrow" w:eastAsia="Times New Roman" w:hAnsi="Arial Narrow" w:cs="Arial"/>
      <w:b/>
      <w:bCs/>
      <w:color w:val="000000"/>
      <w:sz w:val="19"/>
      <w:szCs w:val="24"/>
    </w:rPr>
  </w:style>
  <w:style w:type="paragraph" w:styleId="TitreTR">
    <w:name w:val="toa heading"/>
    <w:basedOn w:val="Normal"/>
    <w:next w:val="Normal"/>
    <w:semiHidden/>
    <w:rsid w:val="00A972EF"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basedOn w:val="etablissement"/>
    <w:autoRedefine/>
    <w:rsid w:val="00B155CE"/>
    <w:pPr>
      <w:spacing w:before="0" w:line="140" w:lineRule="exact"/>
    </w:pPr>
    <w:rPr>
      <w:b w:val="0"/>
      <w:i/>
      <w:color w:val="auto"/>
      <w:sz w:val="16"/>
    </w:rPr>
  </w:style>
  <w:style w:type="paragraph" w:customStyle="1" w:styleId="adresse">
    <w:name w:val="adresse"/>
    <w:basedOn w:val="coordonnes"/>
    <w:rsid w:val="00A972EF"/>
    <w:pPr>
      <w:spacing w:before="160"/>
    </w:pPr>
    <w:rPr>
      <w:b/>
      <w:bCs w:val="0"/>
    </w:rPr>
  </w:style>
  <w:style w:type="paragraph" w:customStyle="1" w:styleId="codepostale">
    <w:name w:val="code_postale"/>
    <w:basedOn w:val="coordonnes"/>
    <w:rsid w:val="00A972EF"/>
    <w:rPr>
      <w:b/>
      <w:bCs w:val="0"/>
    </w:rPr>
  </w:style>
  <w:style w:type="paragraph" w:customStyle="1" w:styleId="etablissement2">
    <w:name w:val="etablissement2"/>
    <w:basedOn w:val="etablissement"/>
    <w:autoRedefine/>
    <w:rsid w:val="00A972EF"/>
    <w:rPr>
      <w:sz w:val="16"/>
    </w:rPr>
  </w:style>
  <w:style w:type="paragraph" w:customStyle="1" w:styleId="StyleIntgralebaseLatinArialNarrow11ptLatinGras">
    <w:name w:val="Style Intégrale_base + (Latin) Arial Narrow 11 pt (Latin) Gras"/>
    <w:basedOn w:val="Intgralebase"/>
    <w:autoRedefine/>
    <w:rsid w:val="00A972EF"/>
    <w:rPr>
      <w:rFonts w:ascii="Arial Narrow" w:hAnsi="Arial Narrow"/>
      <w:b/>
      <w:color w:val="000000"/>
      <w:sz w:val="22"/>
      <w:szCs w:val="22"/>
    </w:rPr>
  </w:style>
  <w:style w:type="paragraph" w:customStyle="1" w:styleId="Textenormal">
    <w:name w:val="Texte normal"/>
    <w:basedOn w:val="Intgralebase"/>
    <w:autoRedefine/>
    <w:rsid w:val="00A972EF"/>
    <w:pPr>
      <w:outlineLvl w:val="0"/>
    </w:pPr>
    <w:rPr>
      <w:rFonts w:ascii="Arial Narrow" w:hAnsi="Arial Narrow"/>
      <w:sz w:val="22"/>
    </w:rPr>
  </w:style>
  <w:style w:type="paragraph" w:customStyle="1" w:styleId="En-tte2">
    <w:name w:val="En-tête 2"/>
    <w:basedOn w:val="En-tte"/>
    <w:next w:val="Normal"/>
    <w:rsid w:val="00A972EF"/>
    <w:pPr>
      <w:tabs>
        <w:tab w:val="clear" w:pos="4153"/>
        <w:tab w:val="clear" w:pos="8306"/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eastAsia="Times New Roman" w:hAnsi="Arial Narrow"/>
      <w:kern w:val="23"/>
      <w:sz w:val="16"/>
      <w:szCs w:val="24"/>
    </w:rPr>
  </w:style>
  <w:style w:type="paragraph" w:customStyle="1" w:styleId="Destinatairenormal">
    <w:name w:val="Destinataire normal"/>
    <w:basedOn w:val="Normal"/>
    <w:rsid w:val="0004257B"/>
    <w:pPr>
      <w:tabs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before="80" w:after="80" w:line="280" w:lineRule="exact"/>
      <w:ind w:left="3402" w:right="567"/>
      <w:jc w:val="both"/>
    </w:pPr>
    <w:rPr>
      <w:rFonts w:ascii="Arial Narrow" w:eastAsia="Times New Roman" w:hAnsi="Arial Narrow"/>
      <w:sz w:val="20"/>
      <w:szCs w:val="24"/>
    </w:rPr>
  </w:style>
  <w:style w:type="paragraph" w:styleId="Liste">
    <w:name w:val="List"/>
    <w:basedOn w:val="Corpsdetexte"/>
    <w:semiHidden/>
    <w:rsid w:val="00E32542"/>
    <w:pPr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semiHidden/>
    <w:rsid w:val="00E32542"/>
    <w:pPr>
      <w:tabs>
        <w:tab w:val="left" w:pos="1695"/>
        <w:tab w:val="left" w:pos="2790"/>
        <w:tab w:val="left" w:pos="5370"/>
      </w:tabs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sdetexte2Car">
    <w:name w:val="Corps de texte 2 Car"/>
    <w:link w:val="Corpsdetexte2"/>
    <w:semiHidden/>
    <w:rsid w:val="00E32542"/>
    <w:rPr>
      <w:rFonts w:ascii="Times New Roman" w:eastAsia="Times New Roman" w:hAnsi="Times New Roman"/>
      <w:sz w:val="24"/>
      <w:szCs w:val="24"/>
      <w:lang w:eastAsia="ar-SA"/>
    </w:rPr>
  </w:style>
  <w:style w:type="paragraph" w:styleId="Corpsdetexte3">
    <w:name w:val="Body Text 3"/>
    <w:basedOn w:val="Normal"/>
    <w:link w:val="Corpsdetexte3Car"/>
    <w:semiHidden/>
    <w:rsid w:val="00E32542"/>
    <w:pPr>
      <w:spacing w:line="280" w:lineRule="exact"/>
      <w:jc w:val="both"/>
    </w:pPr>
    <w:rPr>
      <w:rFonts w:ascii="Arial Narrow" w:eastAsia="Times New Roman" w:hAnsi="Arial Narrow"/>
      <w:sz w:val="20"/>
      <w:szCs w:val="26"/>
    </w:rPr>
  </w:style>
  <w:style w:type="character" w:customStyle="1" w:styleId="Corpsdetexte3Car">
    <w:name w:val="Corps de texte 3 Car"/>
    <w:link w:val="Corpsdetexte3"/>
    <w:semiHidden/>
    <w:rsid w:val="00E32542"/>
    <w:rPr>
      <w:rFonts w:ascii="Arial Narrow" w:eastAsia="Times New Roman" w:hAnsi="Arial Narrow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32542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E32542"/>
    <w:rPr>
      <w:rFonts w:ascii="Verdana" w:hAnsi="Verdana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7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37AB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rsid w:val="002A59E2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unhideWhenUsed/>
    <w:rsid w:val="00333B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uiPriority w:val="99"/>
    <w:unhideWhenUsed/>
    <w:rsid w:val="001743C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F520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C2204"/>
    <w:pPr>
      <w:ind w:left="720"/>
      <w:contextualSpacing/>
    </w:pPr>
  </w:style>
  <w:style w:type="table" w:styleId="Grilledutableau">
    <w:name w:val="Table Grid"/>
    <w:basedOn w:val="TableauNormal"/>
    <w:rsid w:val="005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84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pfr\Mes%20documents\Txt\Winword\Mod&#232;les\Lettre%20administr%20etab%20DD%2020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administr etab DD 2012.dot</Template>
  <TotalTime>19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Microsoft</Company>
  <LinksUpToDate>false</LinksUpToDate>
  <CharactersWithSpaces>2488</CharactersWithSpaces>
  <SharedDoc>false</SharedDoc>
  <HLinks>
    <vt:vector size="24" baseType="variant">
      <vt:variant>
        <vt:i4>6946933</vt:i4>
      </vt:variant>
      <vt:variant>
        <vt:i4>11</vt:i4>
      </vt:variant>
      <vt:variant>
        <vt:i4>0</vt:i4>
      </vt:variant>
      <vt:variant>
        <vt:i4>5</vt:i4>
      </vt:variant>
      <vt:variant>
        <vt:lpwstr>https://www.ofaj.org/rencontres-professionnelles-transfrontalieres</vt:lpwstr>
      </vt:variant>
      <vt:variant>
        <vt:lpwstr/>
      </vt:variant>
      <vt:variant>
        <vt:i4>3604562</vt:i4>
      </vt:variant>
      <vt:variant>
        <vt:i4>8</vt:i4>
      </vt:variant>
      <vt:variant>
        <vt:i4>0</vt:i4>
      </vt:variant>
      <vt:variant>
        <vt:i4>5</vt:i4>
      </vt:variant>
      <vt:variant>
        <vt:lpwstr>http://www.entdeckungstag.dfjw.org/fr/enseignant/comment-participer</vt:lpwstr>
      </vt:variant>
      <vt:variant>
        <vt:lpwstr/>
      </vt:variant>
      <vt:variant>
        <vt:i4>2293845</vt:i4>
      </vt:variant>
      <vt:variant>
        <vt:i4>5</vt:i4>
      </vt:variant>
      <vt:variant>
        <vt:i4>0</vt:i4>
      </vt:variant>
      <vt:variant>
        <vt:i4>5</vt:i4>
      </vt:variant>
      <vt:variant>
        <vt:lpwstr>http://www.journeedecouverte.ofaj.org/fr/actualites</vt:lpwstr>
      </vt:variant>
      <vt:variant>
        <vt:lpwstr/>
      </vt:variant>
      <vt:variant>
        <vt:i4>5242945</vt:i4>
      </vt:variant>
      <vt:variant>
        <vt:i4>5598</vt:i4>
      </vt:variant>
      <vt:variant>
        <vt:i4>1025</vt:i4>
      </vt:variant>
      <vt:variant>
        <vt:i4>1</vt:i4>
      </vt:variant>
      <vt:variant>
        <vt:lpwstr>marianne seule 15mmL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DAB10</dc:creator>
  <cp:keywords>à</cp:keywords>
  <cp:lastModifiedBy>ddrouard</cp:lastModifiedBy>
  <cp:revision>8</cp:revision>
  <cp:lastPrinted>2016-09-13T07:16:00Z</cp:lastPrinted>
  <dcterms:created xsi:type="dcterms:W3CDTF">2017-07-13T14:36:00Z</dcterms:created>
  <dcterms:modified xsi:type="dcterms:W3CDTF">2017-08-31T15:28:00Z</dcterms:modified>
</cp:coreProperties>
</file>