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3" w:rsidRPr="000B194F" w:rsidRDefault="003A5AC3" w:rsidP="00D95100">
      <w:pPr>
        <w:spacing w:after="0" w:line="240" w:lineRule="auto"/>
        <w:jc w:val="center"/>
        <w:rPr>
          <w:sz w:val="24"/>
          <w:szCs w:val="24"/>
        </w:rPr>
      </w:pPr>
      <w:r w:rsidRPr="000B194F">
        <w:rPr>
          <w:sz w:val="24"/>
          <w:szCs w:val="24"/>
        </w:rPr>
        <w:t xml:space="preserve">Traduction album </w:t>
      </w:r>
    </w:p>
    <w:p w:rsidR="003A5AC3" w:rsidRDefault="003A5AC3" w:rsidP="00D95100">
      <w:pPr>
        <w:spacing w:after="0"/>
        <w:jc w:val="center"/>
        <w:rPr>
          <w:b/>
        </w:rPr>
      </w:pPr>
      <w:r>
        <w:rPr>
          <w:b/>
        </w:rPr>
        <w:t>« La petite poule rousse »</w:t>
      </w:r>
    </w:p>
    <w:p w:rsidR="003A5AC3" w:rsidRPr="000B194F" w:rsidRDefault="003A5AC3" w:rsidP="00D95100">
      <w:pPr>
        <w:spacing w:after="0"/>
        <w:jc w:val="center"/>
      </w:pPr>
      <w:r>
        <w:rPr>
          <w:b/>
        </w:rPr>
        <w:t xml:space="preserve">  </w:t>
      </w:r>
      <w:r>
        <w:t>Byron Barton</w:t>
      </w:r>
      <w:r w:rsidRPr="000B194F">
        <w:t>, L</w:t>
      </w:r>
      <w:r>
        <w:t>’école des loisirs, 2009</w:t>
      </w:r>
    </w:p>
    <w:p w:rsidR="003A5AC3" w:rsidRDefault="003A5AC3" w:rsidP="00D95100">
      <w:pPr>
        <w:spacing w:after="0"/>
        <w:jc w:val="center"/>
      </w:pPr>
    </w:p>
    <w:p w:rsidR="003A5AC3" w:rsidRDefault="003A5AC3" w:rsidP="00D95100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A5AC3" w:rsidRPr="00ED7FAD" w:rsidTr="00F740D3">
        <w:tc>
          <w:tcPr>
            <w:tcW w:w="4606" w:type="dxa"/>
          </w:tcPr>
          <w:p w:rsidR="003A5AC3" w:rsidRPr="00ED7FAD" w:rsidRDefault="003A5AC3" w:rsidP="00F740D3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606" w:type="dxa"/>
          </w:tcPr>
          <w:p w:rsidR="003A5AC3" w:rsidRPr="00521DD9" w:rsidRDefault="003A5AC3" w:rsidP="00521DD9">
            <w:pPr>
              <w:spacing w:after="0" w:line="240" w:lineRule="auto"/>
              <w:jc w:val="center"/>
              <w:rPr>
                <w:lang w:val="ru-RU"/>
              </w:rPr>
            </w:pPr>
            <w:r w:rsidRPr="00521DD9">
              <w:t xml:space="preserve">Tchétchène </w:t>
            </w:r>
            <w:r>
              <w:t xml:space="preserve"> </w:t>
            </w:r>
            <w:r>
              <w:rPr>
                <w:lang w:val="ru-RU"/>
              </w:rPr>
              <w:t>Нохчий мотт</w:t>
            </w:r>
          </w:p>
        </w:tc>
      </w:tr>
      <w:tr w:rsidR="003A5AC3" w:rsidRPr="00ED7FAD" w:rsidTr="00F740D3">
        <w:tc>
          <w:tcPr>
            <w:tcW w:w="4606" w:type="dxa"/>
          </w:tcPr>
          <w:p w:rsidR="003A5AC3" w:rsidRPr="00ED7FAD" w:rsidRDefault="003A5AC3" w:rsidP="00F740D3">
            <w:pPr>
              <w:spacing w:after="0" w:line="240" w:lineRule="auto"/>
            </w:pPr>
            <w:r>
              <w:t>La petite poule rousse</w:t>
            </w:r>
          </w:p>
        </w:tc>
        <w:tc>
          <w:tcPr>
            <w:tcW w:w="4606" w:type="dxa"/>
          </w:tcPr>
          <w:p w:rsidR="003A5AC3" w:rsidRPr="00521DD9" w:rsidRDefault="003A5AC3" w:rsidP="00F740D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Жима ц1е котам</w:t>
            </w:r>
          </w:p>
        </w:tc>
      </w:tr>
      <w:tr w:rsidR="003A5AC3" w:rsidRPr="00ED7FAD" w:rsidTr="00F740D3">
        <w:tc>
          <w:tcPr>
            <w:tcW w:w="4606" w:type="dxa"/>
          </w:tcPr>
          <w:p w:rsidR="003A5AC3" w:rsidRPr="00ED7FAD" w:rsidRDefault="003A5AC3" w:rsidP="00F740D3">
            <w:pPr>
              <w:spacing w:after="0" w:line="240" w:lineRule="auto"/>
            </w:pPr>
            <w:r>
              <w:t>Il était une fois quatre amis</w:t>
            </w:r>
          </w:p>
        </w:tc>
        <w:tc>
          <w:tcPr>
            <w:tcW w:w="4606" w:type="dxa"/>
          </w:tcPr>
          <w:p w:rsidR="003A5AC3" w:rsidRPr="00521DD9" w:rsidRDefault="003A5AC3" w:rsidP="00F740D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Цхьа виъ доттаг1 хилла</w:t>
            </w:r>
          </w:p>
        </w:tc>
      </w:tr>
      <w:tr w:rsidR="003A5AC3" w:rsidRPr="00ED7FAD" w:rsidTr="00F740D3">
        <w:tc>
          <w:tcPr>
            <w:tcW w:w="4606" w:type="dxa"/>
          </w:tcPr>
          <w:p w:rsidR="003A5AC3" w:rsidRPr="00ED7FAD" w:rsidRDefault="003A5AC3" w:rsidP="00F740D3">
            <w:pPr>
              <w:spacing w:after="0" w:line="240" w:lineRule="auto"/>
            </w:pPr>
            <w:r>
              <w:t>un cochon</w:t>
            </w:r>
          </w:p>
        </w:tc>
        <w:tc>
          <w:tcPr>
            <w:tcW w:w="4606" w:type="dxa"/>
          </w:tcPr>
          <w:p w:rsidR="003A5AC3" w:rsidRPr="00521DD9" w:rsidRDefault="003A5AC3" w:rsidP="00F740D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хьакхий</w:t>
            </w:r>
          </w:p>
        </w:tc>
      </w:tr>
      <w:tr w:rsidR="003A5AC3" w:rsidRPr="00ED7FAD" w:rsidTr="00F740D3">
        <w:tc>
          <w:tcPr>
            <w:tcW w:w="4606" w:type="dxa"/>
          </w:tcPr>
          <w:p w:rsidR="003A5AC3" w:rsidRPr="00ED7FAD" w:rsidRDefault="003A5AC3" w:rsidP="00F740D3">
            <w:pPr>
              <w:spacing w:after="0" w:line="240" w:lineRule="auto"/>
            </w:pPr>
            <w:r>
              <w:t>un canard</w:t>
            </w:r>
          </w:p>
        </w:tc>
        <w:tc>
          <w:tcPr>
            <w:tcW w:w="4606" w:type="dxa"/>
          </w:tcPr>
          <w:p w:rsidR="003A5AC3" w:rsidRPr="00521DD9" w:rsidRDefault="003A5AC3" w:rsidP="00F740D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г1азий</w:t>
            </w:r>
          </w:p>
        </w:tc>
      </w:tr>
      <w:tr w:rsidR="003A5AC3" w:rsidRPr="00ED7FAD" w:rsidTr="00F740D3">
        <w:tc>
          <w:tcPr>
            <w:tcW w:w="4606" w:type="dxa"/>
          </w:tcPr>
          <w:p w:rsidR="003A5AC3" w:rsidRPr="00ED7FAD" w:rsidRDefault="003A5AC3" w:rsidP="00F740D3">
            <w:pPr>
              <w:spacing w:after="0" w:line="240" w:lineRule="auto"/>
            </w:pPr>
            <w:r>
              <w:t>un chat</w:t>
            </w:r>
          </w:p>
        </w:tc>
        <w:tc>
          <w:tcPr>
            <w:tcW w:w="4606" w:type="dxa"/>
          </w:tcPr>
          <w:p w:rsidR="003A5AC3" w:rsidRPr="00521DD9" w:rsidRDefault="003A5AC3" w:rsidP="00F740D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цицкий</w:t>
            </w:r>
          </w:p>
        </w:tc>
      </w:tr>
      <w:tr w:rsidR="003A5AC3" w:rsidRPr="00C6154C" w:rsidTr="00F740D3">
        <w:tc>
          <w:tcPr>
            <w:tcW w:w="4606" w:type="dxa"/>
          </w:tcPr>
          <w:p w:rsidR="003A5AC3" w:rsidRPr="00ED7FAD" w:rsidRDefault="003A5AC3" w:rsidP="00F740D3">
            <w:pPr>
              <w:spacing w:after="0" w:line="240" w:lineRule="auto"/>
            </w:pPr>
            <w:r>
              <w:t>et une petite poule rousse.</w:t>
            </w:r>
          </w:p>
        </w:tc>
        <w:tc>
          <w:tcPr>
            <w:tcW w:w="4606" w:type="dxa"/>
          </w:tcPr>
          <w:p w:rsidR="003A5AC3" w:rsidRPr="00521DD9" w:rsidRDefault="003A5AC3" w:rsidP="00F740D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жима ц1е котамий.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F740D3">
            <w:pPr>
              <w:spacing w:after="0" w:line="240" w:lineRule="auto"/>
            </w:pPr>
            <w:r>
              <w:t>La petite poule rousse avait trois petits poussins.</w:t>
            </w:r>
          </w:p>
        </w:tc>
        <w:tc>
          <w:tcPr>
            <w:tcW w:w="4606" w:type="dxa"/>
          </w:tcPr>
          <w:p w:rsidR="003A5AC3" w:rsidRPr="00521DD9" w:rsidRDefault="003A5AC3" w:rsidP="00F740D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Жима ц1е котамий кхоъ жима к1орни хилла.</w:t>
            </w:r>
          </w:p>
        </w:tc>
      </w:tr>
      <w:tr w:rsidR="003A5AC3" w:rsidRPr="00521DD9" w:rsidTr="00F740D3">
        <w:tc>
          <w:tcPr>
            <w:tcW w:w="4606" w:type="dxa"/>
          </w:tcPr>
          <w:p w:rsidR="003A5AC3" w:rsidRPr="00ED7FAD" w:rsidRDefault="003A5AC3" w:rsidP="00F740D3">
            <w:pPr>
              <w:spacing w:after="0" w:line="240" w:lineRule="auto"/>
            </w:pPr>
            <w:r>
              <w:t>Un jour, en picorant,</w:t>
            </w:r>
          </w:p>
        </w:tc>
        <w:tc>
          <w:tcPr>
            <w:tcW w:w="4606" w:type="dxa"/>
          </w:tcPr>
          <w:p w:rsidR="003A5AC3" w:rsidRPr="00521DD9" w:rsidRDefault="003A5AC3" w:rsidP="00F740D3">
            <w:pPr>
              <w:spacing w:after="0" w:line="240" w:lineRule="auto"/>
            </w:pPr>
            <w:r>
              <w:rPr>
                <w:lang w:val="ru-RU"/>
              </w:rPr>
              <w:t>Цхьана</w:t>
            </w:r>
            <w:r w:rsidRPr="00521DD9">
              <w:t xml:space="preserve"> </w:t>
            </w:r>
            <w:r>
              <w:rPr>
                <w:lang w:val="ru-RU"/>
              </w:rPr>
              <w:t>дийнахь</w:t>
            </w:r>
            <w:r w:rsidRPr="00521DD9">
              <w:t xml:space="preserve">, </w:t>
            </w:r>
            <w:r>
              <w:rPr>
                <w:lang w:val="ru-RU"/>
              </w:rPr>
              <w:t>з</w:t>
            </w:r>
            <w:r w:rsidRPr="00521DD9">
              <w:t>1</w:t>
            </w:r>
            <w:r>
              <w:rPr>
                <w:lang w:val="ru-RU"/>
              </w:rPr>
              <w:t>ок</w:t>
            </w:r>
            <w:r w:rsidRPr="00521DD9">
              <w:t xml:space="preserve"> </w:t>
            </w:r>
            <w:r>
              <w:rPr>
                <w:lang w:val="ru-RU"/>
              </w:rPr>
              <w:t>етташ</w:t>
            </w:r>
            <w:r w:rsidRPr="00521DD9">
              <w:t xml:space="preserve"> </w:t>
            </w:r>
            <w:r>
              <w:rPr>
                <w:lang w:val="ru-RU"/>
              </w:rPr>
              <w:t>йоллуш</w:t>
            </w:r>
            <w:r w:rsidRPr="00521DD9">
              <w:t>,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Pr="00ED7FAD" w:rsidRDefault="003A5AC3" w:rsidP="00F740D3">
            <w:pPr>
              <w:spacing w:after="0" w:line="240" w:lineRule="auto"/>
            </w:pPr>
            <w:r>
              <w:t>la petite poule rousse trouva des graines.</w:t>
            </w:r>
          </w:p>
        </w:tc>
        <w:tc>
          <w:tcPr>
            <w:tcW w:w="4606" w:type="dxa"/>
          </w:tcPr>
          <w:p w:rsidR="003A5AC3" w:rsidRPr="00521DD9" w:rsidRDefault="003A5AC3" w:rsidP="00F740D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жима</w:t>
            </w:r>
            <w:r w:rsidRPr="00521D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</w:t>
            </w:r>
            <w:r w:rsidRPr="00521DD9">
              <w:rPr>
                <w:lang w:val="ru-RU"/>
              </w:rPr>
              <w:t>1</w:t>
            </w:r>
            <w:r>
              <w:rPr>
                <w:lang w:val="ru-RU"/>
              </w:rPr>
              <w:t>е</w:t>
            </w:r>
            <w:r w:rsidRPr="00521D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котаман</w:t>
            </w:r>
            <w:r w:rsidRPr="00521D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к1а-буьртигаш</w:t>
            </w:r>
            <w:r w:rsidRPr="00521D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карийна.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Pr="00ED7FAD" w:rsidRDefault="003A5AC3" w:rsidP="00F740D3">
            <w:pPr>
              <w:spacing w:after="0" w:line="240" w:lineRule="auto"/>
            </w:pPr>
            <w:r>
              <w:t>Elle alla voir ses trois amis et leur demanda : « Qui veut m’aider à planter ces graines ? »</w:t>
            </w:r>
          </w:p>
        </w:tc>
        <w:tc>
          <w:tcPr>
            <w:tcW w:w="4606" w:type="dxa"/>
          </w:tcPr>
          <w:p w:rsidR="003A5AC3" w:rsidRDefault="003A5AC3" w:rsidP="00F740D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Иза яхна шен кхо доттаг1 волча хаттар дан: </w:t>
            </w:r>
          </w:p>
          <w:p w:rsidR="003A5AC3" w:rsidRPr="00521DD9" w:rsidRDefault="003A5AC3" w:rsidP="00F740D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«Хьан лаьа суна х1ар к1а-буьртигаш д1а буш г1о дан?»</w:t>
            </w:r>
          </w:p>
        </w:tc>
      </w:tr>
      <w:tr w:rsidR="003A5AC3" w:rsidRPr="00ED7FAD" w:rsidTr="00F740D3">
        <w:tc>
          <w:tcPr>
            <w:tcW w:w="4606" w:type="dxa"/>
          </w:tcPr>
          <w:p w:rsidR="003A5AC3" w:rsidRPr="00ED7FAD" w:rsidRDefault="003A5AC3" w:rsidP="00CB43A9">
            <w:pPr>
              <w:spacing w:after="0" w:line="240" w:lineRule="auto"/>
            </w:pPr>
            <w:r>
              <w:t>« Pas moi », dit le cochon.</w:t>
            </w:r>
          </w:p>
        </w:tc>
        <w:tc>
          <w:tcPr>
            <w:tcW w:w="4606" w:type="dxa"/>
          </w:tcPr>
          <w:p w:rsidR="003A5AC3" w:rsidRPr="00521DD9" w:rsidRDefault="003A5AC3" w:rsidP="00F740D3">
            <w:pPr>
              <w:spacing w:after="0" w:line="240" w:lineRule="auto"/>
            </w:pPr>
            <w:r w:rsidRPr="00521DD9">
              <w:t>«</w:t>
            </w:r>
            <w:r>
              <w:rPr>
                <w:lang w:val="ru-RU"/>
              </w:rPr>
              <w:t>Сун</w:t>
            </w:r>
            <w:r w:rsidRPr="00521DD9">
              <w:t xml:space="preserve"> </w:t>
            </w:r>
            <w:r>
              <w:rPr>
                <w:lang w:val="ru-RU"/>
              </w:rPr>
              <w:t>ца</w:t>
            </w:r>
            <w:r w:rsidRPr="00521DD9">
              <w:t xml:space="preserve"> </w:t>
            </w:r>
            <w:r>
              <w:rPr>
                <w:lang w:val="ru-RU"/>
              </w:rPr>
              <w:t>лаьа</w:t>
            </w:r>
            <w:r w:rsidRPr="00521DD9">
              <w:t xml:space="preserve">», </w:t>
            </w:r>
            <w:r>
              <w:rPr>
                <w:lang w:val="ru-RU"/>
              </w:rPr>
              <w:t>аьлла</w:t>
            </w:r>
            <w:r w:rsidRPr="00521DD9">
              <w:t xml:space="preserve"> </w:t>
            </w:r>
            <w:r>
              <w:rPr>
                <w:lang w:val="ru-RU"/>
              </w:rPr>
              <w:t>хьакхо</w:t>
            </w:r>
            <w:r w:rsidRPr="00521DD9">
              <w:t>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Pr="00ED7FAD" w:rsidRDefault="003A5AC3" w:rsidP="00CB43A9">
            <w:pPr>
              <w:spacing w:after="0" w:line="240" w:lineRule="auto"/>
            </w:pPr>
            <w:r>
              <w:t>« Pas moi », dit le canard.</w:t>
            </w:r>
          </w:p>
        </w:tc>
        <w:tc>
          <w:tcPr>
            <w:tcW w:w="4606" w:type="dxa"/>
          </w:tcPr>
          <w:p w:rsidR="003A5AC3" w:rsidRPr="00521DD9" w:rsidRDefault="003A5AC3" w:rsidP="00F740D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«Сун ца лаьа», аьлла г1езо.</w:t>
            </w:r>
          </w:p>
        </w:tc>
      </w:tr>
      <w:tr w:rsidR="003A5AC3" w:rsidRPr="00ED7FAD" w:rsidTr="00F740D3">
        <w:tc>
          <w:tcPr>
            <w:tcW w:w="4606" w:type="dxa"/>
          </w:tcPr>
          <w:p w:rsidR="003A5AC3" w:rsidRPr="00ED7FAD" w:rsidRDefault="003A5AC3" w:rsidP="00CB43A9">
            <w:pPr>
              <w:spacing w:after="0" w:line="240" w:lineRule="auto"/>
            </w:pPr>
            <w:r>
              <w:t>« Pas moi », dit le chat.</w:t>
            </w:r>
          </w:p>
        </w:tc>
        <w:tc>
          <w:tcPr>
            <w:tcW w:w="4606" w:type="dxa"/>
          </w:tcPr>
          <w:p w:rsidR="003A5AC3" w:rsidRPr="00521DD9" w:rsidRDefault="003A5AC3" w:rsidP="00F740D3">
            <w:pPr>
              <w:spacing w:after="0" w:line="240" w:lineRule="auto"/>
            </w:pPr>
            <w:r w:rsidRPr="00521DD9">
              <w:t>«</w:t>
            </w:r>
            <w:r>
              <w:rPr>
                <w:lang w:val="ru-RU"/>
              </w:rPr>
              <w:t>Сун</w:t>
            </w:r>
            <w:r w:rsidRPr="00521DD9">
              <w:t xml:space="preserve"> </w:t>
            </w:r>
            <w:r>
              <w:rPr>
                <w:lang w:val="ru-RU"/>
              </w:rPr>
              <w:t>аца</w:t>
            </w:r>
            <w:r w:rsidRPr="00521DD9">
              <w:t xml:space="preserve"> </w:t>
            </w:r>
            <w:r>
              <w:rPr>
                <w:lang w:val="ru-RU"/>
              </w:rPr>
              <w:t>лаьа</w:t>
            </w:r>
            <w:r w:rsidRPr="00521DD9">
              <w:t xml:space="preserve">», </w:t>
            </w:r>
            <w:r>
              <w:rPr>
                <w:lang w:val="ru-RU"/>
              </w:rPr>
              <w:t>аьлла</w:t>
            </w:r>
            <w:r w:rsidRPr="00521DD9">
              <w:t xml:space="preserve"> </w:t>
            </w:r>
            <w:r>
              <w:rPr>
                <w:lang w:val="ru-RU"/>
              </w:rPr>
              <w:t>цицко</w:t>
            </w:r>
            <w:r w:rsidRPr="00521DD9">
              <w:t>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Pr="00ED7FAD" w:rsidRDefault="003A5AC3" w:rsidP="00CB43A9">
            <w:pPr>
              <w:spacing w:after="0" w:line="240" w:lineRule="auto"/>
            </w:pPr>
            <w:r w:rsidRPr="00521DD9">
              <w:t>1</w:t>
            </w:r>
            <w:r>
              <w:t>« Alors je planterai ces graines moi-même », dit la petite poule rousse. Et c’est ce qu’elle fit.</w:t>
            </w:r>
          </w:p>
        </w:tc>
        <w:tc>
          <w:tcPr>
            <w:tcW w:w="4606" w:type="dxa"/>
          </w:tcPr>
          <w:p w:rsidR="003A5AC3" w:rsidRPr="00521DD9" w:rsidRDefault="003A5AC3" w:rsidP="00F740D3">
            <w:pPr>
              <w:spacing w:after="0" w:line="240" w:lineRule="auto"/>
              <w:rPr>
                <w:lang w:val="ru-RU"/>
              </w:rPr>
            </w:pPr>
            <w:r w:rsidRPr="008870BE">
              <w:t>«</w:t>
            </w:r>
            <w:r>
              <w:rPr>
                <w:lang w:val="ru-RU"/>
              </w:rPr>
              <w:t>Делахь</w:t>
            </w:r>
            <w:r w:rsidRPr="008870BE">
              <w:t xml:space="preserve"> </w:t>
            </w:r>
            <w:r>
              <w:rPr>
                <w:lang w:val="ru-RU"/>
              </w:rPr>
              <w:t>ас</w:t>
            </w:r>
            <w:r w:rsidRPr="008870BE">
              <w:t xml:space="preserve"> </w:t>
            </w:r>
            <w:r>
              <w:rPr>
                <w:lang w:val="ru-RU"/>
              </w:rPr>
              <w:t>айса</w:t>
            </w:r>
            <w:r w:rsidRPr="008870BE">
              <w:t xml:space="preserve"> </w:t>
            </w:r>
            <w:r>
              <w:rPr>
                <w:lang w:val="ru-RU"/>
              </w:rPr>
              <w:t>д</w:t>
            </w:r>
            <w:r w:rsidRPr="008870BE">
              <w:t>1</w:t>
            </w:r>
            <w:r>
              <w:rPr>
                <w:lang w:val="ru-RU"/>
              </w:rPr>
              <w:t>а</w:t>
            </w:r>
            <w:r w:rsidRPr="008870BE">
              <w:t xml:space="preserve"> </w:t>
            </w:r>
            <w:r>
              <w:rPr>
                <w:lang w:val="ru-RU"/>
              </w:rPr>
              <w:t>дуьйр</w:t>
            </w:r>
            <w:r w:rsidRPr="008870BE">
              <w:t xml:space="preserve"> </w:t>
            </w:r>
            <w:r>
              <w:rPr>
                <w:lang w:val="ru-RU"/>
              </w:rPr>
              <w:t>ду</w:t>
            </w:r>
            <w:r w:rsidRPr="008870BE">
              <w:t xml:space="preserve"> </w:t>
            </w:r>
            <w:r>
              <w:rPr>
                <w:lang w:val="ru-RU"/>
              </w:rPr>
              <w:t>хьар</w:t>
            </w:r>
            <w:r w:rsidRPr="008870BE">
              <w:t xml:space="preserve"> </w:t>
            </w:r>
            <w:r>
              <w:rPr>
                <w:lang w:val="ru-RU"/>
              </w:rPr>
              <w:t>буьртигаш</w:t>
            </w:r>
            <w:r w:rsidRPr="008870BE">
              <w:t xml:space="preserve">», </w:t>
            </w:r>
            <w:r>
              <w:rPr>
                <w:lang w:val="ru-RU"/>
              </w:rPr>
              <w:t>аьлла</w:t>
            </w:r>
            <w:r w:rsidRPr="008870BE">
              <w:t xml:space="preserve"> </w:t>
            </w:r>
            <w:r>
              <w:rPr>
                <w:lang w:val="ru-RU"/>
              </w:rPr>
              <w:t>жима</w:t>
            </w:r>
            <w:r w:rsidRPr="008870BE">
              <w:t xml:space="preserve"> </w:t>
            </w:r>
            <w:r>
              <w:rPr>
                <w:lang w:val="ru-RU"/>
              </w:rPr>
              <w:t>ц</w:t>
            </w:r>
            <w:r w:rsidRPr="008870BE">
              <w:t>1</w:t>
            </w:r>
            <w:r>
              <w:rPr>
                <w:lang w:val="ru-RU"/>
              </w:rPr>
              <w:t>ен</w:t>
            </w:r>
            <w:r w:rsidRPr="008870BE">
              <w:t xml:space="preserve"> </w:t>
            </w:r>
            <w:r>
              <w:rPr>
                <w:lang w:val="ru-RU"/>
              </w:rPr>
              <w:t>котамо</w:t>
            </w:r>
            <w:r w:rsidRPr="008870BE">
              <w:t xml:space="preserve">. </w:t>
            </w:r>
            <w:r>
              <w:rPr>
                <w:lang w:val="ru-RU"/>
              </w:rPr>
              <w:t xml:space="preserve">Из цо да а дина. 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Pr="00ED7FAD" w:rsidRDefault="003A5AC3" w:rsidP="00CB43A9">
            <w:pPr>
              <w:spacing w:after="0" w:line="240" w:lineRule="auto"/>
            </w:pPr>
            <w:r>
              <w:t>Et les graines germèrent et devinrent de grands épis de blé.</w:t>
            </w:r>
          </w:p>
        </w:tc>
        <w:tc>
          <w:tcPr>
            <w:tcW w:w="4606" w:type="dxa"/>
          </w:tcPr>
          <w:p w:rsidR="003A5AC3" w:rsidRPr="00AB45B2" w:rsidRDefault="003A5AC3" w:rsidP="00F740D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Т1аккха буртигаш ч1ог1а дика хьала а даьлла,  кан баьжийна к1а хилла д1а х1оьттан.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Pr="00ED7FAD" w:rsidRDefault="003A5AC3" w:rsidP="00CB43A9">
            <w:pPr>
              <w:spacing w:after="0" w:line="240" w:lineRule="auto"/>
            </w:pPr>
            <w:r>
              <w:t>Alors la petite poule rousse demanda à ses trois amis : « Qui veut m’aider à faucher ce blé ? »</w:t>
            </w:r>
          </w:p>
        </w:tc>
        <w:tc>
          <w:tcPr>
            <w:tcW w:w="4606" w:type="dxa"/>
          </w:tcPr>
          <w:p w:rsidR="003A5AC3" w:rsidRDefault="003A5AC3" w:rsidP="00F740D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Юха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 жима ц1е котам хаьттана шен доттаг1ашка: «Хьана лаьа цуна к1а хьакха г1о дан?»</w:t>
            </w:r>
          </w:p>
          <w:p w:rsidR="003A5AC3" w:rsidRPr="00AB45B2" w:rsidRDefault="003A5AC3" w:rsidP="00F740D3">
            <w:pPr>
              <w:spacing w:after="0" w:line="240" w:lineRule="auto"/>
              <w:rPr>
                <w:lang w:val="ru-RU"/>
              </w:rPr>
            </w:pP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>« Pas moi », dit le chat.</w:t>
            </w:r>
          </w:p>
          <w:p w:rsidR="003A5AC3" w:rsidRDefault="003A5AC3" w:rsidP="00AB45B2">
            <w:pPr>
              <w:spacing w:after="0" w:line="240" w:lineRule="auto"/>
            </w:pPr>
            <w:r>
              <w:t>« Pas moi », dit le cochon.</w:t>
            </w:r>
          </w:p>
          <w:p w:rsidR="003A5AC3" w:rsidRPr="00ED7FAD" w:rsidRDefault="003A5AC3" w:rsidP="00AB45B2">
            <w:pPr>
              <w:spacing w:after="0" w:line="240" w:lineRule="auto"/>
            </w:pPr>
            <w:r>
              <w:t>« Pas moi », dit le canard.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 w:rsidRPr="00AB45B2">
              <w:rPr>
                <w:lang w:val="ru-RU"/>
              </w:rPr>
              <w:t>«</w:t>
            </w:r>
            <w:r>
              <w:rPr>
                <w:lang w:val="ru-RU"/>
              </w:rPr>
              <w:t>Сун</w:t>
            </w:r>
            <w:r w:rsidRPr="00AB45B2">
              <w:rPr>
                <w:lang w:val="ru-RU"/>
              </w:rPr>
              <w:t xml:space="preserve">  </w:t>
            </w:r>
            <w:r>
              <w:rPr>
                <w:lang w:val="ru-RU"/>
              </w:rPr>
              <w:t>ца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лаьа</w:t>
            </w:r>
            <w:r w:rsidRPr="00AB45B2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цицко.</w:t>
            </w:r>
          </w:p>
          <w:p w:rsidR="003A5AC3" w:rsidRPr="005F0959" w:rsidRDefault="003A5AC3" w:rsidP="00AB45B2">
            <w:pPr>
              <w:spacing w:after="0" w:line="240" w:lineRule="auto"/>
              <w:rPr>
                <w:lang w:val="ru-RU"/>
              </w:rPr>
            </w:pPr>
            <w:r w:rsidRPr="005F0959">
              <w:rPr>
                <w:lang w:val="ru-RU"/>
              </w:rPr>
              <w:t>«</w:t>
            </w:r>
            <w:r>
              <w:rPr>
                <w:lang w:val="ru-RU"/>
              </w:rPr>
              <w:t>Суна</w:t>
            </w:r>
            <w:r w:rsidRPr="005F095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ца</w:t>
            </w:r>
            <w:r w:rsidRPr="005F09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лаьа</w:t>
            </w:r>
            <w:r w:rsidRPr="005F0959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5F0959">
              <w:rPr>
                <w:lang w:val="ru-RU"/>
              </w:rPr>
              <w:t xml:space="preserve"> </w:t>
            </w:r>
            <w:r>
              <w:rPr>
                <w:lang w:val="ru-RU"/>
              </w:rPr>
              <w:t>хьаккхо</w:t>
            </w:r>
            <w:r w:rsidRPr="005F0959">
              <w:rPr>
                <w:lang w:val="ru-RU"/>
              </w:rPr>
              <w:t>.</w:t>
            </w:r>
          </w:p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 w:rsidRPr="00AB45B2">
              <w:rPr>
                <w:lang w:val="ru-RU"/>
              </w:rPr>
              <w:t>«</w:t>
            </w:r>
            <w:r>
              <w:rPr>
                <w:lang w:val="ru-RU"/>
              </w:rPr>
              <w:t>Сун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лаьа</w:t>
            </w:r>
            <w:r w:rsidRPr="00AB45B2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AB45B2">
              <w:rPr>
                <w:lang w:val="ru-RU"/>
              </w:rPr>
              <w:t>1</w:t>
            </w:r>
            <w:r>
              <w:rPr>
                <w:lang w:val="ru-RU"/>
              </w:rPr>
              <w:t>езо</w:t>
            </w:r>
            <w:r w:rsidRPr="00AB45B2">
              <w:rPr>
                <w:lang w:val="ru-RU"/>
              </w:rPr>
              <w:t>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Pr="00ED7FAD" w:rsidRDefault="003A5AC3" w:rsidP="00AB45B2">
            <w:pPr>
              <w:spacing w:after="0" w:line="240" w:lineRule="auto"/>
            </w:pPr>
            <w:r>
              <w:t>« Alors je faucherai ce blé moi-même » dit la petite poule rousse.</w:t>
            </w:r>
          </w:p>
        </w:tc>
        <w:tc>
          <w:tcPr>
            <w:tcW w:w="4606" w:type="dxa"/>
          </w:tcPr>
          <w:p w:rsidR="003A5AC3" w:rsidRPr="00521DD9" w:rsidRDefault="003A5AC3" w:rsidP="00AB45B2">
            <w:pPr>
              <w:spacing w:after="0" w:line="240" w:lineRule="auto"/>
              <w:rPr>
                <w:lang w:val="ru-RU"/>
              </w:rPr>
            </w:pPr>
            <w:r w:rsidRPr="00AB45B2">
              <w:rPr>
                <w:lang w:val="ru-RU"/>
              </w:rPr>
              <w:t>«</w:t>
            </w:r>
            <w:r>
              <w:rPr>
                <w:lang w:val="ru-RU"/>
              </w:rPr>
              <w:t>Делахь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ас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айса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хьоккхар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ду</w:t>
            </w:r>
            <w:r w:rsidRPr="00AB45B2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к1а</w:t>
            </w:r>
            <w:r w:rsidRPr="00AB45B2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жима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</w:t>
            </w:r>
            <w:r w:rsidRPr="00AB45B2">
              <w:rPr>
                <w:lang w:val="ru-RU"/>
              </w:rPr>
              <w:t>1</w:t>
            </w:r>
            <w:r>
              <w:rPr>
                <w:lang w:val="ru-RU"/>
              </w:rPr>
              <w:t>ен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котамо</w:t>
            </w:r>
            <w:r w:rsidRPr="00AB45B2">
              <w:rPr>
                <w:lang w:val="ru-RU"/>
              </w:rPr>
              <w:t xml:space="preserve">. 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Pr="00ED7FAD" w:rsidRDefault="003A5AC3" w:rsidP="00AB45B2">
            <w:pPr>
              <w:spacing w:after="0" w:line="240" w:lineRule="auto"/>
            </w:pPr>
            <w:r>
              <w:t>Et c’est ce qu’elle fit.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Из ишта дан а дина.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Pr="00ED7FAD" w:rsidRDefault="003A5AC3" w:rsidP="00AB45B2">
            <w:pPr>
              <w:spacing w:after="0" w:line="240" w:lineRule="auto"/>
            </w:pPr>
            <w:r>
              <w:t>Ensuite la petite poule rousse demanda à ses amis : « Qui veut m’aider à battre ce blé ? »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Юхха, жима ц1е котамо хаьттина шен доттаг1ашка: « Хьана лаьа суна х1ара к1а х1адоккхуш г1о дан?»</w:t>
            </w:r>
          </w:p>
        </w:tc>
      </w:tr>
      <w:tr w:rsidR="003A5AC3" w:rsidRPr="00ED7FAD" w:rsidTr="00F740D3">
        <w:tc>
          <w:tcPr>
            <w:tcW w:w="4606" w:type="dxa"/>
          </w:tcPr>
          <w:p w:rsidR="003A5AC3" w:rsidRPr="00ED7FAD" w:rsidRDefault="003A5AC3" w:rsidP="00AB45B2">
            <w:pPr>
              <w:spacing w:after="0" w:line="240" w:lineRule="auto"/>
            </w:pPr>
            <w:r>
              <w:t>« Pas moi », dit le cochon.</w:t>
            </w:r>
          </w:p>
        </w:tc>
        <w:tc>
          <w:tcPr>
            <w:tcW w:w="4606" w:type="dxa"/>
          </w:tcPr>
          <w:p w:rsidR="003A5AC3" w:rsidRPr="00521DD9" w:rsidRDefault="003A5AC3" w:rsidP="00AB45B2">
            <w:pPr>
              <w:spacing w:after="0" w:line="240" w:lineRule="auto"/>
            </w:pPr>
            <w:r w:rsidRPr="00521DD9">
              <w:t>«</w:t>
            </w:r>
            <w:r>
              <w:rPr>
                <w:lang w:val="ru-RU"/>
              </w:rPr>
              <w:t>Сун</w:t>
            </w:r>
            <w:r w:rsidRPr="00521DD9">
              <w:t xml:space="preserve"> </w:t>
            </w:r>
            <w:r>
              <w:rPr>
                <w:lang w:val="ru-RU"/>
              </w:rPr>
              <w:t>ца</w:t>
            </w:r>
            <w:r w:rsidRPr="00521DD9">
              <w:t xml:space="preserve"> </w:t>
            </w:r>
            <w:r>
              <w:rPr>
                <w:lang w:val="ru-RU"/>
              </w:rPr>
              <w:t>лаьа</w:t>
            </w:r>
            <w:r w:rsidRPr="00521DD9">
              <w:t xml:space="preserve">», </w:t>
            </w:r>
            <w:r>
              <w:rPr>
                <w:lang w:val="ru-RU"/>
              </w:rPr>
              <w:t>аьлла</w:t>
            </w:r>
            <w:r w:rsidRPr="00521DD9">
              <w:t xml:space="preserve"> </w:t>
            </w:r>
            <w:r>
              <w:rPr>
                <w:lang w:val="ru-RU"/>
              </w:rPr>
              <w:t>хьакхо</w:t>
            </w:r>
            <w:r w:rsidRPr="00521DD9">
              <w:t>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Pr="00ED7FAD" w:rsidRDefault="003A5AC3" w:rsidP="00AB45B2">
            <w:pPr>
              <w:spacing w:after="0" w:line="240" w:lineRule="auto"/>
            </w:pPr>
            <w:r>
              <w:t>« Pas moi », dit le canard.</w:t>
            </w:r>
          </w:p>
        </w:tc>
        <w:tc>
          <w:tcPr>
            <w:tcW w:w="4606" w:type="dxa"/>
          </w:tcPr>
          <w:p w:rsidR="003A5AC3" w:rsidRPr="00521DD9" w:rsidRDefault="003A5AC3" w:rsidP="00AB45B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«Сун ца лаьа», аьлла г1езо.</w:t>
            </w:r>
          </w:p>
        </w:tc>
      </w:tr>
      <w:tr w:rsidR="003A5AC3" w:rsidRPr="00ED7FAD" w:rsidTr="00F740D3">
        <w:tc>
          <w:tcPr>
            <w:tcW w:w="4606" w:type="dxa"/>
          </w:tcPr>
          <w:p w:rsidR="003A5AC3" w:rsidRPr="00ED7FAD" w:rsidRDefault="003A5AC3" w:rsidP="00AB45B2">
            <w:pPr>
              <w:spacing w:after="0" w:line="240" w:lineRule="auto"/>
            </w:pPr>
            <w:r>
              <w:t>« Pas moi », dit le chat.</w:t>
            </w:r>
          </w:p>
        </w:tc>
        <w:tc>
          <w:tcPr>
            <w:tcW w:w="4606" w:type="dxa"/>
          </w:tcPr>
          <w:p w:rsidR="003A5AC3" w:rsidRPr="00521DD9" w:rsidRDefault="003A5AC3" w:rsidP="00AB45B2">
            <w:pPr>
              <w:spacing w:after="0" w:line="240" w:lineRule="auto"/>
            </w:pPr>
            <w:r w:rsidRPr="00521DD9">
              <w:t>«</w:t>
            </w:r>
            <w:r>
              <w:rPr>
                <w:lang w:val="ru-RU"/>
              </w:rPr>
              <w:t>Сун</w:t>
            </w:r>
            <w:r w:rsidRPr="00521DD9">
              <w:t xml:space="preserve"> </w:t>
            </w:r>
            <w:r>
              <w:rPr>
                <w:lang w:val="ru-RU"/>
              </w:rPr>
              <w:t>аца</w:t>
            </w:r>
            <w:r w:rsidRPr="00521DD9">
              <w:t xml:space="preserve"> </w:t>
            </w:r>
            <w:r>
              <w:rPr>
                <w:lang w:val="ru-RU"/>
              </w:rPr>
              <w:t>лаьа</w:t>
            </w:r>
            <w:r w:rsidRPr="00521DD9">
              <w:t xml:space="preserve">», </w:t>
            </w:r>
            <w:r>
              <w:rPr>
                <w:lang w:val="ru-RU"/>
              </w:rPr>
              <w:t>аьлла</w:t>
            </w:r>
            <w:r w:rsidRPr="00521DD9">
              <w:t xml:space="preserve"> </w:t>
            </w:r>
            <w:r>
              <w:rPr>
                <w:lang w:val="ru-RU"/>
              </w:rPr>
              <w:t>цицко</w:t>
            </w:r>
            <w:r w:rsidRPr="00521DD9">
              <w:t>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Pr="00ED7FAD" w:rsidRDefault="003A5AC3" w:rsidP="00AB45B2">
            <w:pPr>
              <w:spacing w:after="0" w:line="240" w:lineRule="auto"/>
            </w:pPr>
            <w:r>
              <w:t>« Alors je battrai ce blé moi-même »,  dit la petite poule rousse.</w:t>
            </w:r>
          </w:p>
        </w:tc>
        <w:tc>
          <w:tcPr>
            <w:tcW w:w="4606" w:type="dxa"/>
          </w:tcPr>
          <w:p w:rsidR="003A5AC3" w:rsidRPr="007C0237" w:rsidRDefault="003A5AC3" w:rsidP="00AB45B2">
            <w:pPr>
              <w:spacing w:after="0" w:line="240" w:lineRule="auto"/>
              <w:rPr>
                <w:lang w:val="en-GB"/>
              </w:rPr>
            </w:pPr>
            <w:r w:rsidRPr="00AB45B2">
              <w:rPr>
                <w:lang w:val="ru-RU"/>
              </w:rPr>
              <w:t>«</w:t>
            </w:r>
            <w:r>
              <w:rPr>
                <w:lang w:val="ru-RU"/>
              </w:rPr>
              <w:t>Делахь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ас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айса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хьа доккхар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ду</w:t>
            </w:r>
            <w:r w:rsidRPr="00AB45B2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к1а</w:t>
            </w:r>
            <w:r w:rsidRPr="00AB45B2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жима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</w:t>
            </w:r>
            <w:r w:rsidRPr="00AB45B2">
              <w:rPr>
                <w:lang w:val="ru-RU"/>
              </w:rPr>
              <w:t>1</w:t>
            </w:r>
            <w:r>
              <w:rPr>
                <w:lang w:val="ru-RU"/>
              </w:rPr>
              <w:t>ен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котамо</w:t>
            </w:r>
            <w:r w:rsidRPr="00AB45B2">
              <w:rPr>
                <w:lang w:val="ru-RU"/>
              </w:rPr>
              <w:t>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Pr="00ED7FAD" w:rsidRDefault="003A5AC3" w:rsidP="00AB45B2">
            <w:pPr>
              <w:tabs>
                <w:tab w:val="left" w:pos="3180"/>
              </w:tabs>
              <w:spacing w:after="0" w:line="240" w:lineRule="auto"/>
            </w:pPr>
            <w:r>
              <w:t>Et c’est ce qu’elle fit.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Из цо ишта дан  а дина.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Pr="00ED7FAD" w:rsidRDefault="003A5AC3" w:rsidP="00AB45B2">
            <w:pPr>
              <w:spacing w:after="0" w:line="240" w:lineRule="auto"/>
            </w:pPr>
            <w:r>
              <w:t>Ensuite la petite poule rousse demanda à ses amis : « Qui veut m’aider à moudre ces grains pour en faire de la farine ? »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Юхха, жима ц1е котамо хаьттина шен доттаг1ашка: « Хьана лаьа суна х1ара к1а охьуш г1о дан?»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>« Pas moi », dit le cochon.</w:t>
            </w:r>
          </w:p>
          <w:p w:rsidR="003A5AC3" w:rsidRDefault="003A5AC3" w:rsidP="00AB45B2">
            <w:pPr>
              <w:spacing w:after="0" w:line="240" w:lineRule="auto"/>
            </w:pPr>
            <w:r>
              <w:t>« Pas moi », dit le canard.</w:t>
            </w:r>
          </w:p>
          <w:p w:rsidR="003A5AC3" w:rsidRDefault="003A5AC3" w:rsidP="00AB45B2">
            <w:pPr>
              <w:spacing w:after="0" w:line="240" w:lineRule="auto"/>
            </w:pPr>
            <w:r>
              <w:t>« Pas moi », dit le chat.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 w:rsidRPr="00AB45B2">
              <w:rPr>
                <w:lang w:val="ru-RU"/>
              </w:rPr>
              <w:t>«</w:t>
            </w:r>
            <w:r>
              <w:rPr>
                <w:lang w:val="ru-RU"/>
              </w:rPr>
              <w:t>Сун</w:t>
            </w:r>
            <w:r w:rsidRPr="00AB45B2">
              <w:rPr>
                <w:lang w:val="ru-RU"/>
              </w:rPr>
              <w:t xml:space="preserve">  </w:t>
            </w:r>
            <w:r>
              <w:rPr>
                <w:lang w:val="ru-RU"/>
              </w:rPr>
              <w:t>ца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лаьа</w:t>
            </w:r>
            <w:r w:rsidRPr="00AB45B2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цицко.</w:t>
            </w:r>
          </w:p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 w:rsidRPr="00AB45B2">
              <w:rPr>
                <w:lang w:val="ru-RU"/>
              </w:rPr>
              <w:t>«</w:t>
            </w:r>
            <w:r>
              <w:rPr>
                <w:lang w:val="ru-RU"/>
              </w:rPr>
              <w:t>Суна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лаьа</w:t>
            </w:r>
            <w:r w:rsidRPr="00AB45B2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хьаккхо</w:t>
            </w:r>
            <w:r w:rsidRPr="00AB45B2">
              <w:rPr>
                <w:lang w:val="ru-RU"/>
              </w:rPr>
              <w:t>.</w:t>
            </w:r>
          </w:p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 w:rsidRPr="00AB45B2">
              <w:rPr>
                <w:lang w:val="ru-RU"/>
              </w:rPr>
              <w:t>«</w:t>
            </w:r>
            <w:r>
              <w:rPr>
                <w:lang w:val="ru-RU"/>
              </w:rPr>
              <w:t>Сун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лаьа</w:t>
            </w:r>
            <w:r w:rsidRPr="00AB45B2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AB45B2">
              <w:rPr>
                <w:lang w:val="ru-RU"/>
              </w:rPr>
              <w:t>1</w:t>
            </w:r>
            <w:r>
              <w:rPr>
                <w:lang w:val="ru-RU"/>
              </w:rPr>
              <w:t>езо</w:t>
            </w:r>
            <w:r w:rsidRPr="00AB45B2">
              <w:rPr>
                <w:lang w:val="ru-RU"/>
              </w:rPr>
              <w:t>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>« Alors je moudrai ces grains moi-même », dit la petite poule rousse.</w:t>
            </w:r>
          </w:p>
        </w:tc>
        <w:tc>
          <w:tcPr>
            <w:tcW w:w="4606" w:type="dxa"/>
          </w:tcPr>
          <w:p w:rsidR="003A5AC3" w:rsidRPr="007C0237" w:rsidRDefault="003A5AC3" w:rsidP="00AB45B2">
            <w:pPr>
              <w:spacing w:after="0" w:line="240" w:lineRule="auto"/>
              <w:rPr>
                <w:lang w:val="en-GB"/>
              </w:rPr>
            </w:pPr>
            <w:r w:rsidRPr="00AB45B2">
              <w:rPr>
                <w:lang w:val="ru-RU"/>
              </w:rPr>
              <w:t>«</w:t>
            </w:r>
            <w:r>
              <w:rPr>
                <w:lang w:val="ru-RU"/>
              </w:rPr>
              <w:t>Делахь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ас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айса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охьар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ду</w:t>
            </w:r>
            <w:r w:rsidRPr="00AB45B2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к1а</w:t>
            </w:r>
            <w:r w:rsidRPr="00AB45B2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жима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</w:t>
            </w:r>
            <w:r w:rsidRPr="00AB45B2">
              <w:rPr>
                <w:lang w:val="ru-RU"/>
              </w:rPr>
              <w:t>1</w:t>
            </w:r>
            <w:r>
              <w:rPr>
                <w:lang w:val="ru-RU"/>
              </w:rPr>
              <w:t>ен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котамо</w:t>
            </w:r>
            <w:r w:rsidRPr="00AB45B2">
              <w:rPr>
                <w:lang w:val="ru-RU"/>
              </w:rPr>
              <w:t>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>Et c’est ce qu’elle fit.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Из цо ишта дан а дина.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>Ensuite la petite poule rousse demanda à ses trois amis : « Qui veut m’aider à faire du pain  avec cette farine ? »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Цул т1ехьа, жима ц1е котамо хаьттира шен доттаг1ашка: « Хьана лаьа суна х1окху дамех бепиг деш г1о дан?»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>« Pas moi », dit le chat.</w:t>
            </w:r>
          </w:p>
          <w:p w:rsidR="003A5AC3" w:rsidRDefault="003A5AC3" w:rsidP="00AB45B2">
            <w:pPr>
              <w:spacing w:after="0" w:line="240" w:lineRule="auto"/>
            </w:pPr>
            <w:r>
              <w:t>« Pas moi », dit le cochon.</w:t>
            </w:r>
          </w:p>
          <w:p w:rsidR="003A5AC3" w:rsidRDefault="003A5AC3" w:rsidP="00AB45B2">
            <w:pPr>
              <w:spacing w:after="0" w:line="240" w:lineRule="auto"/>
            </w:pPr>
            <w:r>
              <w:t>« Pas moi », dit le canard.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 w:rsidRPr="00AB45B2">
              <w:rPr>
                <w:lang w:val="ru-RU"/>
              </w:rPr>
              <w:t>«</w:t>
            </w:r>
            <w:r>
              <w:rPr>
                <w:lang w:val="ru-RU"/>
              </w:rPr>
              <w:t xml:space="preserve">Сун </w:t>
            </w:r>
            <w:bookmarkStart w:id="0" w:name="_GoBack"/>
            <w:bookmarkEnd w:id="0"/>
            <w:r>
              <w:rPr>
                <w:lang w:val="ru-RU"/>
              </w:rPr>
              <w:t>ца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лаьа</w:t>
            </w:r>
            <w:r w:rsidRPr="00AB45B2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цицко.</w:t>
            </w:r>
          </w:p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 w:rsidRPr="00AB45B2">
              <w:rPr>
                <w:lang w:val="ru-RU"/>
              </w:rPr>
              <w:t>«</w:t>
            </w:r>
            <w:r>
              <w:rPr>
                <w:lang w:val="ru-RU"/>
              </w:rPr>
              <w:t>Суна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лаьа</w:t>
            </w:r>
            <w:r w:rsidRPr="00AB45B2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хьаккхо</w:t>
            </w:r>
            <w:r w:rsidRPr="00AB45B2">
              <w:rPr>
                <w:lang w:val="ru-RU"/>
              </w:rPr>
              <w:t>.</w:t>
            </w:r>
          </w:p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 w:rsidRPr="00AB45B2">
              <w:rPr>
                <w:lang w:val="ru-RU"/>
              </w:rPr>
              <w:t>«</w:t>
            </w:r>
            <w:r>
              <w:rPr>
                <w:lang w:val="ru-RU"/>
              </w:rPr>
              <w:t>Сун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лаьа</w:t>
            </w:r>
            <w:r w:rsidRPr="00AB45B2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AB45B2">
              <w:rPr>
                <w:lang w:val="ru-RU"/>
              </w:rPr>
              <w:t>1</w:t>
            </w:r>
            <w:r>
              <w:rPr>
                <w:lang w:val="ru-RU"/>
              </w:rPr>
              <w:t>езо</w:t>
            </w:r>
            <w:r w:rsidRPr="00AB45B2">
              <w:rPr>
                <w:lang w:val="ru-RU"/>
              </w:rPr>
              <w:t>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>« Alors je ferai ce pain moi-même », dit-elle.</w:t>
            </w:r>
          </w:p>
        </w:tc>
        <w:tc>
          <w:tcPr>
            <w:tcW w:w="4606" w:type="dxa"/>
          </w:tcPr>
          <w:p w:rsidR="003A5AC3" w:rsidRPr="007C0237" w:rsidRDefault="003A5AC3" w:rsidP="00AB45B2">
            <w:pPr>
              <w:spacing w:after="0" w:line="240" w:lineRule="auto"/>
              <w:rPr>
                <w:lang w:val="en-GB"/>
              </w:rPr>
            </w:pPr>
            <w:r w:rsidRPr="00AB45B2">
              <w:rPr>
                <w:lang w:val="ru-RU"/>
              </w:rPr>
              <w:t>«</w:t>
            </w:r>
            <w:r>
              <w:rPr>
                <w:lang w:val="ru-RU"/>
              </w:rPr>
              <w:t>Делахь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ас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айса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дийр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ду</w:t>
            </w:r>
            <w:r w:rsidRPr="00AB45B2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цо</w:t>
            </w:r>
            <w:r w:rsidRPr="00AB45B2">
              <w:rPr>
                <w:lang w:val="ru-RU"/>
              </w:rPr>
              <w:t>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>Et c’est ce qu’elle fit.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Иза цо дан а дина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>Puis la petite poule rousse appela ses amis : « Qui veut m’aider à manger ce pain ? »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Юхха</w:t>
            </w:r>
            <w:r w:rsidRPr="00AB45B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жима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</w:t>
            </w:r>
            <w:r w:rsidRPr="00AB45B2">
              <w:rPr>
                <w:lang w:val="ru-RU"/>
              </w:rPr>
              <w:t>1</w:t>
            </w:r>
            <w:r>
              <w:rPr>
                <w:lang w:val="ru-RU"/>
              </w:rPr>
              <w:t>е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котамо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кхайкхана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шен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доттаг</w:t>
            </w:r>
            <w:r w:rsidRPr="00AB45B2">
              <w:rPr>
                <w:lang w:val="ru-RU"/>
              </w:rPr>
              <w:t>1</w:t>
            </w:r>
            <w:r>
              <w:rPr>
                <w:lang w:val="ru-RU"/>
              </w:rPr>
              <w:t>ашка</w:t>
            </w:r>
            <w:r w:rsidRPr="00AB45B2">
              <w:rPr>
                <w:lang w:val="ru-RU"/>
              </w:rPr>
              <w:t xml:space="preserve">: « </w:t>
            </w:r>
            <w:r>
              <w:rPr>
                <w:lang w:val="ru-RU"/>
              </w:rPr>
              <w:t>Хьана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лаьа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суна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х</w:t>
            </w:r>
            <w:r w:rsidRPr="00AB45B2">
              <w:rPr>
                <w:lang w:val="ru-RU"/>
              </w:rPr>
              <w:t>1</w:t>
            </w:r>
            <w:r>
              <w:rPr>
                <w:lang w:val="ru-RU"/>
              </w:rPr>
              <w:t>ара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бепиг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дуаш г1о дан</w:t>
            </w:r>
            <w:r w:rsidRPr="00AB45B2">
              <w:rPr>
                <w:lang w:val="ru-RU"/>
              </w:rPr>
              <w:t>?»</w:t>
            </w:r>
          </w:p>
        </w:tc>
      </w:tr>
      <w:tr w:rsidR="003A5AC3" w:rsidRPr="00994A07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>« Moi », dit le canard.</w:t>
            </w:r>
          </w:p>
          <w:p w:rsidR="003A5AC3" w:rsidRDefault="003A5AC3" w:rsidP="00AB45B2">
            <w:pPr>
              <w:spacing w:after="0" w:line="240" w:lineRule="auto"/>
            </w:pPr>
            <w:r>
              <w:t>« Moi », dit le chat.</w:t>
            </w:r>
          </w:p>
          <w:p w:rsidR="003A5AC3" w:rsidRDefault="003A5AC3" w:rsidP="00AB45B2">
            <w:pPr>
              <w:spacing w:after="0" w:line="240" w:lineRule="auto"/>
            </w:pPr>
            <w:r>
              <w:t>« Moi », dit le cochon.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</w:pPr>
            <w:r w:rsidRPr="00AB45B2">
              <w:t>«</w:t>
            </w:r>
            <w:r>
              <w:rPr>
                <w:lang w:val="ru-RU"/>
              </w:rPr>
              <w:t>Сун</w:t>
            </w:r>
            <w:r w:rsidRPr="00AB45B2">
              <w:t xml:space="preserve"> </w:t>
            </w:r>
            <w:r>
              <w:rPr>
                <w:lang w:val="ru-RU"/>
              </w:rPr>
              <w:t>лаьа</w:t>
            </w:r>
            <w:r w:rsidRPr="00AB45B2"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t xml:space="preserve"> </w:t>
            </w:r>
            <w:r>
              <w:rPr>
                <w:lang w:val="ru-RU"/>
              </w:rPr>
              <w:t>г</w:t>
            </w:r>
            <w:r w:rsidRPr="00AB45B2">
              <w:t>1</w:t>
            </w:r>
            <w:r>
              <w:rPr>
                <w:lang w:val="ru-RU"/>
              </w:rPr>
              <w:t>езо</w:t>
            </w:r>
            <w:r w:rsidRPr="00AB45B2">
              <w:t>.</w:t>
            </w:r>
          </w:p>
          <w:p w:rsidR="003A5AC3" w:rsidRPr="00AB45B2" w:rsidRDefault="003A5AC3" w:rsidP="00AB45B2">
            <w:pPr>
              <w:spacing w:after="0" w:line="240" w:lineRule="auto"/>
            </w:pPr>
            <w:r w:rsidRPr="00AB45B2">
              <w:t>«</w:t>
            </w:r>
            <w:r>
              <w:rPr>
                <w:lang w:val="ru-RU"/>
              </w:rPr>
              <w:t>Сун</w:t>
            </w:r>
            <w:r w:rsidRPr="00AB45B2">
              <w:t xml:space="preserve"> </w:t>
            </w:r>
            <w:r>
              <w:rPr>
                <w:lang w:val="ru-RU"/>
              </w:rPr>
              <w:t>лаьа</w:t>
            </w:r>
            <w:r w:rsidRPr="00AB45B2"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t xml:space="preserve"> </w:t>
            </w:r>
            <w:r>
              <w:rPr>
                <w:lang w:val="ru-RU"/>
              </w:rPr>
              <w:t>цицко</w:t>
            </w:r>
            <w:r w:rsidRPr="00AB45B2">
              <w:t>.</w:t>
            </w:r>
          </w:p>
          <w:p w:rsidR="003A5AC3" w:rsidRPr="00994A07" w:rsidRDefault="003A5AC3" w:rsidP="00AB45B2">
            <w:pPr>
              <w:spacing w:after="0" w:line="240" w:lineRule="auto"/>
              <w:rPr>
                <w:lang w:val="en-GB"/>
              </w:rPr>
            </w:pPr>
            <w:r w:rsidRPr="00AB45B2">
              <w:rPr>
                <w:lang w:val="ru-RU"/>
              </w:rPr>
              <w:t>«</w:t>
            </w:r>
            <w:r>
              <w:rPr>
                <w:lang w:val="ru-RU"/>
              </w:rPr>
              <w:t>Сун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лаьа</w:t>
            </w:r>
            <w:r w:rsidRPr="00AB45B2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аьлла</w:t>
            </w:r>
            <w:r w:rsidRPr="00AB45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хьакхо</w:t>
            </w:r>
            <w:r w:rsidRPr="00AB45B2">
              <w:rPr>
                <w:lang w:val="ru-RU"/>
              </w:rPr>
              <w:t>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>« Oh non », dit la petite poule rousse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«Х1а-х1аъ», аьлла жима ц1е котамо.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>C’est nous qui allons manger ce pain,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Х1ара бепиг оха дуар ду,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 xml:space="preserve">mes trois petits poussins et moi. » 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cан кхаа жима к1орнеш а, асса а».</w:t>
            </w:r>
          </w:p>
        </w:tc>
      </w:tr>
      <w:tr w:rsidR="003A5AC3" w:rsidRPr="005F0959" w:rsidTr="00F740D3">
        <w:tc>
          <w:tcPr>
            <w:tcW w:w="4606" w:type="dxa"/>
          </w:tcPr>
          <w:p w:rsidR="003A5AC3" w:rsidRDefault="003A5AC3" w:rsidP="00AB45B2">
            <w:pPr>
              <w:spacing w:after="0" w:line="240" w:lineRule="auto"/>
            </w:pPr>
            <w:r>
              <w:t>Et c’est ce qu’ils firent.</w:t>
            </w:r>
          </w:p>
        </w:tc>
        <w:tc>
          <w:tcPr>
            <w:tcW w:w="4606" w:type="dxa"/>
          </w:tcPr>
          <w:p w:rsidR="003A5AC3" w:rsidRPr="00AB45B2" w:rsidRDefault="003A5AC3" w:rsidP="00AB45B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Иза цара дан а дина. </w:t>
            </w:r>
          </w:p>
        </w:tc>
      </w:tr>
    </w:tbl>
    <w:p w:rsidR="003A5AC3" w:rsidRPr="00AB45B2" w:rsidRDefault="003A5AC3" w:rsidP="00D95100">
      <w:pPr>
        <w:rPr>
          <w:lang w:val="ru-RU"/>
        </w:rPr>
      </w:pPr>
    </w:p>
    <w:p w:rsidR="003A5AC3" w:rsidRPr="00AB45B2" w:rsidRDefault="003A5AC3" w:rsidP="00D95100">
      <w:pPr>
        <w:rPr>
          <w:lang w:val="ru-RU"/>
        </w:rPr>
      </w:pPr>
    </w:p>
    <w:p w:rsidR="003A5AC3" w:rsidRPr="00AB45B2" w:rsidRDefault="003A5AC3">
      <w:pPr>
        <w:rPr>
          <w:lang w:val="ru-RU"/>
        </w:rPr>
      </w:pPr>
    </w:p>
    <w:sectPr w:rsidR="003A5AC3" w:rsidRPr="00AB45B2" w:rsidSect="005024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100"/>
    <w:rsid w:val="000005AA"/>
    <w:rsid w:val="00003227"/>
    <w:rsid w:val="000052E4"/>
    <w:rsid w:val="00007836"/>
    <w:rsid w:val="00011673"/>
    <w:rsid w:val="00011EBB"/>
    <w:rsid w:val="000234EE"/>
    <w:rsid w:val="00041DD4"/>
    <w:rsid w:val="00043A18"/>
    <w:rsid w:val="000505C5"/>
    <w:rsid w:val="00060D96"/>
    <w:rsid w:val="00063215"/>
    <w:rsid w:val="00067E94"/>
    <w:rsid w:val="00073985"/>
    <w:rsid w:val="00081D35"/>
    <w:rsid w:val="00090EC6"/>
    <w:rsid w:val="00096936"/>
    <w:rsid w:val="000A12B1"/>
    <w:rsid w:val="000B194F"/>
    <w:rsid w:val="000B2859"/>
    <w:rsid w:val="000C2A61"/>
    <w:rsid w:val="000C4F24"/>
    <w:rsid w:val="000C5F24"/>
    <w:rsid w:val="000D6631"/>
    <w:rsid w:val="000E1086"/>
    <w:rsid w:val="000E1B0D"/>
    <w:rsid w:val="000E2093"/>
    <w:rsid w:val="000F2075"/>
    <w:rsid w:val="000F73E2"/>
    <w:rsid w:val="0010759F"/>
    <w:rsid w:val="00107B8F"/>
    <w:rsid w:val="00114192"/>
    <w:rsid w:val="0011492B"/>
    <w:rsid w:val="00114DB5"/>
    <w:rsid w:val="00123B7D"/>
    <w:rsid w:val="00132AA3"/>
    <w:rsid w:val="001332AC"/>
    <w:rsid w:val="00134BFF"/>
    <w:rsid w:val="00141506"/>
    <w:rsid w:val="00142298"/>
    <w:rsid w:val="00145394"/>
    <w:rsid w:val="00154BBE"/>
    <w:rsid w:val="00165B23"/>
    <w:rsid w:val="00165F15"/>
    <w:rsid w:val="001670F0"/>
    <w:rsid w:val="00171A0A"/>
    <w:rsid w:val="001755FD"/>
    <w:rsid w:val="00177A70"/>
    <w:rsid w:val="001802A9"/>
    <w:rsid w:val="00181295"/>
    <w:rsid w:val="001869B9"/>
    <w:rsid w:val="00187B2C"/>
    <w:rsid w:val="0019323C"/>
    <w:rsid w:val="001939D3"/>
    <w:rsid w:val="00196BA6"/>
    <w:rsid w:val="001A35EC"/>
    <w:rsid w:val="001B3184"/>
    <w:rsid w:val="001B734A"/>
    <w:rsid w:val="001C1D22"/>
    <w:rsid w:val="001C3BDF"/>
    <w:rsid w:val="001D4B24"/>
    <w:rsid w:val="001D66F2"/>
    <w:rsid w:val="001E02C7"/>
    <w:rsid w:val="001F123D"/>
    <w:rsid w:val="001F1801"/>
    <w:rsid w:val="001F5408"/>
    <w:rsid w:val="001F6570"/>
    <w:rsid w:val="00201C2A"/>
    <w:rsid w:val="002028FA"/>
    <w:rsid w:val="00214F0C"/>
    <w:rsid w:val="00220C41"/>
    <w:rsid w:val="00221AA5"/>
    <w:rsid w:val="002245DC"/>
    <w:rsid w:val="002262CF"/>
    <w:rsid w:val="00232E1F"/>
    <w:rsid w:val="00234CE6"/>
    <w:rsid w:val="0024687A"/>
    <w:rsid w:val="0025465C"/>
    <w:rsid w:val="00254FA8"/>
    <w:rsid w:val="00262E84"/>
    <w:rsid w:val="00263DEE"/>
    <w:rsid w:val="00265449"/>
    <w:rsid w:val="00267AE1"/>
    <w:rsid w:val="0027292D"/>
    <w:rsid w:val="00277210"/>
    <w:rsid w:val="00277AE7"/>
    <w:rsid w:val="00277AEA"/>
    <w:rsid w:val="00281E32"/>
    <w:rsid w:val="002825AC"/>
    <w:rsid w:val="00290525"/>
    <w:rsid w:val="002918B1"/>
    <w:rsid w:val="00292C31"/>
    <w:rsid w:val="0029355B"/>
    <w:rsid w:val="00296200"/>
    <w:rsid w:val="002B1697"/>
    <w:rsid w:val="002B58C7"/>
    <w:rsid w:val="002C0199"/>
    <w:rsid w:val="002C086C"/>
    <w:rsid w:val="002C32AB"/>
    <w:rsid w:val="002D0F53"/>
    <w:rsid w:val="002D61CD"/>
    <w:rsid w:val="002E7BC4"/>
    <w:rsid w:val="002F7E43"/>
    <w:rsid w:val="00300C47"/>
    <w:rsid w:val="00313993"/>
    <w:rsid w:val="00313CA3"/>
    <w:rsid w:val="003219DB"/>
    <w:rsid w:val="00322B20"/>
    <w:rsid w:val="00330E87"/>
    <w:rsid w:val="00331B35"/>
    <w:rsid w:val="00331E41"/>
    <w:rsid w:val="00333CF4"/>
    <w:rsid w:val="00334FB6"/>
    <w:rsid w:val="00335185"/>
    <w:rsid w:val="00335726"/>
    <w:rsid w:val="00335965"/>
    <w:rsid w:val="003376EF"/>
    <w:rsid w:val="0034174B"/>
    <w:rsid w:val="003427B1"/>
    <w:rsid w:val="00342F79"/>
    <w:rsid w:val="00344C61"/>
    <w:rsid w:val="00347DFF"/>
    <w:rsid w:val="00351707"/>
    <w:rsid w:val="00352E7B"/>
    <w:rsid w:val="003533B6"/>
    <w:rsid w:val="00353A7A"/>
    <w:rsid w:val="00361BFE"/>
    <w:rsid w:val="0036413F"/>
    <w:rsid w:val="003650DF"/>
    <w:rsid w:val="003664FA"/>
    <w:rsid w:val="003727B1"/>
    <w:rsid w:val="00374749"/>
    <w:rsid w:val="00376534"/>
    <w:rsid w:val="00380487"/>
    <w:rsid w:val="00385103"/>
    <w:rsid w:val="00386537"/>
    <w:rsid w:val="00386852"/>
    <w:rsid w:val="00387D25"/>
    <w:rsid w:val="00395BC7"/>
    <w:rsid w:val="00396F9A"/>
    <w:rsid w:val="003A0EAC"/>
    <w:rsid w:val="003A5AC3"/>
    <w:rsid w:val="003A696C"/>
    <w:rsid w:val="003B5377"/>
    <w:rsid w:val="003C6497"/>
    <w:rsid w:val="003C70C8"/>
    <w:rsid w:val="003D7A6F"/>
    <w:rsid w:val="003E01AF"/>
    <w:rsid w:val="003E0546"/>
    <w:rsid w:val="003E28A9"/>
    <w:rsid w:val="003E2D6A"/>
    <w:rsid w:val="003E3128"/>
    <w:rsid w:val="003E3F81"/>
    <w:rsid w:val="003E54F6"/>
    <w:rsid w:val="003F048E"/>
    <w:rsid w:val="003F1D00"/>
    <w:rsid w:val="003F3E08"/>
    <w:rsid w:val="003F497D"/>
    <w:rsid w:val="004023B8"/>
    <w:rsid w:val="004047F7"/>
    <w:rsid w:val="004053BD"/>
    <w:rsid w:val="004077DD"/>
    <w:rsid w:val="00407E2D"/>
    <w:rsid w:val="00411376"/>
    <w:rsid w:val="00412C16"/>
    <w:rsid w:val="00413150"/>
    <w:rsid w:val="004245D8"/>
    <w:rsid w:val="00424F9A"/>
    <w:rsid w:val="0042536F"/>
    <w:rsid w:val="00426783"/>
    <w:rsid w:val="00436384"/>
    <w:rsid w:val="00441158"/>
    <w:rsid w:val="00444369"/>
    <w:rsid w:val="00446886"/>
    <w:rsid w:val="00466B4F"/>
    <w:rsid w:val="0047166F"/>
    <w:rsid w:val="004727CC"/>
    <w:rsid w:val="00481B05"/>
    <w:rsid w:val="00482591"/>
    <w:rsid w:val="00483219"/>
    <w:rsid w:val="0048635A"/>
    <w:rsid w:val="004915B1"/>
    <w:rsid w:val="00492330"/>
    <w:rsid w:val="004956A8"/>
    <w:rsid w:val="00496686"/>
    <w:rsid w:val="00497367"/>
    <w:rsid w:val="004A0A1D"/>
    <w:rsid w:val="004A15A1"/>
    <w:rsid w:val="004A16D6"/>
    <w:rsid w:val="004A373C"/>
    <w:rsid w:val="004A43F1"/>
    <w:rsid w:val="004A68C1"/>
    <w:rsid w:val="004A6F45"/>
    <w:rsid w:val="004A7B1A"/>
    <w:rsid w:val="004B5171"/>
    <w:rsid w:val="004C61F4"/>
    <w:rsid w:val="004D29DF"/>
    <w:rsid w:val="004D3BE1"/>
    <w:rsid w:val="004D4EA6"/>
    <w:rsid w:val="004E077C"/>
    <w:rsid w:val="004F0FF8"/>
    <w:rsid w:val="004F1BC9"/>
    <w:rsid w:val="004F46FE"/>
    <w:rsid w:val="004F641A"/>
    <w:rsid w:val="005019C1"/>
    <w:rsid w:val="005024C7"/>
    <w:rsid w:val="00503100"/>
    <w:rsid w:val="00514470"/>
    <w:rsid w:val="00516DB0"/>
    <w:rsid w:val="005215B0"/>
    <w:rsid w:val="00521DD9"/>
    <w:rsid w:val="00526195"/>
    <w:rsid w:val="00530519"/>
    <w:rsid w:val="0053256E"/>
    <w:rsid w:val="005377B8"/>
    <w:rsid w:val="005435B8"/>
    <w:rsid w:val="00544E5C"/>
    <w:rsid w:val="0055186D"/>
    <w:rsid w:val="00552ADF"/>
    <w:rsid w:val="00553FA9"/>
    <w:rsid w:val="0055513C"/>
    <w:rsid w:val="00561998"/>
    <w:rsid w:val="00562D73"/>
    <w:rsid w:val="00564C05"/>
    <w:rsid w:val="00567724"/>
    <w:rsid w:val="0058023C"/>
    <w:rsid w:val="00584DCC"/>
    <w:rsid w:val="005851B1"/>
    <w:rsid w:val="0058524F"/>
    <w:rsid w:val="00586568"/>
    <w:rsid w:val="00587BA3"/>
    <w:rsid w:val="005912BD"/>
    <w:rsid w:val="00592AD2"/>
    <w:rsid w:val="005965B4"/>
    <w:rsid w:val="005A17AE"/>
    <w:rsid w:val="005A362C"/>
    <w:rsid w:val="005A7A5A"/>
    <w:rsid w:val="005B08F4"/>
    <w:rsid w:val="005B7BEC"/>
    <w:rsid w:val="005C7FE5"/>
    <w:rsid w:val="005D1E96"/>
    <w:rsid w:val="005D23A0"/>
    <w:rsid w:val="005D4CBB"/>
    <w:rsid w:val="005F0959"/>
    <w:rsid w:val="005F1949"/>
    <w:rsid w:val="005F292A"/>
    <w:rsid w:val="005F7B1E"/>
    <w:rsid w:val="00604EDB"/>
    <w:rsid w:val="00605EE7"/>
    <w:rsid w:val="006123F4"/>
    <w:rsid w:val="0061393A"/>
    <w:rsid w:val="006140EB"/>
    <w:rsid w:val="00614B2F"/>
    <w:rsid w:val="006153E7"/>
    <w:rsid w:val="00616608"/>
    <w:rsid w:val="006266A7"/>
    <w:rsid w:val="00633047"/>
    <w:rsid w:val="00640876"/>
    <w:rsid w:val="00641241"/>
    <w:rsid w:val="00644506"/>
    <w:rsid w:val="006466CA"/>
    <w:rsid w:val="00655DF2"/>
    <w:rsid w:val="00660149"/>
    <w:rsid w:val="006604B8"/>
    <w:rsid w:val="00664B5F"/>
    <w:rsid w:val="00673069"/>
    <w:rsid w:val="006736AE"/>
    <w:rsid w:val="00674455"/>
    <w:rsid w:val="006755FD"/>
    <w:rsid w:val="00687201"/>
    <w:rsid w:val="006941BC"/>
    <w:rsid w:val="006944D6"/>
    <w:rsid w:val="00697E3A"/>
    <w:rsid w:val="006A187D"/>
    <w:rsid w:val="006A5CAE"/>
    <w:rsid w:val="006A79A3"/>
    <w:rsid w:val="006B0686"/>
    <w:rsid w:val="006B0705"/>
    <w:rsid w:val="006B5ECB"/>
    <w:rsid w:val="006B789C"/>
    <w:rsid w:val="006C0176"/>
    <w:rsid w:val="006C1040"/>
    <w:rsid w:val="006D15F8"/>
    <w:rsid w:val="006D31CF"/>
    <w:rsid w:val="006E00E5"/>
    <w:rsid w:val="006E40D2"/>
    <w:rsid w:val="006F0F88"/>
    <w:rsid w:val="006F13A5"/>
    <w:rsid w:val="006F1D57"/>
    <w:rsid w:val="006F7304"/>
    <w:rsid w:val="00703B8C"/>
    <w:rsid w:val="007067A0"/>
    <w:rsid w:val="007112A9"/>
    <w:rsid w:val="0071304C"/>
    <w:rsid w:val="00713D2F"/>
    <w:rsid w:val="00714D54"/>
    <w:rsid w:val="0071591A"/>
    <w:rsid w:val="0071730A"/>
    <w:rsid w:val="007405BF"/>
    <w:rsid w:val="0074324E"/>
    <w:rsid w:val="0075162D"/>
    <w:rsid w:val="00752228"/>
    <w:rsid w:val="007617AD"/>
    <w:rsid w:val="007620F1"/>
    <w:rsid w:val="00765475"/>
    <w:rsid w:val="0077432F"/>
    <w:rsid w:val="007762BD"/>
    <w:rsid w:val="00782978"/>
    <w:rsid w:val="0078677C"/>
    <w:rsid w:val="00787CCE"/>
    <w:rsid w:val="007924AA"/>
    <w:rsid w:val="0079318B"/>
    <w:rsid w:val="007936F7"/>
    <w:rsid w:val="00797316"/>
    <w:rsid w:val="007A10E5"/>
    <w:rsid w:val="007A5DFA"/>
    <w:rsid w:val="007B0A34"/>
    <w:rsid w:val="007B37E0"/>
    <w:rsid w:val="007B66B4"/>
    <w:rsid w:val="007B6982"/>
    <w:rsid w:val="007B7738"/>
    <w:rsid w:val="007C0237"/>
    <w:rsid w:val="007C1E1F"/>
    <w:rsid w:val="007C2E07"/>
    <w:rsid w:val="007C3226"/>
    <w:rsid w:val="007C353C"/>
    <w:rsid w:val="007D50CC"/>
    <w:rsid w:val="007D5BAB"/>
    <w:rsid w:val="007D7E8F"/>
    <w:rsid w:val="007F5557"/>
    <w:rsid w:val="00803E2A"/>
    <w:rsid w:val="00806DC5"/>
    <w:rsid w:val="0080725F"/>
    <w:rsid w:val="008074DA"/>
    <w:rsid w:val="008135E3"/>
    <w:rsid w:val="00821ECA"/>
    <w:rsid w:val="00822815"/>
    <w:rsid w:val="008229D3"/>
    <w:rsid w:val="00834212"/>
    <w:rsid w:val="00836A13"/>
    <w:rsid w:val="008438FA"/>
    <w:rsid w:val="008639D1"/>
    <w:rsid w:val="0086573D"/>
    <w:rsid w:val="008669D7"/>
    <w:rsid w:val="00866AC7"/>
    <w:rsid w:val="00867EF3"/>
    <w:rsid w:val="0088149E"/>
    <w:rsid w:val="00882F2F"/>
    <w:rsid w:val="00884287"/>
    <w:rsid w:val="0088631D"/>
    <w:rsid w:val="008870BE"/>
    <w:rsid w:val="00891F9B"/>
    <w:rsid w:val="00893B12"/>
    <w:rsid w:val="008B4CBB"/>
    <w:rsid w:val="008C12B3"/>
    <w:rsid w:val="008C1451"/>
    <w:rsid w:val="008C2E0D"/>
    <w:rsid w:val="008C3E9F"/>
    <w:rsid w:val="008C79CB"/>
    <w:rsid w:val="008D1442"/>
    <w:rsid w:val="008D6C8F"/>
    <w:rsid w:val="008E0D22"/>
    <w:rsid w:val="008E0EDC"/>
    <w:rsid w:val="008E1D2A"/>
    <w:rsid w:val="008F31B5"/>
    <w:rsid w:val="008F73ED"/>
    <w:rsid w:val="00900C65"/>
    <w:rsid w:val="009048A0"/>
    <w:rsid w:val="00906D6D"/>
    <w:rsid w:val="009073A4"/>
    <w:rsid w:val="00910A7C"/>
    <w:rsid w:val="00912249"/>
    <w:rsid w:val="00914FB0"/>
    <w:rsid w:val="0091564B"/>
    <w:rsid w:val="00920107"/>
    <w:rsid w:val="00920660"/>
    <w:rsid w:val="00922018"/>
    <w:rsid w:val="009233B6"/>
    <w:rsid w:val="00924ED5"/>
    <w:rsid w:val="00927394"/>
    <w:rsid w:val="00932663"/>
    <w:rsid w:val="00943EE0"/>
    <w:rsid w:val="00945803"/>
    <w:rsid w:val="00946548"/>
    <w:rsid w:val="00950F3D"/>
    <w:rsid w:val="0095184D"/>
    <w:rsid w:val="00952CB2"/>
    <w:rsid w:val="0095795E"/>
    <w:rsid w:val="0096007F"/>
    <w:rsid w:val="00960F0C"/>
    <w:rsid w:val="00964CEF"/>
    <w:rsid w:val="00966038"/>
    <w:rsid w:val="009671E9"/>
    <w:rsid w:val="009800B4"/>
    <w:rsid w:val="0098262C"/>
    <w:rsid w:val="00984A9E"/>
    <w:rsid w:val="00990114"/>
    <w:rsid w:val="00991FA2"/>
    <w:rsid w:val="009925A3"/>
    <w:rsid w:val="00994A07"/>
    <w:rsid w:val="00995F6B"/>
    <w:rsid w:val="009A27D9"/>
    <w:rsid w:val="009A3DEB"/>
    <w:rsid w:val="009A468E"/>
    <w:rsid w:val="009A4D46"/>
    <w:rsid w:val="009A66E7"/>
    <w:rsid w:val="009A7BC6"/>
    <w:rsid w:val="009B1C02"/>
    <w:rsid w:val="009C0E15"/>
    <w:rsid w:val="009C1C09"/>
    <w:rsid w:val="009C280F"/>
    <w:rsid w:val="009C4263"/>
    <w:rsid w:val="009D7463"/>
    <w:rsid w:val="009E187D"/>
    <w:rsid w:val="009E2287"/>
    <w:rsid w:val="009E3D02"/>
    <w:rsid w:val="009F160D"/>
    <w:rsid w:val="009F3190"/>
    <w:rsid w:val="009F3275"/>
    <w:rsid w:val="009F3849"/>
    <w:rsid w:val="009F5C47"/>
    <w:rsid w:val="009F643F"/>
    <w:rsid w:val="009F661E"/>
    <w:rsid w:val="00A00C37"/>
    <w:rsid w:val="00A01688"/>
    <w:rsid w:val="00A03219"/>
    <w:rsid w:val="00A063CD"/>
    <w:rsid w:val="00A10070"/>
    <w:rsid w:val="00A12506"/>
    <w:rsid w:val="00A1746D"/>
    <w:rsid w:val="00A2390C"/>
    <w:rsid w:val="00A23A9E"/>
    <w:rsid w:val="00A323D8"/>
    <w:rsid w:val="00A35DC9"/>
    <w:rsid w:val="00A41B5F"/>
    <w:rsid w:val="00A46D93"/>
    <w:rsid w:val="00A50FDF"/>
    <w:rsid w:val="00A514CC"/>
    <w:rsid w:val="00A5168C"/>
    <w:rsid w:val="00A51CD1"/>
    <w:rsid w:val="00A52674"/>
    <w:rsid w:val="00A530BE"/>
    <w:rsid w:val="00A57DDE"/>
    <w:rsid w:val="00A64F90"/>
    <w:rsid w:val="00A70401"/>
    <w:rsid w:val="00A72BE0"/>
    <w:rsid w:val="00A73351"/>
    <w:rsid w:val="00A747E5"/>
    <w:rsid w:val="00A74B95"/>
    <w:rsid w:val="00A76E51"/>
    <w:rsid w:val="00A944C5"/>
    <w:rsid w:val="00A9789A"/>
    <w:rsid w:val="00AA0130"/>
    <w:rsid w:val="00AA15AF"/>
    <w:rsid w:val="00AA50A3"/>
    <w:rsid w:val="00AA681A"/>
    <w:rsid w:val="00AB28F6"/>
    <w:rsid w:val="00AB3AF4"/>
    <w:rsid w:val="00AB45B2"/>
    <w:rsid w:val="00AC1518"/>
    <w:rsid w:val="00AC283C"/>
    <w:rsid w:val="00AC6FA7"/>
    <w:rsid w:val="00AD18C7"/>
    <w:rsid w:val="00AD1A99"/>
    <w:rsid w:val="00AD2503"/>
    <w:rsid w:val="00AD384C"/>
    <w:rsid w:val="00AD3C66"/>
    <w:rsid w:val="00AD4854"/>
    <w:rsid w:val="00AE0952"/>
    <w:rsid w:val="00AE1B07"/>
    <w:rsid w:val="00AE4F34"/>
    <w:rsid w:val="00AE5085"/>
    <w:rsid w:val="00AF5F14"/>
    <w:rsid w:val="00AF7D30"/>
    <w:rsid w:val="00B005DC"/>
    <w:rsid w:val="00B074B9"/>
    <w:rsid w:val="00B1267A"/>
    <w:rsid w:val="00B12827"/>
    <w:rsid w:val="00B131A1"/>
    <w:rsid w:val="00B14C59"/>
    <w:rsid w:val="00B16346"/>
    <w:rsid w:val="00B16BC6"/>
    <w:rsid w:val="00B226D9"/>
    <w:rsid w:val="00B23936"/>
    <w:rsid w:val="00B24057"/>
    <w:rsid w:val="00B30177"/>
    <w:rsid w:val="00B32E14"/>
    <w:rsid w:val="00B3764D"/>
    <w:rsid w:val="00B464CF"/>
    <w:rsid w:val="00B47A2B"/>
    <w:rsid w:val="00B5020A"/>
    <w:rsid w:val="00B6208F"/>
    <w:rsid w:val="00B663EC"/>
    <w:rsid w:val="00B71AB6"/>
    <w:rsid w:val="00B74C02"/>
    <w:rsid w:val="00B857BF"/>
    <w:rsid w:val="00B96C0E"/>
    <w:rsid w:val="00BA0B50"/>
    <w:rsid w:val="00BA3FC2"/>
    <w:rsid w:val="00BB1425"/>
    <w:rsid w:val="00BB15F7"/>
    <w:rsid w:val="00BB39E6"/>
    <w:rsid w:val="00BB3C21"/>
    <w:rsid w:val="00BB71F3"/>
    <w:rsid w:val="00BC03B2"/>
    <w:rsid w:val="00BC0C40"/>
    <w:rsid w:val="00BC11E8"/>
    <w:rsid w:val="00BC6251"/>
    <w:rsid w:val="00BC6A31"/>
    <w:rsid w:val="00BD2788"/>
    <w:rsid w:val="00BD27E5"/>
    <w:rsid w:val="00BD5E36"/>
    <w:rsid w:val="00BE12D5"/>
    <w:rsid w:val="00BE21E5"/>
    <w:rsid w:val="00BE7863"/>
    <w:rsid w:val="00BF031C"/>
    <w:rsid w:val="00BF2A4B"/>
    <w:rsid w:val="00BF3B21"/>
    <w:rsid w:val="00C02DA7"/>
    <w:rsid w:val="00C11AC0"/>
    <w:rsid w:val="00C14BE3"/>
    <w:rsid w:val="00C153DE"/>
    <w:rsid w:val="00C267E8"/>
    <w:rsid w:val="00C333AD"/>
    <w:rsid w:val="00C44930"/>
    <w:rsid w:val="00C60362"/>
    <w:rsid w:val="00C6154C"/>
    <w:rsid w:val="00C646A2"/>
    <w:rsid w:val="00C65A9C"/>
    <w:rsid w:val="00C71D7A"/>
    <w:rsid w:val="00C777F2"/>
    <w:rsid w:val="00C8606E"/>
    <w:rsid w:val="00C90677"/>
    <w:rsid w:val="00C944BD"/>
    <w:rsid w:val="00C947E0"/>
    <w:rsid w:val="00C95289"/>
    <w:rsid w:val="00C97073"/>
    <w:rsid w:val="00C97354"/>
    <w:rsid w:val="00CA0A73"/>
    <w:rsid w:val="00CA1CF6"/>
    <w:rsid w:val="00CA5384"/>
    <w:rsid w:val="00CB04C0"/>
    <w:rsid w:val="00CB43A9"/>
    <w:rsid w:val="00CB6F60"/>
    <w:rsid w:val="00CC14A6"/>
    <w:rsid w:val="00CC3BF2"/>
    <w:rsid w:val="00CE0C0C"/>
    <w:rsid w:val="00CE226D"/>
    <w:rsid w:val="00CE5B6F"/>
    <w:rsid w:val="00CE7B51"/>
    <w:rsid w:val="00CF064A"/>
    <w:rsid w:val="00CF25A0"/>
    <w:rsid w:val="00CF3C15"/>
    <w:rsid w:val="00CF54FB"/>
    <w:rsid w:val="00CF75C2"/>
    <w:rsid w:val="00D1620F"/>
    <w:rsid w:val="00D274E6"/>
    <w:rsid w:val="00D31DE3"/>
    <w:rsid w:val="00D34244"/>
    <w:rsid w:val="00D4066D"/>
    <w:rsid w:val="00D407B9"/>
    <w:rsid w:val="00D426CF"/>
    <w:rsid w:val="00D43546"/>
    <w:rsid w:val="00D43CFF"/>
    <w:rsid w:val="00D44354"/>
    <w:rsid w:val="00D45DA1"/>
    <w:rsid w:val="00D54870"/>
    <w:rsid w:val="00D55068"/>
    <w:rsid w:val="00D55A77"/>
    <w:rsid w:val="00D55FB2"/>
    <w:rsid w:val="00D666B2"/>
    <w:rsid w:val="00D67609"/>
    <w:rsid w:val="00D67A7F"/>
    <w:rsid w:val="00D70F97"/>
    <w:rsid w:val="00D752B4"/>
    <w:rsid w:val="00D817D7"/>
    <w:rsid w:val="00D8445F"/>
    <w:rsid w:val="00D86BE7"/>
    <w:rsid w:val="00D926AE"/>
    <w:rsid w:val="00D9384E"/>
    <w:rsid w:val="00D95100"/>
    <w:rsid w:val="00D965DF"/>
    <w:rsid w:val="00D97533"/>
    <w:rsid w:val="00D97F7B"/>
    <w:rsid w:val="00DB780D"/>
    <w:rsid w:val="00DC21ED"/>
    <w:rsid w:val="00DC4255"/>
    <w:rsid w:val="00DC42FE"/>
    <w:rsid w:val="00DC5D3C"/>
    <w:rsid w:val="00DD4599"/>
    <w:rsid w:val="00DD4E45"/>
    <w:rsid w:val="00DD7E48"/>
    <w:rsid w:val="00DE7621"/>
    <w:rsid w:val="00DF16EE"/>
    <w:rsid w:val="00DF3B3E"/>
    <w:rsid w:val="00DF767A"/>
    <w:rsid w:val="00E00C9F"/>
    <w:rsid w:val="00E0413E"/>
    <w:rsid w:val="00E04BEB"/>
    <w:rsid w:val="00E12F5A"/>
    <w:rsid w:val="00E16213"/>
    <w:rsid w:val="00E17EDE"/>
    <w:rsid w:val="00E20794"/>
    <w:rsid w:val="00E22B23"/>
    <w:rsid w:val="00E32B3D"/>
    <w:rsid w:val="00E33DFD"/>
    <w:rsid w:val="00E3601E"/>
    <w:rsid w:val="00E37247"/>
    <w:rsid w:val="00E37350"/>
    <w:rsid w:val="00E40699"/>
    <w:rsid w:val="00E432BC"/>
    <w:rsid w:val="00E43FEB"/>
    <w:rsid w:val="00E45CB3"/>
    <w:rsid w:val="00E50332"/>
    <w:rsid w:val="00E527C4"/>
    <w:rsid w:val="00E56230"/>
    <w:rsid w:val="00E62669"/>
    <w:rsid w:val="00E704F8"/>
    <w:rsid w:val="00E706B2"/>
    <w:rsid w:val="00E73447"/>
    <w:rsid w:val="00E8512E"/>
    <w:rsid w:val="00E90BD7"/>
    <w:rsid w:val="00E92BC9"/>
    <w:rsid w:val="00E92E44"/>
    <w:rsid w:val="00E9651E"/>
    <w:rsid w:val="00EB1E8D"/>
    <w:rsid w:val="00EB232A"/>
    <w:rsid w:val="00EB4D88"/>
    <w:rsid w:val="00ED09B1"/>
    <w:rsid w:val="00ED388D"/>
    <w:rsid w:val="00ED4839"/>
    <w:rsid w:val="00ED5124"/>
    <w:rsid w:val="00ED54EE"/>
    <w:rsid w:val="00ED593B"/>
    <w:rsid w:val="00ED6E6C"/>
    <w:rsid w:val="00ED7BEA"/>
    <w:rsid w:val="00ED7FAD"/>
    <w:rsid w:val="00EE43FA"/>
    <w:rsid w:val="00EE50F8"/>
    <w:rsid w:val="00EE608C"/>
    <w:rsid w:val="00EE764F"/>
    <w:rsid w:val="00F00407"/>
    <w:rsid w:val="00F01236"/>
    <w:rsid w:val="00F01B55"/>
    <w:rsid w:val="00F022E0"/>
    <w:rsid w:val="00F0457D"/>
    <w:rsid w:val="00F04EAA"/>
    <w:rsid w:val="00F064AD"/>
    <w:rsid w:val="00F07E43"/>
    <w:rsid w:val="00F11883"/>
    <w:rsid w:val="00F15F3E"/>
    <w:rsid w:val="00F16C40"/>
    <w:rsid w:val="00F22297"/>
    <w:rsid w:val="00F22ED6"/>
    <w:rsid w:val="00F23BCC"/>
    <w:rsid w:val="00F23CB8"/>
    <w:rsid w:val="00F25E57"/>
    <w:rsid w:val="00F332AF"/>
    <w:rsid w:val="00F34CD8"/>
    <w:rsid w:val="00F37865"/>
    <w:rsid w:val="00F42F2B"/>
    <w:rsid w:val="00F435F8"/>
    <w:rsid w:val="00F45361"/>
    <w:rsid w:val="00F516E0"/>
    <w:rsid w:val="00F546AE"/>
    <w:rsid w:val="00F55741"/>
    <w:rsid w:val="00F645EE"/>
    <w:rsid w:val="00F6502F"/>
    <w:rsid w:val="00F725AB"/>
    <w:rsid w:val="00F73AFC"/>
    <w:rsid w:val="00F740D3"/>
    <w:rsid w:val="00F8172F"/>
    <w:rsid w:val="00F81932"/>
    <w:rsid w:val="00F82EA5"/>
    <w:rsid w:val="00F83C11"/>
    <w:rsid w:val="00F84C7B"/>
    <w:rsid w:val="00F934B6"/>
    <w:rsid w:val="00F94A14"/>
    <w:rsid w:val="00FA4606"/>
    <w:rsid w:val="00FB21B8"/>
    <w:rsid w:val="00FB7A53"/>
    <w:rsid w:val="00FB7C66"/>
    <w:rsid w:val="00FB7F08"/>
    <w:rsid w:val="00FC1EC8"/>
    <w:rsid w:val="00FC5B4B"/>
    <w:rsid w:val="00FD45C3"/>
    <w:rsid w:val="00FD65F6"/>
    <w:rsid w:val="00FE18DA"/>
    <w:rsid w:val="00FE237B"/>
    <w:rsid w:val="00FE6F1A"/>
    <w:rsid w:val="00FF0534"/>
    <w:rsid w:val="00FF4CF1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614</Words>
  <Characters>3378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album </dc:title>
  <dc:subject/>
  <dc:creator>NDBR</dc:creator>
  <cp:keywords/>
  <dc:description/>
  <cp:lastModifiedBy>pc</cp:lastModifiedBy>
  <cp:revision>2</cp:revision>
  <dcterms:created xsi:type="dcterms:W3CDTF">2016-02-01T09:24:00Z</dcterms:created>
  <dcterms:modified xsi:type="dcterms:W3CDTF">2016-02-01T09:24:00Z</dcterms:modified>
</cp:coreProperties>
</file>