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5F" w:rsidRDefault="006C1C5F" w:rsidP="006C1C5F">
      <w:pPr>
        <w:pStyle w:val="Titre1"/>
        <w:pBdr>
          <w:top w:val="single" w:sz="4" w:space="1" w:color="auto" w:shadow="1"/>
          <w:left w:val="single" w:sz="4" w:space="4" w:color="auto" w:shadow="1"/>
          <w:bottom w:val="single" w:sz="4" w:space="1" w:color="auto" w:shadow="1"/>
          <w:right w:val="single" w:sz="4" w:space="4" w:color="auto" w:shadow="1"/>
        </w:pBdr>
      </w:pPr>
      <w:r>
        <w:t>Comment apprendre ?</w:t>
      </w:r>
    </w:p>
    <w:p w:rsidR="006C1C5F" w:rsidRPr="006C1C5F" w:rsidRDefault="006C1C5F" w:rsidP="006C1C5F">
      <w:pPr>
        <w:pStyle w:val="Corpstexte"/>
      </w:pPr>
      <w:r>
        <w:t>En classe de 2</w:t>
      </w:r>
      <w:r w:rsidRPr="006C1C5F">
        <w:rPr>
          <w:vertAlign w:val="superscript"/>
        </w:rPr>
        <w:t>nde</w:t>
      </w:r>
      <w:r>
        <w:t>, mémoriser « par cœur » ne suffit plus. Certains éléments du cours doivent être appris par cœur (théorèmes et formules, définitions, vocabulaire en langues étrangères) certes, mais vous devez surtout comprendre ce que vous apprenez de manière à pouvoir réutiliser vos connaissances dans les exercices et devoirs.</w:t>
      </w:r>
    </w:p>
    <w:p w:rsidR="00FF759A" w:rsidRDefault="009F0B56">
      <w:pPr>
        <w:pStyle w:val="Titre2"/>
      </w:pPr>
      <w:r>
        <w:t>A. Avoir un outil de travail organisé et utilisable</w:t>
      </w:r>
    </w:p>
    <w:p w:rsidR="00FF759A" w:rsidRDefault="009F0B56">
      <w:pPr>
        <w:pStyle w:val="Corpstexte"/>
      </w:pPr>
      <w:r>
        <w:t>Avoir un cahier / un classeur correctement rangé, complet, lisible est absolument nécessaire, pour pouvoir relire et apprendre les cours, retrouver facilement des informations, faire les exercices plus aisément.</w:t>
      </w:r>
    </w:p>
    <w:p w:rsidR="00966E98" w:rsidRDefault="00966E98">
      <w:pPr>
        <w:pStyle w:val="Corpstexte"/>
      </w:pPr>
    </w:p>
    <w:p w:rsidR="00966E98" w:rsidRPr="00234EC1" w:rsidRDefault="006C1C5F" w:rsidP="00966E98">
      <w:pPr>
        <w:pStyle w:val="Corpstexte"/>
        <w:rPr>
          <w:b/>
        </w:rPr>
      </w:pPr>
      <w:r w:rsidRPr="00234EC1">
        <w:rPr>
          <w:b/>
        </w:rPr>
        <w:t>1. R</w:t>
      </w:r>
      <w:r w:rsidR="00966E98" w:rsidRPr="00234EC1">
        <w:rPr>
          <w:b/>
        </w:rPr>
        <w:t xml:space="preserve">egardez </w:t>
      </w:r>
      <w:r w:rsidRPr="00234EC1">
        <w:rPr>
          <w:b/>
        </w:rPr>
        <w:t xml:space="preserve">l’un de </w:t>
      </w:r>
      <w:r w:rsidR="00966E98" w:rsidRPr="00234EC1">
        <w:rPr>
          <w:b/>
        </w:rPr>
        <w:t>vos cahiers/ classeurs et remplissez le tableau.</w:t>
      </w:r>
    </w:p>
    <w:tbl>
      <w:tblPr>
        <w:tblW w:w="10773" w:type="dxa"/>
        <w:tblCellMar>
          <w:left w:w="10" w:type="dxa"/>
          <w:right w:w="10" w:type="dxa"/>
        </w:tblCellMar>
        <w:tblLook w:val="0000" w:firstRow="0" w:lastRow="0" w:firstColumn="0" w:lastColumn="0" w:noHBand="0" w:noVBand="0"/>
      </w:tblPr>
      <w:tblGrid>
        <w:gridCol w:w="9639"/>
        <w:gridCol w:w="567"/>
        <w:gridCol w:w="567"/>
      </w:tblGrid>
      <w:tr w:rsidR="00FF759A">
        <w:tc>
          <w:tcPr>
            <w:tcW w:w="9639" w:type="dxa"/>
            <w:tcBorders>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texte"/>
            </w:pPr>
            <w:r>
              <w:t>Oui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texte"/>
            </w:pPr>
            <w:r>
              <w:t>Non</w:t>
            </w:r>
          </w:p>
        </w:tc>
      </w:tr>
      <w:tr w:rsidR="00FF759A">
        <w:tc>
          <w:tcPr>
            <w:tcW w:w="9639" w:type="dxa"/>
            <w:tcBorders>
              <w:top w:val="single" w:sz="4" w:space="0" w:color="000000"/>
              <w:left w:val="single" w:sz="4" w:space="0" w:color="000000"/>
            </w:tcBorders>
            <w:shd w:val="clear" w:color="auto" w:fill="auto"/>
            <w:tcMar>
              <w:top w:w="0" w:type="dxa"/>
              <w:left w:w="108" w:type="dxa"/>
              <w:bottom w:w="0" w:type="dxa"/>
              <w:right w:w="108" w:type="dxa"/>
            </w:tcMar>
          </w:tcPr>
          <w:p w:rsidR="00FF759A" w:rsidRDefault="009F0B56">
            <w:pPr>
              <w:pStyle w:val="Corpstexte"/>
            </w:pPr>
            <w:r>
              <w:t>Utilisation d’un classeur</w:t>
            </w:r>
          </w:p>
        </w:tc>
        <w:tc>
          <w:tcPr>
            <w:tcW w:w="567" w:type="dxa"/>
            <w:tcBorders>
              <w:top w:val="single" w:sz="4" w:space="0" w:color="000000"/>
              <w:bottom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feuilles de cours et d’exercices sont numérotées ou datées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feuilles de cours et d’exercices sont immédiatement rangées dans l’ordre et dans le bon intercalaire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photocopies sont immédiatement perforées et rangées dans l’ordre et dans le bon intercalaire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devoirs et interrogations sont rangés dans le bon intercalaire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 classeur ne contient que la/les matière/s concernée/s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top w:val="single" w:sz="4" w:space="0" w:color="000000"/>
              <w:left w:val="single" w:sz="4" w:space="0" w:color="000000"/>
            </w:tcBorders>
            <w:shd w:val="clear" w:color="auto" w:fill="auto"/>
            <w:tcMar>
              <w:top w:w="0" w:type="dxa"/>
              <w:left w:w="108" w:type="dxa"/>
              <w:bottom w:w="0" w:type="dxa"/>
              <w:right w:w="108" w:type="dxa"/>
            </w:tcMar>
          </w:tcPr>
          <w:p w:rsidR="00FF759A" w:rsidRDefault="009F0B56">
            <w:pPr>
              <w:pStyle w:val="Corpstexte"/>
            </w:pPr>
            <w:r>
              <w:t>Utilisation d’un cahier</w:t>
            </w:r>
          </w:p>
        </w:tc>
        <w:tc>
          <w:tcPr>
            <w:tcW w:w="567" w:type="dxa"/>
            <w:tcBorders>
              <w:top w:val="single" w:sz="4" w:space="0" w:color="000000"/>
              <w:bottom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devoirs et interrogations sont collés au fur et à mesure qu’ils sont rendus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photocopies sont collées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 cahier ne contient que les cours de la matière concernée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4EFB" w:rsidTr="00F529B6">
        <w:tc>
          <w:tcPr>
            <w:tcW w:w="9639" w:type="dxa"/>
            <w:tcBorders>
              <w:top w:val="single" w:sz="4" w:space="0" w:color="000000"/>
              <w:left w:val="single" w:sz="4" w:space="0" w:color="000000"/>
            </w:tcBorders>
            <w:shd w:val="clear" w:color="auto" w:fill="auto"/>
            <w:tcMar>
              <w:top w:w="0" w:type="dxa"/>
              <w:left w:w="108" w:type="dxa"/>
              <w:bottom w:w="0" w:type="dxa"/>
              <w:right w:w="108" w:type="dxa"/>
            </w:tcMar>
          </w:tcPr>
          <w:p w:rsidR="00FF4EFB" w:rsidRDefault="00FF4EFB" w:rsidP="00F529B6">
            <w:pPr>
              <w:pStyle w:val="Corpstexte"/>
            </w:pPr>
            <w:r>
              <w:t>Trace écrite</w:t>
            </w:r>
          </w:p>
        </w:tc>
        <w:tc>
          <w:tcPr>
            <w:tcW w:w="567" w:type="dxa"/>
            <w:tcBorders>
              <w:top w:val="single" w:sz="4" w:space="0" w:color="000000"/>
              <w:bottom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 titre de la leçon est visible, clairement identifiable (au centre de la page / en gros / en couleur / encadré / souligné)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sous-titres sont visibles (progressivement décalés vers la droite, numérotés, soulignés)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informations sont notées les unes en dessous des autres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pages sont aérées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L’écriture est lisible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 cours et les exercices sont écrits à l’encre (et non au crayon à papier)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L’orthographe est respectée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mots-clés, les règles à retenir, les dates, lieux, noms propres sont soulignés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éléments de cours se distinguent facilement des exercices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éventuels trous sont complétés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Dans la partie « exercices » (s’il y en a une), le numéro du chapitre est indiqué, ainsi que le numéro et la page des exercices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4EFB" w:rsidTr="00F529B6">
        <w:tc>
          <w:tcPr>
            <w:tcW w:w="96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puce"/>
              <w:numPr>
                <w:ilvl w:val="0"/>
                <w:numId w:val="1"/>
              </w:numPr>
            </w:pPr>
            <w:r>
              <w:t>Les exercices sont corrigés dans une autre couleur</w:t>
            </w:r>
          </w:p>
          <w:p w:rsidR="00FF4EFB" w:rsidRDefault="00FF4EFB" w:rsidP="00F529B6">
            <w:pPr>
              <w:pStyle w:val="Corpspuce"/>
              <w:numPr>
                <w:ilvl w:val="0"/>
                <w:numId w:val="1"/>
              </w:numPr>
            </w:pPr>
            <w:r>
              <w:t>Si les exercices sont justes, vous l’indiquez dans la marge (vu/juste)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EFB" w:rsidRDefault="00FF4EFB" w:rsidP="00F529B6">
            <w:pPr>
              <w:pStyle w:val="Corpstexte"/>
            </w:pPr>
          </w:p>
        </w:tc>
      </w:tr>
      <w:tr w:rsidR="00FF759A">
        <w:tc>
          <w:tcPr>
            <w:tcW w:w="9639" w:type="dxa"/>
            <w:tcBorders>
              <w:top w:val="single" w:sz="4" w:space="0" w:color="000000"/>
              <w:left w:val="single" w:sz="4" w:space="0" w:color="000000"/>
            </w:tcBorders>
            <w:shd w:val="clear" w:color="auto" w:fill="auto"/>
            <w:tcMar>
              <w:top w:w="0" w:type="dxa"/>
              <w:left w:w="108" w:type="dxa"/>
              <w:bottom w:w="0" w:type="dxa"/>
              <w:right w:w="108" w:type="dxa"/>
            </w:tcMar>
          </w:tcPr>
          <w:p w:rsidR="00FF759A" w:rsidRDefault="009F0B56">
            <w:pPr>
              <w:pStyle w:val="Corpstexte"/>
            </w:pPr>
            <w:r>
              <w:t>Trace écrite</w:t>
            </w:r>
          </w:p>
        </w:tc>
        <w:tc>
          <w:tcPr>
            <w:tcW w:w="567" w:type="dxa"/>
            <w:tcBorders>
              <w:top w:val="single" w:sz="4" w:space="0" w:color="000000"/>
              <w:bottom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 titre de la leçon est visible, clairement identifiable (au centre de la page / en gros / en couleur / encadré / souligné)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sous-titres sont visibles (progressivement décalés vers la droite, numérotés, soulignés)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informations sont notées les unes en dessous des autres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L’écriture est lisible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L’orthographe est respectée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mots-clés, les règles à retenir, les dates, lieux, noms propres sont soulignés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éléments de cours se distinguent facilement des exercices</w:t>
            </w:r>
          </w:p>
          <w:p w:rsidR="00FF759A" w:rsidRDefault="009F0B56">
            <w:pPr>
              <w:pStyle w:val="Corpspuce"/>
              <w:numPr>
                <w:ilvl w:val="0"/>
                <w:numId w:val="1"/>
              </w:numPr>
            </w:pPr>
            <w:r>
              <w:t>Les éventuels trous sont complétés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top w:val="single" w:sz="4" w:space="0" w:color="000000"/>
              <w:left w:val="single" w:sz="4" w:space="0" w:color="000000"/>
            </w:tcBorders>
            <w:shd w:val="clear" w:color="auto" w:fill="auto"/>
            <w:tcMar>
              <w:top w:w="0" w:type="dxa"/>
              <w:left w:w="108" w:type="dxa"/>
              <w:bottom w:w="0" w:type="dxa"/>
              <w:right w:w="108" w:type="dxa"/>
            </w:tcMar>
          </w:tcPr>
          <w:p w:rsidR="00FF759A" w:rsidRDefault="009F0B56">
            <w:pPr>
              <w:pStyle w:val="Corpstexte"/>
            </w:pPr>
            <w:r>
              <w:t>En cas d’absence</w:t>
            </w:r>
          </w:p>
        </w:tc>
        <w:tc>
          <w:tcPr>
            <w:tcW w:w="567" w:type="dxa"/>
            <w:tcBorders>
              <w:top w:val="single" w:sz="4" w:space="0" w:color="000000"/>
              <w:bottom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r w:rsidR="00FF759A">
        <w:tc>
          <w:tcPr>
            <w:tcW w:w="96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9F0B56">
            <w:pPr>
              <w:pStyle w:val="Corpspuce"/>
              <w:numPr>
                <w:ilvl w:val="0"/>
                <w:numId w:val="1"/>
              </w:numPr>
            </w:pPr>
            <w:r>
              <w:t>Les cours sont rattrapés, les photocopies collées et soulignées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59A" w:rsidRDefault="00FF759A">
            <w:pPr>
              <w:pStyle w:val="Corpstexte"/>
            </w:pPr>
          </w:p>
        </w:tc>
      </w:tr>
    </w:tbl>
    <w:p w:rsidR="00FF759A" w:rsidRDefault="00FF759A">
      <w:pPr>
        <w:pStyle w:val="Corpstexte"/>
      </w:pPr>
    </w:p>
    <w:p w:rsidR="00966E98" w:rsidRPr="00234EC1" w:rsidRDefault="00966E98">
      <w:pPr>
        <w:pStyle w:val="Corpstexte"/>
        <w:rPr>
          <w:b/>
        </w:rPr>
      </w:pPr>
      <w:r w:rsidRPr="00234EC1">
        <w:rPr>
          <w:b/>
        </w:rPr>
        <w:t xml:space="preserve">2. </w:t>
      </w:r>
      <w:r w:rsidR="006C1C5F" w:rsidRPr="00234EC1">
        <w:rPr>
          <w:b/>
          <w:u w:val="single"/>
        </w:rPr>
        <w:t>A la maison</w:t>
      </w:r>
      <w:r w:rsidR="006C1C5F" w:rsidRPr="00234EC1">
        <w:rPr>
          <w:b/>
        </w:rPr>
        <w:t>, m</w:t>
      </w:r>
      <w:r w:rsidRPr="00234EC1">
        <w:rPr>
          <w:b/>
        </w:rPr>
        <w:t>ettez de l’ordre dans vos cahiers / classeurs en fonction du tableau ci-dessus.</w:t>
      </w:r>
    </w:p>
    <w:p w:rsidR="006C1C5F" w:rsidRPr="00234EC1" w:rsidRDefault="006C1C5F">
      <w:pPr>
        <w:pStyle w:val="Titre2"/>
        <w:sectPr w:rsidR="006C1C5F" w:rsidRPr="00234EC1">
          <w:footerReference w:type="default" r:id="rId8"/>
          <w:pgSz w:w="11906" w:h="16838"/>
          <w:pgMar w:top="567" w:right="567" w:bottom="567" w:left="567" w:header="720" w:footer="720" w:gutter="0"/>
          <w:cols w:space="720"/>
        </w:sectPr>
      </w:pPr>
    </w:p>
    <w:p w:rsidR="00FF759A" w:rsidRDefault="009F0B56">
      <w:pPr>
        <w:pStyle w:val="Titre2"/>
      </w:pPr>
      <w:r>
        <w:lastRenderedPageBreak/>
        <w:t xml:space="preserve">B. Apprendre les cours </w:t>
      </w:r>
    </w:p>
    <w:p w:rsidR="00882E41" w:rsidRDefault="00882E41">
      <w:pPr>
        <w:pStyle w:val="Titre3"/>
      </w:pPr>
      <w:r>
        <w:t>1. Exercice pratique</w:t>
      </w:r>
      <w:bookmarkStart w:id="0" w:name="_GoBack"/>
      <w:bookmarkEnd w:id="0"/>
    </w:p>
    <w:p w:rsidR="00FF759A" w:rsidRDefault="00882E41">
      <w:pPr>
        <w:pStyle w:val="Titre3"/>
      </w:pPr>
      <w:r>
        <w:t>2</w:t>
      </w:r>
      <w:r w:rsidR="008D3C5D">
        <w:t xml:space="preserve">. </w:t>
      </w:r>
      <w:r w:rsidR="009F0B56">
        <w:t>Quelle est ma stratégie d’apprentissage ?</w:t>
      </w:r>
    </w:p>
    <w:p w:rsidR="00882E41" w:rsidRPr="00234EC1" w:rsidRDefault="00882E41" w:rsidP="00882E41">
      <w:pPr>
        <w:pStyle w:val="Corpstexte"/>
        <w:rPr>
          <w:b/>
        </w:rPr>
      </w:pPr>
      <w:r w:rsidRPr="00234EC1">
        <w:rPr>
          <w:b/>
        </w:rPr>
        <w:t xml:space="preserve">1. Remplissez la fiche sur les stratégies d’apprentissage. Mettez une croix devant les points qui vous semblent étonnants. </w:t>
      </w:r>
    </w:p>
    <w:p w:rsidR="00882E41" w:rsidRPr="00234EC1" w:rsidRDefault="00882E41" w:rsidP="00882E41">
      <w:pPr>
        <w:pStyle w:val="Corpstexte"/>
        <w:rPr>
          <w:b/>
        </w:rPr>
      </w:pPr>
      <w:r w:rsidRPr="00234EC1">
        <w:rPr>
          <w:b/>
        </w:rPr>
        <w:t>2. Surlignez les points sur lesquels vous décidez de progresser.</w:t>
      </w:r>
    </w:p>
    <w:p w:rsidR="00882E41" w:rsidRPr="00882E41" w:rsidRDefault="00882E41" w:rsidP="00882E41">
      <w:pPr>
        <w:pStyle w:val="Corpspuce"/>
      </w:pPr>
    </w:p>
    <w:p w:rsidR="00FF759A" w:rsidRDefault="009F0B56">
      <w:pPr>
        <w:pStyle w:val="Corpspuce"/>
        <w:numPr>
          <w:ilvl w:val="0"/>
          <w:numId w:val="3"/>
        </w:numPr>
      </w:pPr>
      <w:r>
        <w:t>Avant de commencer</w:t>
      </w:r>
    </w:p>
    <w:p w:rsidR="00FF759A" w:rsidRDefault="009F0B56">
      <w:pPr>
        <w:pStyle w:val="Corpspuce2"/>
        <w:numPr>
          <w:ilvl w:val="1"/>
          <w:numId w:val="3"/>
        </w:numPr>
        <w:tabs>
          <w:tab w:val="clear" w:pos="-448"/>
          <w:tab w:val="clear" w:pos="0"/>
          <w:tab w:val="left" w:pos="992"/>
          <w:tab w:val="left" w:pos="1276"/>
        </w:tabs>
        <w:ind w:left="992" w:hanging="198"/>
      </w:pPr>
      <w:r>
        <w:t xml:space="preserve">Me suis-je demandé à quoi cela va me servir d’apprendre cette leçon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Ai-je réfléchi à la manière dont je vais devoir l’utiliser en classe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Je lis</w:t>
      </w:r>
    </w:p>
    <w:p w:rsidR="00FF759A" w:rsidRDefault="009F0B56">
      <w:pPr>
        <w:pStyle w:val="Corpspuce2"/>
        <w:numPr>
          <w:ilvl w:val="1"/>
          <w:numId w:val="3"/>
        </w:numPr>
        <w:tabs>
          <w:tab w:val="clear" w:pos="-448"/>
          <w:tab w:val="clear" w:pos="0"/>
          <w:tab w:val="left" w:pos="992"/>
          <w:tab w:val="left" w:pos="1276"/>
        </w:tabs>
        <w:ind w:left="992" w:hanging="198"/>
      </w:pPr>
      <w:r>
        <w:t xml:space="preserve">Une fois </w:t>
      </w:r>
      <w:r>
        <w:rPr>
          <w:rFonts w:ascii="Wingdings" w:eastAsia="Wingdings" w:hAnsi="Wingdings" w:cs="Wingdings"/>
        </w:rPr>
        <w:t></w:t>
      </w:r>
      <w:r>
        <w:t xml:space="preserve"> ou plusieurs fois </w:t>
      </w:r>
      <w:r>
        <w:rPr>
          <w:rFonts w:ascii="Wingdings" w:eastAsia="Wingdings" w:hAnsi="Wingdings" w:cs="Wingdings"/>
        </w:rPr>
        <w:t></w:t>
      </w:r>
      <w:r>
        <w:t xml:space="preserve"> ?</w:t>
      </w:r>
    </w:p>
    <w:p w:rsidR="00FF759A" w:rsidRDefault="009F0B56">
      <w:pPr>
        <w:pStyle w:val="Corpspuce2"/>
        <w:numPr>
          <w:ilvl w:val="1"/>
          <w:numId w:val="3"/>
        </w:numPr>
        <w:tabs>
          <w:tab w:val="clear" w:pos="-448"/>
          <w:tab w:val="clear" w:pos="0"/>
          <w:tab w:val="left" w:pos="992"/>
          <w:tab w:val="left" w:pos="1276"/>
        </w:tabs>
        <w:ind w:left="992" w:hanging="198"/>
      </w:pPr>
      <w:r>
        <w:t xml:space="preserve">Rapidement </w:t>
      </w:r>
      <w:r>
        <w:rPr>
          <w:rFonts w:ascii="Wingdings" w:eastAsia="Wingdings" w:hAnsi="Wingdings" w:cs="Wingdings"/>
        </w:rPr>
        <w:t></w:t>
      </w:r>
      <w:r>
        <w:t xml:space="preserve"> ou lentement </w:t>
      </w:r>
      <w:r>
        <w:rPr>
          <w:rFonts w:ascii="Wingdings" w:eastAsia="Wingdings" w:hAnsi="Wingdings" w:cs="Wingdings"/>
        </w:rPr>
        <w:t></w:t>
      </w:r>
      <w:r>
        <w:t xml:space="preserve"> ?</w:t>
      </w:r>
    </w:p>
    <w:p w:rsidR="00FF759A" w:rsidRDefault="009F0B56">
      <w:pPr>
        <w:pStyle w:val="Corpspuce2"/>
        <w:numPr>
          <w:ilvl w:val="1"/>
          <w:numId w:val="3"/>
        </w:numPr>
        <w:tabs>
          <w:tab w:val="clear" w:pos="-448"/>
          <w:tab w:val="clear" w:pos="0"/>
          <w:tab w:val="left" w:pos="992"/>
          <w:tab w:val="left" w:pos="1276"/>
        </w:tabs>
        <w:ind w:left="992" w:hanging="198"/>
      </w:pPr>
      <w:r>
        <w:t xml:space="preserve">D’une seule traite </w:t>
      </w:r>
      <w:r>
        <w:rPr>
          <w:rFonts w:ascii="Wingdings" w:eastAsia="Wingdings" w:hAnsi="Wingdings" w:cs="Wingdings"/>
        </w:rPr>
        <w:t></w:t>
      </w:r>
      <w:r>
        <w:t xml:space="preserve"> ou par morceaux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Dans l’ordre ? </w:t>
      </w:r>
    </w:p>
    <w:p w:rsidR="00FF759A" w:rsidRDefault="009F0B56">
      <w:pPr>
        <w:pStyle w:val="Corpspuce2"/>
        <w:numPr>
          <w:ilvl w:val="1"/>
          <w:numId w:val="3"/>
        </w:numPr>
        <w:tabs>
          <w:tab w:val="clear" w:pos="-448"/>
          <w:tab w:val="clear" w:pos="0"/>
          <w:tab w:val="left" w:pos="992"/>
          <w:tab w:val="left" w:pos="1276"/>
        </w:tabs>
        <w:ind w:left="992" w:hanging="198"/>
      </w:pPr>
      <w:r>
        <w:t xml:space="preserve">Avec des retours en arrière ? oui  </w:t>
      </w:r>
      <w:r>
        <w:rPr>
          <w:rFonts w:ascii="Wingdings" w:eastAsia="Wingdings" w:hAnsi="Wingdings" w:cs="Wingdings"/>
        </w:rPr>
        <w:t></w:t>
      </w:r>
      <w:r>
        <w:t xml:space="preserve"> non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A voix haute </w:t>
      </w:r>
      <w:r>
        <w:rPr>
          <w:rFonts w:ascii="Wingdings" w:eastAsia="Wingdings" w:hAnsi="Wingdings" w:cs="Wingdings"/>
        </w:rPr>
        <w:t></w:t>
      </w:r>
      <w:r>
        <w:t xml:space="preserve"> ? A voix basse </w:t>
      </w:r>
      <w:r>
        <w:rPr>
          <w:rFonts w:ascii="Wingdings" w:eastAsia="Wingdings" w:hAnsi="Wingdings" w:cs="Wingdings"/>
        </w:rPr>
        <w:t></w:t>
      </w:r>
      <w:r>
        <w:t xml:space="preserve"> ? Des yeux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En survolant pour découvrir ? oui  </w:t>
      </w:r>
      <w:r>
        <w:rPr>
          <w:rFonts w:ascii="Wingdings" w:eastAsia="Wingdings" w:hAnsi="Wingdings" w:cs="Wingdings"/>
        </w:rPr>
        <w:t></w:t>
      </w:r>
      <w:r>
        <w:t xml:space="preserve"> non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En cherchant à comprendre ? oui  </w:t>
      </w:r>
      <w:r>
        <w:rPr>
          <w:rFonts w:ascii="Wingdings" w:eastAsia="Wingdings" w:hAnsi="Wingdings" w:cs="Wingdings"/>
        </w:rPr>
        <w:t></w:t>
      </w:r>
      <w:r>
        <w:t xml:space="preserve"> non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En cherchant à retenir ? oui  </w:t>
      </w:r>
      <w:r>
        <w:rPr>
          <w:rFonts w:ascii="Wingdings" w:eastAsia="Wingdings" w:hAnsi="Wingdings" w:cs="Wingdings"/>
        </w:rPr>
        <w:t></w:t>
      </w:r>
      <w:r>
        <w:t xml:space="preserve"> non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En cherchant un renseignement précis ? oui  </w:t>
      </w:r>
      <w:r>
        <w:rPr>
          <w:rFonts w:ascii="Wingdings" w:eastAsia="Wingdings" w:hAnsi="Wingdings" w:cs="Wingdings"/>
        </w:rPr>
        <w:t></w:t>
      </w:r>
      <w:r>
        <w:t xml:space="preserve"> non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En faisant attention au plan du cours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En repérant les idées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En utilisant le dictionnaire ou un manuel…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Je souligne, surligne, coche, encadre</w:t>
      </w:r>
    </w:p>
    <w:p w:rsidR="00FF759A" w:rsidRDefault="009F0B56">
      <w:pPr>
        <w:pStyle w:val="Corpspuce2"/>
        <w:numPr>
          <w:ilvl w:val="1"/>
          <w:numId w:val="3"/>
        </w:numPr>
        <w:tabs>
          <w:tab w:val="clear" w:pos="-448"/>
          <w:tab w:val="clear" w:pos="0"/>
          <w:tab w:val="left" w:pos="992"/>
          <w:tab w:val="left" w:pos="1276"/>
        </w:tabs>
        <w:ind w:left="992" w:hanging="198"/>
      </w:pPr>
      <w:r>
        <w:t xml:space="preserve">Rien </w:t>
      </w:r>
      <w:r>
        <w:rPr>
          <w:rFonts w:ascii="Wingdings" w:eastAsia="Wingdings" w:hAnsi="Wingdings" w:cs="Wingdings"/>
        </w:rPr>
        <w:t></w:t>
      </w:r>
      <w:r>
        <w:t xml:space="preserve">, peu </w:t>
      </w:r>
      <w:r>
        <w:rPr>
          <w:rFonts w:ascii="Wingdings" w:eastAsia="Wingdings" w:hAnsi="Wingdings" w:cs="Wingdings"/>
        </w:rPr>
        <w:t></w:t>
      </w:r>
      <w:r>
        <w:t xml:space="preserve">, beaucoup </w:t>
      </w:r>
      <w:r>
        <w:rPr>
          <w:rFonts w:ascii="Wingdings" w:eastAsia="Wingdings" w:hAnsi="Wingdings" w:cs="Wingdings"/>
        </w:rPr>
        <w:t></w:t>
      </w:r>
      <w:r>
        <w:t xml:space="preserve">, tout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Avec des couleurs différentes ? oui  </w:t>
      </w:r>
      <w:r>
        <w:rPr>
          <w:rFonts w:ascii="Wingdings" w:eastAsia="Wingdings" w:hAnsi="Wingdings" w:cs="Wingdings"/>
        </w:rPr>
        <w:t></w:t>
      </w:r>
      <w:r>
        <w:t xml:space="preserve"> non </w:t>
      </w:r>
      <w:r>
        <w:rPr>
          <w:rFonts w:ascii="Wingdings" w:eastAsia="Wingdings" w:hAnsi="Wingdings" w:cs="Wingdings"/>
        </w:rPr>
        <w:t></w:t>
      </w:r>
      <w:r>
        <w:t xml:space="preserve"> ? en faisant une légende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Des mots </w:t>
      </w:r>
      <w:r>
        <w:rPr>
          <w:rFonts w:ascii="Wingdings" w:eastAsia="Wingdings" w:hAnsi="Wingdings" w:cs="Wingdings"/>
        </w:rPr>
        <w:t></w:t>
      </w:r>
      <w:r>
        <w:t xml:space="preserve">, des phrases </w:t>
      </w:r>
      <w:r>
        <w:rPr>
          <w:rFonts w:ascii="Wingdings" w:eastAsia="Wingdings" w:hAnsi="Wingdings" w:cs="Wingdings"/>
        </w:rPr>
        <w:t></w:t>
      </w:r>
      <w:r>
        <w:t xml:space="preserve">, tout un passage </w:t>
      </w:r>
      <w:r>
        <w:rPr>
          <w:rFonts w:ascii="Wingdings" w:eastAsia="Wingdings" w:hAnsi="Wingdings" w:cs="Wingdings"/>
        </w:rPr>
        <w:t></w:t>
      </w:r>
      <w:r>
        <w:t xml:space="preserve">, les connecteurs logiques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D’une manière linéaire </w:t>
      </w:r>
      <w:r>
        <w:rPr>
          <w:rFonts w:ascii="Wingdings" w:eastAsia="Wingdings" w:hAnsi="Wingdings" w:cs="Wingdings"/>
        </w:rPr>
        <w:t></w:t>
      </w:r>
      <w:r>
        <w:t xml:space="preserve"> ou en mettant en relation des éléments </w:t>
      </w:r>
      <w:r>
        <w:rPr>
          <w:rFonts w:ascii="Wingdings" w:eastAsia="Wingdings" w:hAnsi="Wingdings" w:cs="Wingdings"/>
        </w:rPr>
        <w:t></w:t>
      </w:r>
      <w:r>
        <w:t> ?</w:t>
      </w:r>
    </w:p>
    <w:p w:rsidR="00FF759A" w:rsidRDefault="009F0B56">
      <w:pPr>
        <w:pStyle w:val="Corpspuce"/>
        <w:numPr>
          <w:ilvl w:val="0"/>
          <w:numId w:val="3"/>
        </w:numPr>
      </w:pPr>
      <w:r>
        <w:t>Quand il y a des mots que je connais mal ou que je ne connais pas</w:t>
      </w:r>
    </w:p>
    <w:p w:rsidR="00FF759A" w:rsidRDefault="009F0B56">
      <w:pPr>
        <w:pStyle w:val="Corpspuce2"/>
        <w:numPr>
          <w:ilvl w:val="1"/>
          <w:numId w:val="3"/>
        </w:numPr>
        <w:tabs>
          <w:tab w:val="clear" w:pos="-448"/>
          <w:tab w:val="clear" w:pos="0"/>
          <w:tab w:val="left" w:pos="992"/>
          <w:tab w:val="left" w:pos="1276"/>
        </w:tabs>
        <w:ind w:left="992" w:hanging="198"/>
      </w:pPr>
      <w:r>
        <w:t xml:space="preserve">Je ne fais rien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les souligne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les écris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les enregistre pour les réécouter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cherche leur définition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Lorsque je ne comprends pas une partie de la leçon</w:t>
      </w:r>
    </w:p>
    <w:p w:rsidR="00FF759A" w:rsidRDefault="009F0B56">
      <w:pPr>
        <w:pStyle w:val="Corpspuce2"/>
        <w:numPr>
          <w:ilvl w:val="1"/>
          <w:numId w:val="3"/>
        </w:numPr>
        <w:tabs>
          <w:tab w:val="clear" w:pos="-448"/>
          <w:tab w:val="clear" w:pos="0"/>
          <w:tab w:val="left" w:pos="992"/>
          <w:tab w:val="left" w:pos="1276"/>
        </w:tabs>
        <w:ind w:left="992" w:hanging="198"/>
      </w:pPr>
      <w:r>
        <w:t xml:space="preserve">Je saute le passage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J’essaie de comprendre en allant lentement et en revenant plusieurs fois sur la difficulté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lis toute la leçon puis je reviens sur la partie pas comprise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 xml:space="preserve">Je retiens mieux les mots en les voyant écrits oui  </w:t>
      </w:r>
      <w:r>
        <w:rPr>
          <w:rFonts w:ascii="Wingdings" w:eastAsia="Wingdings" w:hAnsi="Wingdings" w:cs="Wingdings"/>
        </w:rPr>
        <w:t></w:t>
      </w:r>
      <w:r>
        <w:t xml:space="preserve"> non </w:t>
      </w:r>
      <w:r>
        <w:rPr>
          <w:rFonts w:ascii="Wingdings" w:eastAsia="Wingdings" w:hAnsi="Wingdings" w:cs="Wingdings"/>
        </w:rPr>
        <w:t></w:t>
      </w:r>
      <w:r>
        <w:t xml:space="preserve"> / en les entendant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J’écris</w:t>
      </w:r>
    </w:p>
    <w:p w:rsidR="00FF759A" w:rsidRDefault="009F0B56">
      <w:pPr>
        <w:pStyle w:val="Corpspuce2"/>
        <w:numPr>
          <w:ilvl w:val="1"/>
          <w:numId w:val="3"/>
        </w:numPr>
        <w:tabs>
          <w:tab w:val="clear" w:pos="-448"/>
          <w:tab w:val="clear" w:pos="0"/>
          <w:tab w:val="left" w:pos="992"/>
          <w:tab w:val="left" w:pos="1276"/>
        </w:tabs>
        <w:ind w:left="992" w:hanging="198"/>
      </w:pPr>
      <w:r>
        <w:t xml:space="preserve">Rien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Toute la leçon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 plan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Les phrases importantes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Les mots-clés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Une reformulation avec mes propres mots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Un résumé ? oui  </w:t>
      </w:r>
      <w:r>
        <w:rPr>
          <w:rFonts w:ascii="Wingdings" w:eastAsia="Wingdings" w:hAnsi="Wingdings" w:cs="Wingdings"/>
        </w:rPr>
        <w:t></w:t>
      </w:r>
      <w:r>
        <w:t xml:space="preserve"> non </w:t>
      </w:r>
      <w:r>
        <w:rPr>
          <w:rFonts w:ascii="Wingdings" w:eastAsia="Wingdings" w:hAnsi="Wingdings" w:cs="Wingdings"/>
        </w:rPr>
        <w:t></w:t>
      </w:r>
      <w:r>
        <w:t xml:space="preserve"> / un résumé avec les mots importants du texte ? oui  </w:t>
      </w:r>
      <w:r>
        <w:rPr>
          <w:rFonts w:ascii="Wingdings" w:eastAsia="Wingdings" w:hAnsi="Wingdings" w:cs="Wingdings"/>
        </w:rPr>
        <w:t></w:t>
      </w:r>
      <w:r>
        <w:t xml:space="preserve"> non </w:t>
      </w:r>
      <w:r>
        <w:rPr>
          <w:rFonts w:ascii="Wingdings" w:eastAsia="Wingdings" w:hAnsi="Wingdings" w:cs="Wingdings"/>
        </w:rPr>
        <w:t></w:t>
      </w:r>
      <w:r>
        <w:t xml:space="preserve"> / un résumé avec mes propres mots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J’écris en même temps que je lis la leçon ? oui  </w:t>
      </w:r>
      <w:r>
        <w:rPr>
          <w:rFonts w:ascii="Wingdings" w:eastAsia="Wingdings" w:hAnsi="Wingdings" w:cs="Wingdings"/>
        </w:rPr>
        <w:t></w:t>
      </w:r>
      <w:r>
        <w:t xml:space="preserve"> non </w:t>
      </w:r>
      <w:r>
        <w:rPr>
          <w:rFonts w:ascii="Wingdings" w:eastAsia="Wingdings" w:hAnsi="Wingdings" w:cs="Wingdings"/>
        </w:rPr>
        <w:t></w:t>
      </w:r>
      <w:r>
        <w:t xml:space="preserve"> / après avoir lu la leçon, pour la réciter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 xml:space="preserve">Je récite à l’oral ? oui  </w:t>
      </w:r>
      <w:r>
        <w:rPr>
          <w:rFonts w:ascii="Wingdings" w:eastAsia="Wingdings" w:hAnsi="Wingdings" w:cs="Wingdings"/>
        </w:rPr>
        <w:t></w:t>
      </w:r>
      <w:r>
        <w:t xml:space="preserve"> non </w:t>
      </w:r>
      <w:r>
        <w:rPr>
          <w:rFonts w:ascii="Wingdings" w:eastAsia="Wingdings" w:hAnsi="Wingdings" w:cs="Wingdings"/>
        </w:rPr>
        <w:t></w:t>
      </w:r>
      <w:r>
        <w:t xml:space="preserve"> / si oui :</w:t>
      </w:r>
    </w:p>
    <w:p w:rsidR="00FF759A" w:rsidRDefault="009F0B56">
      <w:pPr>
        <w:pStyle w:val="Corpspuce2"/>
        <w:numPr>
          <w:ilvl w:val="1"/>
          <w:numId w:val="3"/>
        </w:numPr>
        <w:tabs>
          <w:tab w:val="clear" w:pos="-448"/>
          <w:tab w:val="clear" w:pos="0"/>
          <w:tab w:val="left" w:pos="992"/>
          <w:tab w:val="left" w:pos="1276"/>
        </w:tabs>
        <w:ind w:left="992" w:hanging="198"/>
      </w:pPr>
      <w:r>
        <w:t xml:space="preserve">Je répète toute la leçon par  cœur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répète plus particulièrement les passages difficiles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fais semblant d’expliquer la leçon à quelqu’un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récite un résumé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récite des mots-clés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récite les mots nouveaux que j’ai cherchés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 xml:space="preserve">Je m’enregistre ? oui  </w:t>
      </w:r>
      <w:r>
        <w:rPr>
          <w:rFonts w:ascii="Wingdings" w:eastAsia="Wingdings" w:hAnsi="Wingdings" w:cs="Wingdings"/>
        </w:rPr>
        <w:t></w:t>
      </w:r>
      <w:r>
        <w:t xml:space="preserve"> non </w:t>
      </w:r>
      <w:r>
        <w:rPr>
          <w:rFonts w:ascii="Wingdings" w:eastAsia="Wingdings" w:hAnsi="Wingdings" w:cs="Wingdings"/>
        </w:rPr>
        <w:t></w:t>
      </w:r>
      <w:r>
        <w:t xml:space="preserve"> / si oui :</w:t>
      </w:r>
    </w:p>
    <w:p w:rsidR="00FF759A" w:rsidRDefault="009F0B56">
      <w:pPr>
        <w:pStyle w:val="Corpspuce2"/>
        <w:numPr>
          <w:ilvl w:val="1"/>
          <w:numId w:val="3"/>
        </w:numPr>
        <w:tabs>
          <w:tab w:val="clear" w:pos="-448"/>
          <w:tab w:val="clear" w:pos="0"/>
          <w:tab w:val="left" w:pos="992"/>
          <w:tab w:val="left" w:pos="1276"/>
        </w:tabs>
        <w:ind w:left="992" w:hanging="198"/>
      </w:pPr>
      <w:r>
        <w:t xml:space="preserve">Toute la leçon ? oui  </w:t>
      </w:r>
      <w:r>
        <w:rPr>
          <w:rFonts w:ascii="Wingdings" w:eastAsia="Wingdings" w:hAnsi="Wingdings" w:cs="Wingdings"/>
        </w:rPr>
        <w:t></w:t>
      </w:r>
      <w:r>
        <w:t xml:space="preserve"> non </w:t>
      </w:r>
      <w:r>
        <w:rPr>
          <w:rFonts w:ascii="Wingdings" w:eastAsia="Wingdings" w:hAnsi="Wingdings" w:cs="Wingdings"/>
        </w:rPr>
        <w:t></w:t>
      </w:r>
      <w:r>
        <w:t xml:space="preserve"> / un résumé ? oui  </w:t>
      </w:r>
      <w:r>
        <w:rPr>
          <w:rFonts w:ascii="Wingdings" w:eastAsia="Wingdings" w:hAnsi="Wingdings" w:cs="Wingdings"/>
        </w:rPr>
        <w:t></w:t>
      </w:r>
      <w:r>
        <w:t xml:space="preserve"> non </w:t>
      </w:r>
      <w:r>
        <w:rPr>
          <w:rFonts w:ascii="Wingdings" w:eastAsia="Wingdings" w:hAnsi="Wingdings" w:cs="Wingdings"/>
        </w:rPr>
        <w:t></w:t>
      </w:r>
      <w:r>
        <w:t xml:space="preserve"> / les mots-clés, les phrases importantes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J’écoute plusieurs fois ce que j’ai enregistré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lastRenderedPageBreak/>
        <w:t xml:space="preserve">Je réécoute tout </w:t>
      </w:r>
      <w:r>
        <w:rPr>
          <w:rFonts w:ascii="Wingdings" w:eastAsia="Wingdings" w:hAnsi="Wingdings" w:cs="Wingdings"/>
        </w:rPr>
        <w:t></w:t>
      </w:r>
      <w:r>
        <w:t xml:space="preserve"> ? Seulement les parties difficiles </w:t>
      </w:r>
      <w:r>
        <w:rPr>
          <w:rFonts w:ascii="Wingdings" w:eastAsia="Wingdings" w:hAnsi="Wingdings" w:cs="Wingdings"/>
        </w:rPr>
        <w:t></w:t>
      </w:r>
      <w:r>
        <w:t> ?</w:t>
      </w:r>
    </w:p>
    <w:p w:rsidR="00FF759A" w:rsidRDefault="009F0B56">
      <w:pPr>
        <w:pStyle w:val="Corpspuce"/>
        <w:numPr>
          <w:ilvl w:val="0"/>
          <w:numId w:val="3"/>
        </w:numPr>
      </w:pPr>
      <w:r>
        <w:t>Je cherche</w:t>
      </w:r>
    </w:p>
    <w:p w:rsidR="00FF759A" w:rsidRDefault="009F0B56">
      <w:pPr>
        <w:pStyle w:val="Corpspuce2"/>
        <w:numPr>
          <w:ilvl w:val="1"/>
          <w:numId w:val="3"/>
        </w:numPr>
        <w:tabs>
          <w:tab w:val="clear" w:pos="-448"/>
          <w:tab w:val="clear" w:pos="0"/>
          <w:tab w:val="left" w:pos="992"/>
          <w:tab w:val="left" w:pos="1276"/>
        </w:tabs>
        <w:ind w:left="992" w:hanging="198"/>
      </w:pPr>
      <w:r>
        <w:t xml:space="preserve">Les mots inconnus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Des définitions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Des exemples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Je construis</w:t>
      </w:r>
    </w:p>
    <w:p w:rsidR="00FF759A" w:rsidRDefault="009F0B56">
      <w:pPr>
        <w:pStyle w:val="Corpspuce2"/>
        <w:numPr>
          <w:ilvl w:val="1"/>
          <w:numId w:val="3"/>
        </w:numPr>
        <w:tabs>
          <w:tab w:val="clear" w:pos="-448"/>
          <w:tab w:val="clear" w:pos="0"/>
          <w:tab w:val="left" w:pos="992"/>
          <w:tab w:val="left" w:pos="1276"/>
        </w:tabs>
        <w:ind w:left="992" w:hanging="198"/>
      </w:pPr>
      <w:r>
        <w:t xml:space="preserve">Une synthèse écrite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Un schéma, un tableau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fais des ajouts à partir de recherches personnelles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Je retiens</w:t>
      </w:r>
      <w:r>
        <w:tab/>
      </w:r>
    </w:p>
    <w:p w:rsidR="00FF759A" w:rsidRDefault="009F0B56">
      <w:pPr>
        <w:pStyle w:val="Corpspuce2"/>
        <w:numPr>
          <w:ilvl w:val="1"/>
          <w:numId w:val="3"/>
        </w:numPr>
        <w:tabs>
          <w:tab w:val="clear" w:pos="-448"/>
          <w:tab w:val="clear" w:pos="0"/>
          <w:tab w:val="left" w:pos="992"/>
          <w:tab w:val="left" w:pos="1276"/>
        </w:tabs>
        <w:ind w:left="992" w:hanging="198"/>
      </w:pPr>
      <w:r>
        <w:t xml:space="preserve">Tout </w:t>
      </w:r>
      <w:r>
        <w:rPr>
          <w:rFonts w:ascii="Wingdings" w:eastAsia="Wingdings" w:hAnsi="Wingdings" w:cs="Wingdings"/>
        </w:rPr>
        <w:t></w:t>
      </w:r>
      <w:r>
        <w:t xml:space="preserve"> ou une partie </w:t>
      </w:r>
      <w:r>
        <w:rPr>
          <w:rFonts w:ascii="Wingdings" w:eastAsia="Wingdings" w:hAnsi="Wingdings" w:cs="Wingdings"/>
        </w:rPr>
        <w:t></w:t>
      </w:r>
      <w:r>
        <w:t> ?</w:t>
      </w:r>
    </w:p>
    <w:p w:rsidR="00FF759A" w:rsidRDefault="009F0B56">
      <w:pPr>
        <w:pStyle w:val="Corpspuce2"/>
        <w:numPr>
          <w:ilvl w:val="1"/>
          <w:numId w:val="3"/>
        </w:numPr>
        <w:tabs>
          <w:tab w:val="clear" w:pos="-448"/>
          <w:tab w:val="clear" w:pos="0"/>
          <w:tab w:val="left" w:pos="992"/>
          <w:tab w:val="left" w:pos="1276"/>
        </w:tabs>
        <w:ind w:left="992" w:hanging="198"/>
      </w:pPr>
      <w:r>
        <w:t xml:space="preserve">Les idées essentielles ? oui  </w:t>
      </w:r>
      <w:r>
        <w:rPr>
          <w:rFonts w:ascii="Wingdings" w:eastAsia="Wingdings" w:hAnsi="Wingdings" w:cs="Wingdings"/>
        </w:rPr>
        <w:t></w:t>
      </w:r>
      <w:r>
        <w:t xml:space="preserve"> non </w:t>
      </w:r>
      <w:r>
        <w:rPr>
          <w:rFonts w:ascii="Wingdings" w:eastAsia="Wingdings" w:hAnsi="Wingdings" w:cs="Wingdings"/>
        </w:rPr>
        <w:t></w:t>
      </w:r>
      <w:r>
        <w:t xml:space="preserve">  Les exemples significatifs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 plan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Les mots inconnus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Les éléments que je pense pouvoir réutiliser ?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J’apprends ma leçon</w:t>
      </w:r>
    </w:p>
    <w:p w:rsidR="00FF759A" w:rsidRDefault="009F0B56">
      <w:pPr>
        <w:pStyle w:val="Corpspuce2"/>
        <w:numPr>
          <w:ilvl w:val="1"/>
          <w:numId w:val="3"/>
        </w:numPr>
        <w:tabs>
          <w:tab w:val="clear" w:pos="-448"/>
          <w:tab w:val="clear" w:pos="0"/>
          <w:tab w:val="left" w:pos="992"/>
          <w:tab w:val="left" w:pos="1276"/>
        </w:tabs>
        <w:ind w:left="992" w:hanging="198"/>
      </w:pPr>
      <w:r>
        <w:t xml:space="preserve">Jamais oui  </w:t>
      </w:r>
      <w:r>
        <w:rPr>
          <w:rFonts w:ascii="Wingdings" w:eastAsia="Wingdings" w:hAnsi="Wingdings" w:cs="Wingdings"/>
        </w:rPr>
        <w:t></w:t>
      </w:r>
      <w:r>
        <w:t xml:space="preserve"> non </w:t>
      </w:r>
      <w:r>
        <w:rPr>
          <w:rFonts w:ascii="Wingdings" w:eastAsia="Wingdings" w:hAnsi="Wingdings" w:cs="Wingdings"/>
        </w:rPr>
        <w:t></w:t>
      </w:r>
      <w:r>
        <w:t xml:space="preserve"> </w:t>
      </w:r>
    </w:p>
    <w:p w:rsidR="00FF759A" w:rsidRDefault="009F0B56">
      <w:pPr>
        <w:pStyle w:val="Corpspuce2"/>
        <w:numPr>
          <w:ilvl w:val="1"/>
          <w:numId w:val="3"/>
        </w:numPr>
        <w:tabs>
          <w:tab w:val="clear" w:pos="-448"/>
          <w:tab w:val="clear" w:pos="0"/>
          <w:tab w:val="left" w:pos="992"/>
          <w:tab w:val="left" w:pos="1276"/>
        </w:tabs>
        <w:ind w:left="992" w:hanging="198"/>
      </w:pPr>
      <w:r>
        <w:t xml:space="preserve">Seulement si une interrogation a été annoncée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Si possible, juste après le cours (le soir même)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La veille ou le matin du cours suivant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N’importe quand, lorsque j’ai le temps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Entièrement, en une seule fois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En plusieurs fois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En plusieurs fois, mais en relisant à chaque fois l’ensemble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Quand j’apprends longtemps avant, je révise ma leçon la veille ou le jour même du cours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Quand j’apprends ma leçon</w:t>
      </w:r>
    </w:p>
    <w:p w:rsidR="00FF759A" w:rsidRDefault="009F0B56">
      <w:pPr>
        <w:pStyle w:val="Corpspuce2"/>
        <w:numPr>
          <w:ilvl w:val="1"/>
          <w:numId w:val="3"/>
        </w:numPr>
        <w:tabs>
          <w:tab w:val="clear" w:pos="-448"/>
          <w:tab w:val="clear" w:pos="0"/>
          <w:tab w:val="left" w:pos="992"/>
          <w:tab w:val="left" w:pos="1276"/>
        </w:tabs>
        <w:ind w:left="992" w:hanging="198"/>
      </w:pPr>
      <w:r>
        <w:t xml:space="preserve">Je suis seul dans une pièce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suis avec d’autres personnes qui sont silencieuses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Il y a du bruit autour de moi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J’écoute de la musique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me souviens du cours qui a eu lieu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2"/>
        <w:numPr>
          <w:ilvl w:val="1"/>
          <w:numId w:val="3"/>
        </w:numPr>
        <w:tabs>
          <w:tab w:val="clear" w:pos="-448"/>
          <w:tab w:val="clear" w:pos="0"/>
          <w:tab w:val="left" w:pos="992"/>
          <w:tab w:val="left" w:pos="1276"/>
        </w:tabs>
        <w:ind w:left="992" w:hanging="198"/>
      </w:pPr>
      <w:r>
        <w:t xml:space="preserve">Je me projette en classe en train de réciter ou de me servir de ma leçon oui  </w:t>
      </w:r>
      <w:r>
        <w:rPr>
          <w:rFonts w:ascii="Wingdings" w:eastAsia="Wingdings" w:hAnsi="Wingdings" w:cs="Wingdings"/>
        </w:rPr>
        <w:t></w:t>
      </w:r>
      <w:r>
        <w:t xml:space="preserve"> non </w:t>
      </w:r>
      <w:r>
        <w:rPr>
          <w:rFonts w:ascii="Wingdings" w:eastAsia="Wingdings" w:hAnsi="Wingdings" w:cs="Wingdings"/>
        </w:rPr>
        <w:t></w:t>
      </w:r>
    </w:p>
    <w:p w:rsidR="00FF759A" w:rsidRDefault="009F0B56">
      <w:pPr>
        <w:pStyle w:val="Corpspuce"/>
        <w:numPr>
          <w:ilvl w:val="0"/>
          <w:numId w:val="3"/>
        </w:numPr>
      </w:pPr>
      <w:r>
        <w:t>Je vérifie que je sais ma leçon</w:t>
      </w:r>
    </w:p>
    <w:p w:rsidR="00FF759A" w:rsidRDefault="009F0B56">
      <w:pPr>
        <w:pStyle w:val="Corpspuce2"/>
        <w:numPr>
          <w:ilvl w:val="1"/>
          <w:numId w:val="3"/>
        </w:numPr>
        <w:tabs>
          <w:tab w:val="clear" w:pos="-448"/>
          <w:tab w:val="clear" w:pos="0"/>
          <w:tab w:val="left" w:pos="992"/>
          <w:tab w:val="left" w:pos="1276"/>
        </w:tabs>
        <w:ind w:left="992" w:hanging="198"/>
      </w:pPr>
      <w:r>
        <w:t xml:space="preserve">Si je l’ai apprise par cœur : je la récite à quelqu’un oui  </w:t>
      </w:r>
      <w:r>
        <w:rPr>
          <w:rFonts w:ascii="Wingdings" w:eastAsia="Wingdings" w:hAnsi="Wingdings" w:cs="Wingdings"/>
        </w:rPr>
        <w:t></w:t>
      </w:r>
      <w:r>
        <w:t xml:space="preserve"> non </w:t>
      </w:r>
      <w:r>
        <w:rPr>
          <w:rFonts w:ascii="Wingdings" w:eastAsia="Wingdings" w:hAnsi="Wingdings" w:cs="Wingdings"/>
        </w:rPr>
        <w:t></w:t>
      </w:r>
      <w:r>
        <w:t xml:space="preserve"> / je la compare avec ce qui est écrit dans mon cahier oui  </w:t>
      </w:r>
      <w:r>
        <w:rPr>
          <w:rFonts w:ascii="Wingdings" w:eastAsia="Wingdings" w:hAnsi="Wingdings" w:cs="Wingdings"/>
        </w:rPr>
        <w:t></w:t>
      </w:r>
      <w:r>
        <w:t xml:space="preserve"> non </w:t>
      </w:r>
      <w:r>
        <w:rPr>
          <w:rFonts w:ascii="Wingdings" w:eastAsia="Wingdings" w:hAnsi="Wingdings" w:cs="Wingdings"/>
        </w:rPr>
        <w:t></w:t>
      </w:r>
      <w:r>
        <w:t xml:space="preserve"> </w:t>
      </w:r>
    </w:p>
    <w:p w:rsidR="00FF759A" w:rsidRPr="005D47DC" w:rsidRDefault="009F0B56">
      <w:pPr>
        <w:pStyle w:val="Corpspuce2"/>
        <w:numPr>
          <w:ilvl w:val="1"/>
          <w:numId w:val="3"/>
        </w:numPr>
        <w:tabs>
          <w:tab w:val="clear" w:pos="-448"/>
          <w:tab w:val="clear" w:pos="0"/>
          <w:tab w:val="left" w:pos="992"/>
          <w:tab w:val="left" w:pos="1276"/>
        </w:tabs>
        <w:ind w:left="992" w:hanging="198"/>
      </w:pPr>
      <w:r>
        <w:t xml:space="preserve">Si je ne l’ai pas apprise par cœur : je me raconte ce que j’ai appris oui  </w:t>
      </w:r>
      <w:r>
        <w:rPr>
          <w:rFonts w:ascii="Wingdings" w:eastAsia="Wingdings" w:hAnsi="Wingdings" w:cs="Wingdings"/>
        </w:rPr>
        <w:t></w:t>
      </w:r>
      <w:r>
        <w:t xml:space="preserve"> non </w:t>
      </w:r>
      <w:r>
        <w:rPr>
          <w:rFonts w:ascii="Wingdings" w:eastAsia="Wingdings" w:hAnsi="Wingdings" w:cs="Wingdings"/>
        </w:rPr>
        <w:t></w:t>
      </w:r>
      <w:r>
        <w:t xml:space="preserve"> / je réfléchis aux questions que l’on pourrait me poser oui  </w:t>
      </w:r>
      <w:r>
        <w:rPr>
          <w:rFonts w:ascii="Wingdings" w:eastAsia="Wingdings" w:hAnsi="Wingdings" w:cs="Wingdings"/>
        </w:rPr>
        <w:t></w:t>
      </w:r>
      <w:r>
        <w:t xml:space="preserve"> non </w:t>
      </w:r>
      <w:r>
        <w:rPr>
          <w:rFonts w:ascii="Wingdings" w:eastAsia="Wingdings" w:hAnsi="Wingdings" w:cs="Wingdings"/>
        </w:rPr>
        <w:t></w:t>
      </w:r>
      <w:r>
        <w:t xml:space="preserve"> / je me pose à moi-même des questions oui  </w:t>
      </w:r>
      <w:r>
        <w:rPr>
          <w:rFonts w:ascii="Wingdings" w:eastAsia="Wingdings" w:hAnsi="Wingdings" w:cs="Wingdings"/>
        </w:rPr>
        <w:t></w:t>
      </w:r>
      <w:r>
        <w:t xml:space="preserve"> non </w:t>
      </w:r>
      <w:r>
        <w:rPr>
          <w:rFonts w:ascii="Wingdings" w:eastAsia="Wingdings" w:hAnsi="Wingdings" w:cs="Wingdings"/>
        </w:rPr>
        <w:t></w:t>
      </w:r>
      <w:r>
        <w:t xml:space="preserve"> / quelqu’un me pose des questions oui  </w:t>
      </w:r>
      <w:r>
        <w:rPr>
          <w:rFonts w:ascii="Wingdings" w:eastAsia="Wingdings" w:hAnsi="Wingdings" w:cs="Wingdings"/>
        </w:rPr>
        <w:t></w:t>
      </w:r>
      <w:r>
        <w:t xml:space="preserve"> non </w:t>
      </w:r>
      <w:r>
        <w:rPr>
          <w:rFonts w:ascii="Wingdings" w:eastAsia="Wingdings" w:hAnsi="Wingdings" w:cs="Wingdings"/>
        </w:rPr>
        <w:t></w:t>
      </w:r>
      <w:r>
        <w:t xml:space="preserve"> / j’explique à quelqu’un oui  </w:t>
      </w:r>
      <w:r>
        <w:rPr>
          <w:rFonts w:ascii="Wingdings" w:eastAsia="Wingdings" w:hAnsi="Wingdings" w:cs="Wingdings"/>
        </w:rPr>
        <w:t></w:t>
      </w:r>
      <w:r>
        <w:t xml:space="preserve"> non </w:t>
      </w:r>
      <w:r>
        <w:rPr>
          <w:rFonts w:ascii="Wingdings" w:eastAsia="Wingdings" w:hAnsi="Wingdings" w:cs="Wingdings"/>
        </w:rPr>
        <w:t></w:t>
      </w:r>
    </w:p>
    <w:p w:rsidR="00FF759A" w:rsidRDefault="00882E41" w:rsidP="00AC58F2">
      <w:pPr>
        <w:pStyle w:val="Titre3"/>
        <w:rPr>
          <w:rStyle w:val="lev"/>
          <w:b/>
          <w:bCs w:val="0"/>
        </w:rPr>
      </w:pPr>
      <w:r>
        <w:rPr>
          <w:rStyle w:val="lev"/>
          <w:b/>
          <w:bCs w:val="0"/>
        </w:rPr>
        <w:t>3</w:t>
      </w:r>
      <w:r w:rsidR="008D3C5D">
        <w:rPr>
          <w:rStyle w:val="lev"/>
          <w:b/>
          <w:bCs w:val="0"/>
        </w:rPr>
        <w:t xml:space="preserve">. </w:t>
      </w:r>
      <w:r w:rsidR="00F644D7">
        <w:rPr>
          <w:rStyle w:val="lev"/>
          <w:b/>
          <w:bCs w:val="0"/>
        </w:rPr>
        <w:t xml:space="preserve">Quel est mon type de mémoire </w:t>
      </w:r>
      <w:r w:rsidR="009F0B56" w:rsidRPr="00AC58F2">
        <w:rPr>
          <w:rStyle w:val="lev"/>
          <w:b/>
          <w:bCs w:val="0"/>
        </w:rPr>
        <w:t xml:space="preserve">: </w:t>
      </w:r>
      <w:r w:rsidR="00F644D7">
        <w:rPr>
          <w:rStyle w:val="lev"/>
          <w:b/>
          <w:bCs w:val="0"/>
        </w:rPr>
        <w:t>suis-je</w:t>
      </w:r>
      <w:r w:rsidR="009F0B56" w:rsidRPr="00AC58F2">
        <w:rPr>
          <w:rStyle w:val="lev"/>
          <w:b/>
          <w:bCs w:val="0"/>
        </w:rPr>
        <w:t xml:space="preserve"> visuel, auditif ou kinesthésique?</w:t>
      </w:r>
    </w:p>
    <w:p w:rsidR="00F644D7" w:rsidRPr="00234EC1" w:rsidRDefault="00F644D7" w:rsidP="00F644D7">
      <w:pPr>
        <w:pStyle w:val="Corpstexte"/>
        <w:rPr>
          <w:b/>
        </w:rPr>
      </w:pPr>
      <w:r w:rsidRPr="00234EC1">
        <w:rPr>
          <w:b/>
        </w:rPr>
        <w:t>1</w:t>
      </w:r>
      <w:r w:rsidRPr="00234EC1">
        <w:rPr>
          <w:b/>
        </w:rPr>
        <w:t>. Faites le test sur les différents types de mémoire.</w:t>
      </w:r>
    </w:p>
    <w:p w:rsidR="00F644D7" w:rsidRPr="00F644D7" w:rsidRDefault="00F644D7" w:rsidP="00F644D7">
      <w:pPr>
        <w:pStyle w:val="Corpspuce"/>
      </w:pPr>
    </w:p>
    <w:p w:rsidR="00FF759A" w:rsidRDefault="009F0B56">
      <w:pPr>
        <w:pStyle w:val="Corpstexte"/>
        <w:rPr>
          <w:i/>
          <w:sz w:val="18"/>
          <w:szCs w:val="18"/>
        </w:rPr>
      </w:pPr>
      <w:r>
        <w:rPr>
          <w:i/>
          <w:sz w:val="18"/>
          <w:szCs w:val="18"/>
        </w:rPr>
        <w:t>Voici le fonctionnement de cet exercice.</w:t>
      </w:r>
    </w:p>
    <w:p w:rsidR="00FF759A" w:rsidRDefault="009F0B56">
      <w:pPr>
        <w:pStyle w:val="Corpstexte"/>
        <w:rPr>
          <w:i/>
          <w:sz w:val="18"/>
          <w:szCs w:val="18"/>
        </w:rPr>
      </w:pPr>
      <w:r>
        <w:rPr>
          <w:i/>
          <w:sz w:val="18"/>
          <w:szCs w:val="18"/>
        </w:rPr>
        <w:t>Il y a un test de 45 affirmations auxquelles on doit répondre par trio. Vous disposez d'un capital de notation de 3 points pour chaque trio d'affirmations énoncées ci-dessous.</w:t>
      </w:r>
    </w:p>
    <w:p w:rsidR="00FF759A" w:rsidRDefault="009F0B56">
      <w:pPr>
        <w:pStyle w:val="Corpstexte"/>
        <w:rPr>
          <w:i/>
          <w:sz w:val="18"/>
          <w:szCs w:val="18"/>
        </w:rPr>
      </w:pPr>
      <w:r>
        <w:rPr>
          <w:i/>
          <w:sz w:val="18"/>
          <w:szCs w:val="18"/>
        </w:rPr>
        <w:t>Répartissez les 3 points entre les 3 affirmations selon leur fréquence dans vos comportements.</w:t>
      </w:r>
    </w:p>
    <w:p w:rsidR="00FF759A" w:rsidRDefault="009F0B56">
      <w:pPr>
        <w:pStyle w:val="Corpstexte"/>
        <w:rPr>
          <w:i/>
          <w:sz w:val="18"/>
          <w:szCs w:val="18"/>
        </w:rPr>
      </w:pPr>
      <w:r>
        <w:rPr>
          <w:i/>
          <w:sz w:val="18"/>
          <w:szCs w:val="18"/>
        </w:rPr>
        <w:t>EXEMPLE</w:t>
      </w:r>
    </w:p>
    <w:p w:rsidR="00FF759A" w:rsidRDefault="009F0B56">
      <w:pPr>
        <w:pStyle w:val="Corpstexte"/>
      </w:pPr>
      <w:r>
        <w:rPr>
          <w:i/>
          <w:sz w:val="18"/>
          <w:szCs w:val="18"/>
        </w:rPr>
        <w:t xml:space="preserve">1. Quand votre interlocuteur ne vous regarde pas, vous avez l'impression qu'il ne vous écoute pas </w:t>
      </w:r>
      <w:r>
        <w:rPr>
          <w:i/>
          <w:sz w:val="18"/>
          <w:szCs w:val="18"/>
          <w:u w:val="single"/>
        </w:rPr>
        <w:t>___2___</w:t>
      </w:r>
    </w:p>
    <w:p w:rsidR="00FF759A" w:rsidRDefault="009F0B56">
      <w:pPr>
        <w:pStyle w:val="Corpstexte"/>
      </w:pPr>
      <w:r>
        <w:rPr>
          <w:i/>
          <w:sz w:val="18"/>
          <w:szCs w:val="18"/>
        </w:rPr>
        <w:t xml:space="preserve">2. Vous êtes capable de suivre une conférence ardue sans aucun support visuel </w:t>
      </w:r>
      <w:r>
        <w:rPr>
          <w:i/>
          <w:sz w:val="18"/>
          <w:szCs w:val="18"/>
          <w:u w:val="single"/>
        </w:rPr>
        <w:t>____1_____</w:t>
      </w:r>
    </w:p>
    <w:p w:rsidR="00FF759A" w:rsidRDefault="009F0B56">
      <w:pPr>
        <w:pStyle w:val="Corpstexte"/>
        <w:rPr>
          <w:i/>
          <w:sz w:val="18"/>
          <w:szCs w:val="18"/>
        </w:rPr>
      </w:pPr>
      <w:r>
        <w:rPr>
          <w:i/>
          <w:sz w:val="18"/>
          <w:szCs w:val="18"/>
        </w:rPr>
        <w:t>3. Vous êtes particulièrement sensible à la température ambiante___________</w:t>
      </w:r>
    </w:p>
    <w:p w:rsidR="00FF759A" w:rsidRDefault="009F0B56">
      <w:pPr>
        <w:pStyle w:val="Corpstexte"/>
        <w:rPr>
          <w:b/>
          <w:bCs/>
          <w:i/>
          <w:sz w:val="18"/>
          <w:szCs w:val="18"/>
        </w:rPr>
      </w:pPr>
      <w:r>
        <w:rPr>
          <w:b/>
          <w:bCs/>
          <w:i/>
          <w:sz w:val="18"/>
          <w:szCs w:val="18"/>
        </w:rPr>
        <w:t>OU</w:t>
      </w:r>
    </w:p>
    <w:p w:rsidR="00FF759A" w:rsidRDefault="009F0B56">
      <w:pPr>
        <w:pStyle w:val="Corpstexte"/>
      </w:pPr>
      <w:r>
        <w:rPr>
          <w:i/>
          <w:sz w:val="18"/>
          <w:szCs w:val="18"/>
        </w:rPr>
        <w:t xml:space="preserve">1. Quand votre interlocuteur ne vous regarde pas, vous avez l'impression qu'il ne vous écoute pas </w:t>
      </w:r>
      <w:r>
        <w:rPr>
          <w:i/>
          <w:sz w:val="18"/>
          <w:szCs w:val="18"/>
          <w:u w:val="single"/>
        </w:rPr>
        <w:t>___3___</w:t>
      </w:r>
    </w:p>
    <w:p w:rsidR="00FF759A" w:rsidRDefault="009F0B56">
      <w:pPr>
        <w:pStyle w:val="Corpstexte"/>
      </w:pPr>
      <w:r>
        <w:rPr>
          <w:i/>
          <w:sz w:val="18"/>
          <w:szCs w:val="18"/>
        </w:rPr>
        <w:t>2. Vous êtes capable de suivre une conférence ardue sans aucun support visuel _____</w:t>
      </w:r>
      <w:r>
        <w:rPr>
          <w:i/>
          <w:sz w:val="18"/>
          <w:szCs w:val="18"/>
          <w:u w:val="single"/>
        </w:rPr>
        <w:t>___</w:t>
      </w:r>
      <w:r>
        <w:rPr>
          <w:i/>
          <w:sz w:val="18"/>
          <w:szCs w:val="18"/>
        </w:rPr>
        <w:t>___</w:t>
      </w:r>
    </w:p>
    <w:p w:rsidR="00FF759A" w:rsidRDefault="009F0B56">
      <w:pPr>
        <w:pStyle w:val="Corpstexte"/>
        <w:rPr>
          <w:i/>
          <w:sz w:val="18"/>
          <w:szCs w:val="18"/>
        </w:rPr>
      </w:pPr>
      <w:r>
        <w:rPr>
          <w:i/>
          <w:sz w:val="18"/>
          <w:szCs w:val="18"/>
        </w:rPr>
        <w:t>3. Vous êtes particulièrement sensible à la température ambiante___________</w:t>
      </w:r>
    </w:p>
    <w:p w:rsidR="00FF759A" w:rsidRDefault="009F0B56">
      <w:pPr>
        <w:pStyle w:val="Corpstexte"/>
        <w:rPr>
          <w:b/>
          <w:bCs/>
          <w:i/>
          <w:sz w:val="18"/>
          <w:szCs w:val="18"/>
        </w:rPr>
      </w:pPr>
      <w:r>
        <w:rPr>
          <w:b/>
          <w:bCs/>
          <w:i/>
          <w:sz w:val="18"/>
          <w:szCs w:val="18"/>
        </w:rPr>
        <w:t>OU</w:t>
      </w:r>
    </w:p>
    <w:p w:rsidR="00FF759A" w:rsidRDefault="009F0B56">
      <w:pPr>
        <w:pStyle w:val="Corpstexte"/>
      </w:pPr>
      <w:r>
        <w:rPr>
          <w:i/>
          <w:sz w:val="18"/>
          <w:szCs w:val="18"/>
        </w:rPr>
        <w:t xml:space="preserve"> Quand votre interlocuteur ne vous regarde pas, vous avez l'impression qu'il ne vous écoute pas </w:t>
      </w:r>
      <w:r>
        <w:rPr>
          <w:i/>
          <w:sz w:val="18"/>
          <w:szCs w:val="18"/>
          <w:u w:val="single"/>
        </w:rPr>
        <w:t>____1____</w:t>
      </w:r>
    </w:p>
    <w:p w:rsidR="00FF759A" w:rsidRDefault="009F0B56">
      <w:pPr>
        <w:pStyle w:val="Corpstexte"/>
      </w:pPr>
      <w:r>
        <w:rPr>
          <w:i/>
          <w:sz w:val="18"/>
          <w:szCs w:val="18"/>
        </w:rPr>
        <w:t xml:space="preserve">2. Vous êtes capable de suivre une conférence ardue sans aucun support visuel </w:t>
      </w:r>
      <w:r>
        <w:rPr>
          <w:i/>
          <w:sz w:val="18"/>
          <w:szCs w:val="18"/>
          <w:u w:val="single"/>
        </w:rPr>
        <w:t>_____1______</w:t>
      </w:r>
    </w:p>
    <w:p w:rsidR="00FF759A" w:rsidRDefault="009F0B56">
      <w:pPr>
        <w:pStyle w:val="Corpstexte"/>
      </w:pPr>
      <w:r>
        <w:rPr>
          <w:i/>
          <w:sz w:val="18"/>
          <w:szCs w:val="18"/>
        </w:rPr>
        <w:t>3. Vous êtes particulièrement sensible à la température ambiante</w:t>
      </w:r>
      <w:r>
        <w:rPr>
          <w:i/>
          <w:sz w:val="18"/>
          <w:szCs w:val="18"/>
          <w:u w:val="single"/>
        </w:rPr>
        <w:t>______1_____</w:t>
      </w:r>
    </w:p>
    <w:p w:rsidR="00FF759A" w:rsidRDefault="00FF759A">
      <w:pPr>
        <w:pStyle w:val="NormalWeb"/>
        <w:jc w:val="both"/>
        <w:rPr>
          <w:rFonts w:ascii="Calibri" w:hAnsi="Calibri"/>
          <w:b/>
          <w:bCs/>
          <w:sz w:val="20"/>
          <w:szCs w:val="20"/>
        </w:rPr>
      </w:pPr>
    </w:p>
    <w:p w:rsidR="00FF759A" w:rsidRDefault="009F0B56">
      <w:pPr>
        <w:pStyle w:val="Corpstexte"/>
      </w:pPr>
      <w:r>
        <w:t>1. Quand votre interlocuteur ne vous regarde pas, vous avez l'impression qu'il ne vous écoute pas ____</w:t>
      </w:r>
    </w:p>
    <w:p w:rsidR="00FF759A" w:rsidRDefault="009F0B56">
      <w:pPr>
        <w:pStyle w:val="Corpstexte"/>
      </w:pPr>
      <w:r>
        <w:t>2. Vous êtes capable de suivre une conférence ardue sans aucun support visuel ____</w:t>
      </w:r>
    </w:p>
    <w:p w:rsidR="00FF759A" w:rsidRDefault="009F0B56">
      <w:pPr>
        <w:pStyle w:val="Corpstexte"/>
      </w:pPr>
      <w:r>
        <w:t>3. Vous êtes particulièrement sensible à la température ambiante ____</w:t>
      </w:r>
    </w:p>
    <w:p w:rsidR="00FF759A" w:rsidRDefault="00FF759A">
      <w:pPr>
        <w:pStyle w:val="Corpstexte"/>
      </w:pPr>
    </w:p>
    <w:p w:rsidR="00FF759A" w:rsidRDefault="009F0B56">
      <w:pPr>
        <w:pStyle w:val="Corpstexte"/>
      </w:pPr>
      <w:r>
        <w:t> 4. Quand on vous explique la route à suivre, il vous faut un plan ____</w:t>
      </w:r>
    </w:p>
    <w:p w:rsidR="00FF759A" w:rsidRDefault="009F0B56">
      <w:pPr>
        <w:pStyle w:val="Corpstexte"/>
      </w:pPr>
      <w:r>
        <w:t>5. Vous pouvez suivre le rythme d'une musique en frappant des mains ____</w:t>
      </w:r>
    </w:p>
    <w:p w:rsidR="00FF759A" w:rsidRDefault="009F0B56">
      <w:pPr>
        <w:pStyle w:val="Corpstexte"/>
      </w:pPr>
      <w:r>
        <w:t>6. Vous êtes plutôt le genre de personne solide dans les épreuves ____</w:t>
      </w:r>
    </w:p>
    <w:p w:rsidR="00FF759A" w:rsidRDefault="00FF759A">
      <w:pPr>
        <w:pStyle w:val="Corpstexte"/>
      </w:pPr>
    </w:p>
    <w:p w:rsidR="00FF759A" w:rsidRDefault="009F0B56">
      <w:pPr>
        <w:pStyle w:val="Corpstexte"/>
      </w:pPr>
      <w:r>
        <w:t> 7. Quand on vous lit une lettre, vous demandez ensuite à la voir ____</w:t>
      </w:r>
    </w:p>
    <w:p w:rsidR="00FF759A" w:rsidRDefault="009F0B56">
      <w:pPr>
        <w:pStyle w:val="Corpstexte"/>
      </w:pPr>
      <w:r>
        <w:t>8. Lorsque vous écoutez un air de musique vous pouvez écouter chaque instrument séparément ____</w:t>
      </w:r>
    </w:p>
    <w:p w:rsidR="00FF759A" w:rsidRDefault="009F0B56">
      <w:pPr>
        <w:pStyle w:val="Corpstexte"/>
      </w:pPr>
      <w:r>
        <w:t>9. Vous aimez créer des liens étroits avec les gens et les choses ____</w:t>
      </w:r>
    </w:p>
    <w:p w:rsidR="00FF759A" w:rsidRDefault="00FF759A">
      <w:pPr>
        <w:pStyle w:val="Corpstexte"/>
      </w:pPr>
    </w:p>
    <w:p w:rsidR="00FF759A" w:rsidRDefault="009F0B56">
      <w:pPr>
        <w:pStyle w:val="Corpstexte"/>
      </w:pPr>
      <w:r>
        <w:t>10. Vous considérez que le moindre détail a son importance ____</w:t>
      </w:r>
    </w:p>
    <w:p w:rsidR="00FF759A" w:rsidRDefault="009F0B56">
      <w:pPr>
        <w:pStyle w:val="Corpstexte"/>
      </w:pPr>
      <w:r>
        <w:t>11. Vous posez fréquemment des questions pour mieux comprendre ____</w:t>
      </w:r>
    </w:p>
    <w:p w:rsidR="00FF759A" w:rsidRDefault="009F0B56">
      <w:pPr>
        <w:pStyle w:val="Corpstexte"/>
      </w:pPr>
      <w:r>
        <w:t>12. Vous appréciez les bonnes relations et la chaleur humaine ____</w:t>
      </w:r>
    </w:p>
    <w:p w:rsidR="00FF759A" w:rsidRDefault="00FF759A">
      <w:pPr>
        <w:pStyle w:val="Corpstexte"/>
      </w:pPr>
    </w:p>
    <w:p w:rsidR="00FF759A" w:rsidRDefault="009F0B56">
      <w:pPr>
        <w:pStyle w:val="Corpstexte"/>
      </w:pPr>
      <w:r>
        <w:t>13. Vous êtes attentif à l'expression du visage de vos interlocuteurs ____</w:t>
      </w:r>
    </w:p>
    <w:p w:rsidR="00FF759A" w:rsidRDefault="009F0B56">
      <w:pPr>
        <w:pStyle w:val="Corpstexte"/>
      </w:pPr>
      <w:r>
        <w:t>14. Vous savez repérer une fausse note dans un air de musique ____</w:t>
      </w:r>
    </w:p>
    <w:p w:rsidR="00FF759A" w:rsidRDefault="009F0B56">
      <w:pPr>
        <w:pStyle w:val="Corpstexte"/>
      </w:pPr>
      <w:r>
        <w:t>15. Vous vous enflammez facilement ____</w:t>
      </w:r>
    </w:p>
    <w:p w:rsidR="00FF759A" w:rsidRDefault="00FF759A">
      <w:pPr>
        <w:pStyle w:val="Corpstexte"/>
      </w:pPr>
    </w:p>
    <w:p w:rsidR="00FF759A" w:rsidRDefault="009F0B56">
      <w:pPr>
        <w:pStyle w:val="Corpstexte"/>
      </w:pPr>
      <w:r>
        <w:t>16. Vous arrivez à vous concentrer sur un travail malgré le bruit environnant ____</w:t>
      </w:r>
    </w:p>
    <w:p w:rsidR="00FF759A" w:rsidRDefault="009F0B56">
      <w:pPr>
        <w:pStyle w:val="Corpstexte"/>
      </w:pPr>
      <w:r>
        <w:t>17. Vous êtes irrité par les cris ou les bruits stridents (la sonnerie d'un réveil, le chahut des enfants, le crissement de la craie sur le tableau....) ____</w:t>
      </w:r>
    </w:p>
    <w:p w:rsidR="00FF759A" w:rsidRDefault="009F0B56">
      <w:pPr>
        <w:pStyle w:val="Corpstexte"/>
      </w:pPr>
      <w:r>
        <w:t>18. Vous aimez vivre intensément ____</w:t>
      </w:r>
    </w:p>
    <w:p w:rsidR="00FF759A" w:rsidRDefault="00FF759A">
      <w:pPr>
        <w:pStyle w:val="Corpstexte"/>
      </w:pPr>
    </w:p>
    <w:p w:rsidR="00FF759A" w:rsidRDefault="009F0B56">
      <w:pPr>
        <w:pStyle w:val="Corpstexte"/>
      </w:pPr>
      <w:r>
        <w:t>19. Vous pouvez regarder la télévision tout en faisant autre chose (tricoter, bricoler, bavarder, écrire, lire...) ____</w:t>
      </w:r>
    </w:p>
    <w:p w:rsidR="00FF759A" w:rsidRDefault="009F0B56">
      <w:pPr>
        <w:pStyle w:val="Corpstexte"/>
      </w:pPr>
      <w:r>
        <w:t>20. Vous avez tendance à parler fort ____</w:t>
      </w:r>
    </w:p>
    <w:p w:rsidR="00FF759A" w:rsidRDefault="009F0B56">
      <w:pPr>
        <w:pStyle w:val="Corpstexte"/>
      </w:pPr>
      <w:r>
        <w:t>21. Vous vous laissez émouvoir facilement ____</w:t>
      </w:r>
    </w:p>
    <w:p w:rsidR="00FF759A" w:rsidRDefault="00FF759A">
      <w:pPr>
        <w:pStyle w:val="Corpstexte"/>
      </w:pPr>
    </w:p>
    <w:p w:rsidR="00FF759A" w:rsidRDefault="009F0B56">
      <w:pPr>
        <w:pStyle w:val="Corpstexte"/>
      </w:pPr>
      <w:r>
        <w:t>22. Quand vous regardez la télévision, vous faites des commentaires à haute voix ____</w:t>
      </w:r>
    </w:p>
    <w:p w:rsidR="00FF759A" w:rsidRDefault="009F0B56">
      <w:pPr>
        <w:pStyle w:val="Corpstexte"/>
      </w:pPr>
      <w:r>
        <w:t>23. Vous ressentez le besoin de hurler pour vous libérer lorsque vous êtes tendu ____</w:t>
      </w:r>
    </w:p>
    <w:p w:rsidR="00FF759A" w:rsidRDefault="009F0B56">
      <w:pPr>
        <w:pStyle w:val="Corpstexte"/>
      </w:pPr>
      <w:r>
        <w:t>24. Il vous arrive souvent de toucher les choses ou les gens pour mieux les connaître et les apprécier ____</w:t>
      </w:r>
    </w:p>
    <w:p w:rsidR="00FF759A" w:rsidRDefault="00FF759A">
      <w:pPr>
        <w:pStyle w:val="Corpstexte"/>
      </w:pPr>
    </w:p>
    <w:p w:rsidR="00FF759A" w:rsidRDefault="009F0B56">
      <w:pPr>
        <w:pStyle w:val="Corpstexte"/>
      </w:pPr>
      <w:r>
        <w:t>25. Quand vient le printemps, vous remplissez vos yeux de toutes les nouvelles couleurs ____</w:t>
      </w:r>
    </w:p>
    <w:p w:rsidR="00FF759A" w:rsidRDefault="009F0B56">
      <w:pPr>
        <w:pStyle w:val="Corpstexte"/>
      </w:pPr>
      <w:r>
        <w:t>26. Vous aimez les chansons à mélodie ____</w:t>
      </w:r>
    </w:p>
    <w:p w:rsidR="00FF759A" w:rsidRDefault="009F0B56">
      <w:pPr>
        <w:pStyle w:val="Corpstexte"/>
      </w:pPr>
      <w:r>
        <w:t>27. Il vous est arrivé de penser qu'il est dur de s'en sortir ____</w:t>
      </w:r>
    </w:p>
    <w:p w:rsidR="00FF759A" w:rsidRDefault="00FF759A">
      <w:pPr>
        <w:pStyle w:val="Corpstexte"/>
      </w:pPr>
    </w:p>
    <w:p w:rsidR="00FF759A" w:rsidRDefault="009F0B56">
      <w:pPr>
        <w:pStyle w:val="Corpstexte"/>
      </w:pPr>
      <w:r>
        <w:t xml:space="preserve">28. Il vous suffit de regarder quelqu'un de la tête aux pieds pour vous faire une idée de sa personnalité__ </w:t>
      </w:r>
    </w:p>
    <w:p w:rsidR="00FF759A" w:rsidRDefault="009F0B56">
      <w:pPr>
        <w:pStyle w:val="Corpstexte"/>
      </w:pPr>
      <w:r>
        <w:t>29. Vous jouez ou vous auriez envie de jouer d'un instrument de musique ____</w:t>
      </w:r>
    </w:p>
    <w:p w:rsidR="00FF759A" w:rsidRDefault="009F0B56">
      <w:pPr>
        <w:pStyle w:val="Corpstexte"/>
      </w:pPr>
      <w:r>
        <w:t>30. Il vous arrive de vous retrouver coincé dans des situations embarrassantes ____</w:t>
      </w:r>
    </w:p>
    <w:p w:rsidR="00FF759A" w:rsidRDefault="00FF759A">
      <w:pPr>
        <w:pStyle w:val="Corpstexte"/>
      </w:pPr>
    </w:p>
    <w:p w:rsidR="00FF759A" w:rsidRDefault="009F0B56">
      <w:pPr>
        <w:pStyle w:val="Corpstexte"/>
      </w:pPr>
      <w:r>
        <w:t>31. Vous avez une bonne mémoire des lieux et des physionomies ____</w:t>
      </w:r>
    </w:p>
    <w:p w:rsidR="00FF759A" w:rsidRDefault="009F0B56">
      <w:pPr>
        <w:pStyle w:val="Corpstexte"/>
      </w:pPr>
      <w:r>
        <w:t>32. Vous pouvez laisser parler votre interlocuteur sans l'interrompre ____</w:t>
      </w:r>
    </w:p>
    <w:p w:rsidR="00FF759A" w:rsidRDefault="009F0B56">
      <w:pPr>
        <w:pStyle w:val="Corpstexte"/>
      </w:pPr>
      <w:r>
        <w:t>33. Vous sentez bien ce qu'il faut faire pour résister à la pression ____</w:t>
      </w:r>
    </w:p>
    <w:p w:rsidR="00FF759A" w:rsidRDefault="00FF759A">
      <w:pPr>
        <w:pStyle w:val="Corpstexte"/>
      </w:pPr>
    </w:p>
    <w:p w:rsidR="00FF759A" w:rsidRDefault="009F0B56">
      <w:pPr>
        <w:pStyle w:val="Corpstexte"/>
      </w:pPr>
      <w:r>
        <w:t>34. Vous gardez le contact avec vos amis par lettre ou carte postale ____</w:t>
      </w:r>
    </w:p>
    <w:p w:rsidR="00FF759A" w:rsidRDefault="009F0B56">
      <w:pPr>
        <w:pStyle w:val="Corpstexte"/>
      </w:pPr>
      <w:r>
        <w:t>35. Quand vient le printemps, vous entendez les premiers oiseaux chanter, les bruits de la nature qui se réveille ____</w:t>
      </w:r>
    </w:p>
    <w:p w:rsidR="00FF759A" w:rsidRDefault="009F0B56">
      <w:pPr>
        <w:pStyle w:val="Corpstexte"/>
      </w:pPr>
      <w:r>
        <w:t>36. Quand vous vous sentez tendu, vous vous arrangez pour décharger les batteries ____</w:t>
      </w:r>
    </w:p>
    <w:p w:rsidR="00FF759A" w:rsidRDefault="00FF759A">
      <w:pPr>
        <w:pStyle w:val="Corpstexte"/>
      </w:pPr>
    </w:p>
    <w:p w:rsidR="00FF759A" w:rsidRDefault="009F0B56">
      <w:pPr>
        <w:pStyle w:val="Corpstexte"/>
      </w:pPr>
      <w:r>
        <w:t>37. Vous aimez faire des photos pour garder le souvenir des gens et des lieux ____</w:t>
      </w:r>
    </w:p>
    <w:p w:rsidR="00FF759A" w:rsidRDefault="009F0B56">
      <w:pPr>
        <w:pStyle w:val="Corpstexte"/>
      </w:pPr>
      <w:r>
        <w:t>38. Vous savez repérer les petits bruits anormaux (dans le moteur de la voiture, d'un appareil ménager, d'un instrument</w:t>
      </w:r>
      <w:proofErr w:type="gramStart"/>
      <w:r>
        <w:t>..)</w:t>
      </w:r>
      <w:proofErr w:type="gramEnd"/>
      <w:r>
        <w:t xml:space="preserve"> ____</w:t>
      </w:r>
    </w:p>
    <w:p w:rsidR="00FF759A" w:rsidRDefault="009F0B56">
      <w:pPr>
        <w:pStyle w:val="Corpstexte"/>
      </w:pPr>
      <w:r>
        <w:t>39. C'est en serrant la main de quelqu'un que vous vous en faites une bonne idée ____</w:t>
      </w:r>
    </w:p>
    <w:p w:rsidR="00FF759A" w:rsidRDefault="00FF759A">
      <w:pPr>
        <w:pStyle w:val="Corpstexte"/>
      </w:pPr>
    </w:p>
    <w:p w:rsidR="00FF759A" w:rsidRDefault="009F0B56">
      <w:pPr>
        <w:pStyle w:val="Corpstexte"/>
      </w:pPr>
      <w:r>
        <w:t>40. Dans la publicité, ce sont les images qui vous frappent plus que les musiques ou les mots ____</w:t>
      </w:r>
    </w:p>
    <w:p w:rsidR="00FF759A" w:rsidRDefault="009F0B56">
      <w:pPr>
        <w:pStyle w:val="Corpstexte"/>
      </w:pPr>
      <w:r>
        <w:t>41. Vous tenez des dialogues intérieurs avec vous-même ____</w:t>
      </w:r>
    </w:p>
    <w:p w:rsidR="00FF759A" w:rsidRDefault="009F0B56">
      <w:pPr>
        <w:pStyle w:val="Corpstexte"/>
      </w:pPr>
      <w:r>
        <w:t>42. Vous préférez qu'on vous tienne des propos concrets ____</w:t>
      </w:r>
    </w:p>
    <w:p w:rsidR="00FF759A" w:rsidRDefault="00FF759A">
      <w:pPr>
        <w:pStyle w:val="Corpstexte"/>
      </w:pPr>
    </w:p>
    <w:p w:rsidR="00FF759A" w:rsidRDefault="009F0B56">
      <w:pPr>
        <w:pStyle w:val="Corpstexte"/>
      </w:pPr>
      <w:r>
        <w:t>43. Vous aimez visiter les musées ____</w:t>
      </w:r>
    </w:p>
    <w:p w:rsidR="00FF759A" w:rsidRDefault="009F0B56">
      <w:pPr>
        <w:pStyle w:val="Corpstexte"/>
      </w:pPr>
      <w:r>
        <w:t xml:space="preserve">44. Lorsque vous devez rencontrer </w:t>
      </w:r>
      <w:proofErr w:type="gramStart"/>
      <w:r>
        <w:t>quelqu'un ,</w:t>
      </w:r>
      <w:proofErr w:type="gramEnd"/>
      <w:r>
        <w:t xml:space="preserve"> vous imaginez auparavant ce que vous lui direz ____</w:t>
      </w:r>
    </w:p>
    <w:p w:rsidR="00FF759A" w:rsidRDefault="009F0B56">
      <w:pPr>
        <w:pStyle w:val="Corpstexte"/>
      </w:pPr>
      <w:r>
        <w:t>45. Vous aimez rester en contact avec vos connaissances ____</w:t>
      </w:r>
    </w:p>
    <w:p w:rsidR="00234EC1" w:rsidRDefault="00234EC1" w:rsidP="00234EC1">
      <w:pPr>
        <w:pStyle w:val="Corpstexte"/>
      </w:pPr>
    </w:p>
    <w:p w:rsidR="00234EC1" w:rsidRDefault="00234EC1" w:rsidP="00234EC1">
      <w:pPr>
        <w:pStyle w:val="Corpstexte"/>
        <w:rPr>
          <w:u w:val="single"/>
        </w:rPr>
        <w:sectPr w:rsidR="00234EC1">
          <w:pgSz w:w="11906" w:h="16838"/>
          <w:pgMar w:top="567" w:right="567" w:bottom="567" w:left="567" w:header="720" w:footer="720" w:gutter="0"/>
          <w:cols w:space="720"/>
        </w:sectPr>
      </w:pPr>
    </w:p>
    <w:p w:rsidR="00FF759A" w:rsidRDefault="009F0B56" w:rsidP="00234EC1">
      <w:pPr>
        <w:pStyle w:val="Corpstexte"/>
        <w:rPr>
          <w:u w:val="single"/>
        </w:rPr>
      </w:pPr>
      <w:r w:rsidRPr="00234EC1">
        <w:rPr>
          <w:u w:val="single"/>
        </w:rPr>
        <w:lastRenderedPageBreak/>
        <w:t>Echelle d'évaluation: Reportez vos notes sur cette fiche et faites le total de chaque colonne.</w:t>
      </w:r>
    </w:p>
    <w:p w:rsidR="00234EC1" w:rsidRPr="00234EC1" w:rsidRDefault="00234EC1" w:rsidP="00234EC1">
      <w:pPr>
        <w:pStyle w:val="Corpstexte"/>
        <w:rPr>
          <w:u w:val="single"/>
        </w:rPr>
      </w:pPr>
    </w:p>
    <w:tbl>
      <w:tblPr>
        <w:tblW w:w="7800" w:type="dxa"/>
        <w:jc w:val="center"/>
        <w:tblCellMar>
          <w:left w:w="10" w:type="dxa"/>
          <w:right w:w="10" w:type="dxa"/>
        </w:tblCellMar>
        <w:tblLook w:val="0000" w:firstRow="0" w:lastRow="0" w:firstColumn="0" w:lastColumn="0" w:noHBand="0" w:noVBand="0"/>
      </w:tblPr>
      <w:tblGrid>
        <w:gridCol w:w="2676"/>
        <w:gridCol w:w="2658"/>
        <w:gridCol w:w="2466"/>
      </w:tblGrid>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VISUEL</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AUDITIF</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KINESTHESIQUE</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5</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6</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7</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8</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9</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10</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11</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12.</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13</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14</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15</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16</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17</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18</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19</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20</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21.</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22</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23</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24.</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25</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26</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27.</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28</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29</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30.</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31</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32</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33.</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34</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35</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36.</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37</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38</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39.</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40</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41</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42.</w:t>
            </w:r>
          </w:p>
        </w:tc>
      </w:tr>
      <w:tr w:rsidR="00FF759A">
        <w:trPr>
          <w:trHeight w:val="284"/>
          <w:jc w:val="center"/>
        </w:trPr>
        <w:tc>
          <w:tcPr>
            <w:tcW w:w="267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43</w:t>
            </w:r>
          </w:p>
        </w:tc>
        <w:tc>
          <w:tcPr>
            <w:tcW w:w="2658"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44</w:t>
            </w:r>
          </w:p>
        </w:tc>
        <w:tc>
          <w:tcPr>
            <w:tcW w:w="2466" w:type="dxa"/>
            <w:tcBorders>
              <w:top w:val="outset" w:sz="6" w:space="0" w:color="111111"/>
              <w:left w:val="outset" w:sz="6" w:space="0" w:color="111111"/>
              <w:bottom w:val="outset" w:sz="6" w:space="0" w:color="111111"/>
              <w:right w:val="outset" w:sz="6" w:space="0" w:color="111111"/>
            </w:tcBorders>
            <w:shd w:val="clear" w:color="auto" w:fill="auto"/>
            <w:tcMar>
              <w:top w:w="60" w:type="dxa"/>
              <w:left w:w="60" w:type="dxa"/>
              <w:bottom w:w="60" w:type="dxa"/>
              <w:right w:w="60" w:type="dxa"/>
            </w:tcMar>
            <w:vAlign w:val="center"/>
          </w:tcPr>
          <w:p w:rsidR="00FF759A" w:rsidRDefault="009F0B56">
            <w:pPr>
              <w:jc w:val="both"/>
              <w:rPr>
                <w:rFonts w:ascii="Calibri" w:hAnsi="Calibri"/>
                <w:sz w:val="20"/>
              </w:rPr>
            </w:pPr>
            <w:r>
              <w:rPr>
                <w:rFonts w:ascii="Calibri" w:hAnsi="Calibri"/>
                <w:sz w:val="20"/>
              </w:rPr>
              <w:t>45.</w:t>
            </w:r>
          </w:p>
        </w:tc>
      </w:tr>
    </w:tbl>
    <w:p w:rsidR="00234EC1" w:rsidRDefault="00234EC1" w:rsidP="00234EC1">
      <w:pPr>
        <w:pStyle w:val="Corpstexte"/>
        <w:spacing w:before="120"/>
        <w:jc w:val="left"/>
        <w:rPr>
          <w:b/>
        </w:rPr>
      </w:pPr>
      <w:r w:rsidRPr="00234EC1">
        <w:rPr>
          <w:b/>
        </w:rPr>
        <w:t xml:space="preserve">2. Selon votre type de mémoire, </w:t>
      </w:r>
      <w:r>
        <w:rPr>
          <w:b/>
        </w:rPr>
        <w:t>listez ci-dessous</w:t>
      </w:r>
      <w:r w:rsidRPr="00234EC1">
        <w:rPr>
          <w:b/>
        </w:rPr>
        <w:t xml:space="preserve"> des stratégies d’ap</w:t>
      </w:r>
      <w:r>
        <w:rPr>
          <w:b/>
        </w:rPr>
        <w:t>prentissage efficaces pour vous :</w:t>
      </w: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Default="00234EC1" w:rsidP="00234EC1">
      <w:pPr>
        <w:pStyle w:val="Corpspuce2"/>
        <w:spacing w:line="480" w:lineRule="auto"/>
      </w:pPr>
    </w:p>
    <w:p w:rsidR="00234EC1" w:rsidRPr="00234EC1" w:rsidRDefault="00234EC1" w:rsidP="00234EC1">
      <w:pPr>
        <w:pStyle w:val="Corpspuce2"/>
        <w:spacing w:line="480" w:lineRule="auto"/>
      </w:pPr>
    </w:p>
    <w:sectPr w:rsidR="00234EC1" w:rsidRPr="00234EC1">
      <w:footerReference w:type="default" r:id="rId9"/>
      <w:pgSz w:w="11906" w:h="16838"/>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BB" w:rsidRDefault="00E63DBB">
      <w:r>
        <w:separator/>
      </w:r>
    </w:p>
  </w:endnote>
  <w:endnote w:type="continuationSeparator" w:id="0">
    <w:p w:rsidR="00E63DBB" w:rsidRDefault="00E6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ZapfCalligr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73" w:rsidRDefault="00E63DBB">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73" w:rsidRDefault="00E63DBB">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BB" w:rsidRDefault="00E63DBB">
      <w:r>
        <w:rPr>
          <w:color w:val="000000"/>
        </w:rPr>
        <w:separator/>
      </w:r>
    </w:p>
  </w:footnote>
  <w:footnote w:type="continuationSeparator" w:id="0">
    <w:p w:rsidR="00E63DBB" w:rsidRDefault="00E6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7717"/>
    <w:multiLevelType w:val="multilevel"/>
    <w:tmpl w:val="04DE12D8"/>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5D05581A"/>
    <w:multiLevelType w:val="multilevel"/>
    <w:tmpl w:val="2B5E44A4"/>
    <w:styleLink w:val="LFO2"/>
    <w:lvl w:ilvl="0">
      <w:numFmt w:val="bullet"/>
      <w:pStyle w:val="Corpspuce2"/>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63D95968"/>
    <w:multiLevelType w:val="multilevel"/>
    <w:tmpl w:val="6EA41114"/>
    <w:styleLink w:val="LFO3"/>
    <w:lvl w:ilvl="0">
      <w:numFmt w:val="bullet"/>
      <w:pStyle w:val="Corpspuce3"/>
      <w:lvlText w:val=""/>
      <w:lvlJc w:val="left"/>
      <w:pPr>
        <w:ind w:left="1871" w:hanging="397"/>
      </w:pPr>
      <w:rPr>
        <w:rFonts w:ascii="Wingdings" w:hAnsi="Wingdings"/>
      </w:rPr>
    </w:lvl>
    <w:lvl w:ilvl="1">
      <w:numFmt w:val="bullet"/>
      <w:lvlText w:val="-"/>
      <w:lvlJc w:val="left"/>
      <w:pPr>
        <w:ind w:left="1814" w:firstLine="0"/>
      </w:pPr>
      <w:rPr>
        <w:rFonts w:ascii="Times New Roman" w:hAnsi="Times New Roman" w:cs="Times New Roman"/>
      </w:rPr>
    </w:lvl>
    <w:lvl w:ilvl="2">
      <w:numFmt w:val="bullet"/>
      <w:lvlText w:val=""/>
      <w:lvlJc w:val="left"/>
      <w:pPr>
        <w:ind w:left="1996" w:hanging="360"/>
      </w:pPr>
      <w:rPr>
        <w:rFonts w:ascii="Wingdings" w:hAnsi="Wingdings"/>
      </w:rPr>
    </w:lvl>
    <w:lvl w:ilvl="3">
      <w:numFmt w:val="bullet"/>
      <w:lvlText w:val=""/>
      <w:lvlJc w:val="left"/>
      <w:pPr>
        <w:ind w:left="2716" w:hanging="360"/>
      </w:pPr>
      <w:rPr>
        <w:rFonts w:ascii="Symbol" w:hAnsi="Symbol"/>
      </w:rPr>
    </w:lvl>
    <w:lvl w:ilvl="4">
      <w:numFmt w:val="bullet"/>
      <w:lvlText w:val="o"/>
      <w:lvlJc w:val="left"/>
      <w:pPr>
        <w:ind w:left="3436" w:hanging="360"/>
      </w:pPr>
      <w:rPr>
        <w:rFonts w:ascii="Courier New" w:hAnsi="Courier New"/>
      </w:rPr>
    </w:lvl>
    <w:lvl w:ilvl="5">
      <w:numFmt w:val="bullet"/>
      <w:lvlText w:val=""/>
      <w:lvlJc w:val="left"/>
      <w:pPr>
        <w:ind w:left="4156" w:hanging="360"/>
      </w:pPr>
      <w:rPr>
        <w:rFonts w:ascii="Wingdings" w:hAnsi="Wingdings"/>
      </w:rPr>
    </w:lvl>
    <w:lvl w:ilvl="6">
      <w:numFmt w:val="bullet"/>
      <w:lvlText w:val=""/>
      <w:lvlJc w:val="left"/>
      <w:pPr>
        <w:ind w:left="4876" w:hanging="360"/>
      </w:pPr>
      <w:rPr>
        <w:rFonts w:ascii="Symbol" w:hAnsi="Symbol"/>
      </w:rPr>
    </w:lvl>
    <w:lvl w:ilvl="7">
      <w:numFmt w:val="bullet"/>
      <w:lvlText w:val="o"/>
      <w:lvlJc w:val="left"/>
      <w:pPr>
        <w:ind w:left="5596" w:hanging="360"/>
      </w:pPr>
      <w:rPr>
        <w:rFonts w:ascii="Courier New" w:hAnsi="Courier New"/>
      </w:rPr>
    </w:lvl>
    <w:lvl w:ilvl="8">
      <w:numFmt w:val="bullet"/>
      <w:lvlText w:val=""/>
      <w:lvlJc w:val="left"/>
      <w:pPr>
        <w:ind w:left="631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759A"/>
    <w:rsid w:val="00050860"/>
    <w:rsid w:val="001A1157"/>
    <w:rsid w:val="00234EC1"/>
    <w:rsid w:val="004A0D90"/>
    <w:rsid w:val="005D47DC"/>
    <w:rsid w:val="006B7D60"/>
    <w:rsid w:val="006C1C5F"/>
    <w:rsid w:val="00750E0B"/>
    <w:rsid w:val="0087340B"/>
    <w:rsid w:val="00882E41"/>
    <w:rsid w:val="008B3A0F"/>
    <w:rsid w:val="008D3C5D"/>
    <w:rsid w:val="00966E98"/>
    <w:rsid w:val="009B49D4"/>
    <w:rsid w:val="009F0B56"/>
    <w:rsid w:val="00A14093"/>
    <w:rsid w:val="00AC58F2"/>
    <w:rsid w:val="00E63DBB"/>
    <w:rsid w:val="00EC1260"/>
    <w:rsid w:val="00F644D7"/>
    <w:rsid w:val="00FF4EFB"/>
    <w:rsid w:val="00FF7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hAnsi="Times New Roman"/>
      <w:sz w:val="24"/>
      <w:szCs w:val="20"/>
      <w:lang w:eastAsia="fr-FR"/>
    </w:rPr>
  </w:style>
  <w:style w:type="paragraph" w:styleId="Titre1">
    <w:name w:val="heading 1"/>
    <w:basedOn w:val="Normal"/>
    <w:next w:val="Corpstexte"/>
    <w:pPr>
      <w:keepNext/>
      <w:spacing w:after="480"/>
      <w:jc w:val="center"/>
      <w:outlineLvl w:val="0"/>
    </w:pPr>
    <w:rPr>
      <w:rFonts w:ascii="Calibri" w:hAnsi="Calibri"/>
      <w:b/>
      <w:color w:val="17365D"/>
      <w:sz w:val="36"/>
    </w:rPr>
  </w:style>
  <w:style w:type="paragraph" w:styleId="Titre2">
    <w:name w:val="heading 2"/>
    <w:basedOn w:val="Normal"/>
    <w:next w:val="Corpspuce"/>
    <w:pPr>
      <w:keepNext/>
      <w:spacing w:before="240" w:after="240"/>
      <w:outlineLvl w:val="1"/>
    </w:pPr>
    <w:rPr>
      <w:rFonts w:ascii="Calibri" w:hAnsi="Calibri"/>
      <w:b/>
      <w:i/>
      <w:color w:val="17365D"/>
      <w:sz w:val="28"/>
    </w:rPr>
  </w:style>
  <w:style w:type="paragraph" w:styleId="Titre3">
    <w:name w:val="heading 3"/>
    <w:basedOn w:val="Normal"/>
    <w:next w:val="Corpspuce"/>
    <w:pPr>
      <w:keepNext/>
      <w:spacing w:before="240" w:after="60"/>
      <w:ind w:left="170"/>
      <w:outlineLvl w:val="2"/>
    </w:pPr>
    <w:rPr>
      <w:rFonts w:ascii="Calibri" w:hAnsi="Calibri"/>
      <w:b/>
      <w:color w:val="17365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pPr>
      <w:spacing w:before="100" w:after="100"/>
    </w:pPr>
    <w:rPr>
      <w:rFonts w:ascii="Arial Unicode MS" w:eastAsia="Arial Unicode MS" w:hAnsi="Arial Unicode MS" w:cs="Arial Unicode MS"/>
      <w:szCs w:val="24"/>
    </w:rPr>
  </w:style>
  <w:style w:type="character" w:customStyle="1" w:styleId="CommentaireCar">
    <w:name w:val="Commentaire Car"/>
    <w:basedOn w:val="Policepardfaut"/>
    <w:rPr>
      <w:rFonts w:ascii="Arial Unicode MS" w:eastAsia="Arial Unicode MS" w:hAnsi="Arial Unicode MS" w:cs="Arial Unicode MS"/>
      <w:sz w:val="24"/>
      <w:szCs w:val="24"/>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4"/>
      <w:szCs w:val="20"/>
      <w:lang w:eastAsia="fr-FR"/>
    </w:rPr>
  </w:style>
  <w:style w:type="paragraph" w:customStyle="1" w:styleId="Corpstexte">
    <w:name w:val="Corps texte"/>
    <w:basedOn w:val="Normal"/>
    <w:pPr>
      <w:jc w:val="both"/>
    </w:pPr>
    <w:rPr>
      <w:rFonts w:ascii="Calibri" w:hAnsi="Calibri"/>
      <w:sz w:val="20"/>
    </w:rPr>
  </w:style>
  <w:style w:type="paragraph" w:customStyle="1" w:styleId="Corpspuce">
    <w:name w:val="Corps puce"/>
    <w:basedOn w:val="Corpstexte"/>
  </w:style>
  <w:style w:type="paragraph" w:customStyle="1" w:styleId="Corpspuce2">
    <w:name w:val="Corps puce 2"/>
    <w:basedOn w:val="Corpspuce"/>
    <w:pPr>
      <w:numPr>
        <w:numId w:val="1"/>
      </w:numPr>
      <w:tabs>
        <w:tab w:val="left" w:pos="-448"/>
        <w:tab w:val="left" w:pos="0"/>
      </w:tabs>
    </w:pPr>
  </w:style>
  <w:style w:type="paragraph" w:customStyle="1" w:styleId="Corpspuce3">
    <w:name w:val="Corps puce 3"/>
    <w:basedOn w:val="Corpspuce2"/>
    <w:pPr>
      <w:numPr>
        <w:numId w:val="2"/>
      </w:numPr>
      <w:tabs>
        <w:tab w:val="clear" w:pos="-448"/>
        <w:tab w:val="left" w:pos="-879"/>
        <w:tab w:val="left" w:pos="-453"/>
      </w:tabs>
    </w:pPr>
  </w:style>
  <w:style w:type="paragraph" w:customStyle="1" w:styleId="Corpstexteretrait">
    <w:name w:val="Corps texte retrait"/>
    <w:basedOn w:val="Corpstexte"/>
    <w:pPr>
      <w:ind w:firstLine="510"/>
    </w:p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sz w:val="24"/>
      <w:szCs w:val="20"/>
      <w:lang w:eastAsia="fr-FR"/>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styleId="Marquedecommentaire">
    <w:name w:val="annotation reference"/>
    <w:basedOn w:val="Policepardfaut"/>
    <w:rPr>
      <w:sz w:val="16"/>
      <w:szCs w:val="16"/>
    </w:rPr>
  </w:style>
  <w:style w:type="character" w:customStyle="1" w:styleId="msocommenttext0">
    <w:name w:val="msocommenttext"/>
    <w:basedOn w:val="Policepardfaut"/>
  </w:style>
  <w:style w:type="character" w:customStyle="1" w:styleId="mw-headline">
    <w:name w:val="mw-headline"/>
    <w:basedOn w:val="Policepardfaut"/>
  </w:style>
  <w:style w:type="paragraph" w:styleId="NormalWeb">
    <w:name w:val="Normal (Web)"/>
    <w:basedOn w:val="Normal"/>
    <w:pPr>
      <w:spacing w:before="100" w:after="100"/>
    </w:pPr>
    <w:rPr>
      <w:rFonts w:ascii="Arial Unicode MS" w:eastAsia="Arial Unicode MS" w:hAnsi="Arial Unicode MS" w:cs="Arial Unicode MS"/>
      <w:szCs w:val="24"/>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0"/>
      <w:lang w:eastAsia="fr-FR"/>
    </w:rPr>
  </w:style>
  <w:style w:type="paragraph" w:styleId="Sous-titre">
    <w:name w:val="Subtitle"/>
    <w:basedOn w:val="Normal"/>
    <w:rPr>
      <w:rFonts w:ascii="ZapfCalligr BT" w:hAnsi="ZapfCalligr BT"/>
      <w:b/>
      <w:color w:val="FF0000"/>
      <w:sz w:val="26"/>
      <w:u w:val="single"/>
    </w:rPr>
  </w:style>
  <w:style w:type="character" w:customStyle="1" w:styleId="Sous-titreCar">
    <w:name w:val="Sous-titre Car"/>
    <w:basedOn w:val="Policepardfaut"/>
    <w:rPr>
      <w:rFonts w:ascii="ZapfCalligr BT" w:eastAsia="Times New Roman" w:hAnsi="ZapfCalligr BT" w:cs="Times New Roman"/>
      <w:b/>
      <w:color w:val="FF0000"/>
      <w:sz w:val="26"/>
      <w:szCs w:val="20"/>
      <w:u w:val="single"/>
      <w:lang w:eastAsia="fr-FR"/>
    </w:rPr>
  </w:style>
  <w:style w:type="character" w:customStyle="1" w:styleId="style1">
    <w:name w:val="style1"/>
    <w:basedOn w:val="Policepardfaut"/>
  </w:style>
  <w:style w:type="paragraph" w:styleId="Titre">
    <w:name w:val="Title"/>
    <w:basedOn w:val="Normal"/>
    <w:pPr>
      <w:jc w:val="center"/>
    </w:pPr>
    <w:rPr>
      <w:rFonts w:ascii="ZapfCalligr BT" w:hAnsi="ZapfCalligr BT"/>
      <w:b/>
      <w:color w:val="FF0000"/>
      <w:sz w:val="40"/>
      <w:u w:val="single"/>
    </w:rPr>
  </w:style>
  <w:style w:type="character" w:customStyle="1" w:styleId="TitreCar">
    <w:name w:val="Titre Car"/>
    <w:basedOn w:val="Policepardfaut"/>
    <w:rPr>
      <w:rFonts w:ascii="ZapfCalligr BT" w:eastAsia="Times New Roman" w:hAnsi="ZapfCalligr BT" w:cs="Times New Roman"/>
      <w:b/>
      <w:color w:val="FF0000"/>
      <w:sz w:val="40"/>
      <w:szCs w:val="20"/>
      <w:u w:val="single"/>
      <w:lang w:eastAsia="fr-FR"/>
    </w:rPr>
  </w:style>
  <w:style w:type="character" w:customStyle="1" w:styleId="Titre1Car">
    <w:name w:val="Titre 1 Car"/>
    <w:basedOn w:val="Policepardfaut"/>
    <w:rPr>
      <w:rFonts w:ascii="Calibri" w:eastAsia="Times New Roman" w:hAnsi="Calibri" w:cs="Times New Roman"/>
      <w:b/>
      <w:color w:val="17365D"/>
      <w:sz w:val="36"/>
      <w:szCs w:val="20"/>
      <w:lang w:eastAsia="fr-FR"/>
    </w:rPr>
  </w:style>
  <w:style w:type="character" w:customStyle="1" w:styleId="Titre2Car">
    <w:name w:val="Titre 2 Car"/>
    <w:basedOn w:val="Policepardfaut"/>
    <w:rPr>
      <w:rFonts w:ascii="Calibri" w:eastAsia="Times New Roman" w:hAnsi="Calibri" w:cs="Times New Roman"/>
      <w:b/>
      <w:i/>
      <w:color w:val="17365D"/>
      <w:sz w:val="28"/>
      <w:szCs w:val="20"/>
      <w:lang w:eastAsia="fr-FR"/>
    </w:rPr>
  </w:style>
  <w:style w:type="character" w:customStyle="1" w:styleId="Titre3Car">
    <w:name w:val="Titre 3 Car"/>
    <w:basedOn w:val="Policepardfaut"/>
    <w:rPr>
      <w:rFonts w:ascii="Calibri" w:eastAsia="Times New Roman" w:hAnsi="Calibri" w:cs="Times New Roman"/>
      <w:b/>
      <w:color w:val="17365D"/>
      <w:sz w:val="24"/>
      <w:szCs w:val="20"/>
      <w:lang w:eastAsia="fr-FR"/>
    </w:rPr>
  </w:style>
  <w:style w:type="paragraph" w:customStyle="1" w:styleId="Titre4">
    <w:name w:val="Titre4"/>
    <w:basedOn w:val="Titre3"/>
    <w:next w:val="Corpspuce"/>
    <w:pPr>
      <w:ind w:left="426"/>
    </w:pPr>
    <w:rPr>
      <w:b w:val="0"/>
      <w:bCs/>
      <w:i/>
      <w:iCs/>
    </w:rPr>
  </w:style>
  <w:style w:type="character" w:styleId="lev">
    <w:name w:val="Strong"/>
    <w:basedOn w:val="Policepardfaut"/>
    <w:rPr>
      <w:b/>
      <w:bCs/>
    </w:rPr>
  </w:style>
  <w:style w:type="paragraph" w:customStyle="1" w:styleId="Default">
    <w:name w:val="Default"/>
    <w:pPr>
      <w:suppressAutoHyphens/>
      <w:autoSpaceDE w:val="0"/>
      <w:spacing w:after="0" w:line="240" w:lineRule="auto"/>
    </w:pPr>
    <w:rPr>
      <w:rFonts w:ascii="Tahoma" w:hAnsi="Tahoma" w:cs="Tahoma"/>
      <w:color w:val="000000"/>
      <w:sz w:val="24"/>
      <w:szCs w:val="24"/>
      <w:lang w:eastAsia="fr-FR"/>
    </w:rPr>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hAnsi="Tahoma" w:cs="Tahoma"/>
      <w:sz w:val="16"/>
      <w:szCs w:val="16"/>
      <w:lang w:eastAsia="fr-FR"/>
    </w:rPr>
  </w:style>
  <w:style w:type="numbering" w:customStyle="1" w:styleId="LFO2">
    <w:name w:val="LFO2"/>
    <w:basedOn w:val="Aucuneliste"/>
    <w:pPr>
      <w:numPr>
        <w:numId w:val="1"/>
      </w:numPr>
    </w:pPr>
  </w:style>
  <w:style w:type="numbering" w:customStyle="1" w:styleId="LFO3">
    <w:name w:val="LFO3"/>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hAnsi="Times New Roman"/>
      <w:sz w:val="24"/>
      <w:szCs w:val="20"/>
      <w:lang w:eastAsia="fr-FR"/>
    </w:rPr>
  </w:style>
  <w:style w:type="paragraph" w:styleId="Titre1">
    <w:name w:val="heading 1"/>
    <w:basedOn w:val="Normal"/>
    <w:next w:val="Corpstexte"/>
    <w:pPr>
      <w:keepNext/>
      <w:spacing w:after="480"/>
      <w:jc w:val="center"/>
      <w:outlineLvl w:val="0"/>
    </w:pPr>
    <w:rPr>
      <w:rFonts w:ascii="Calibri" w:hAnsi="Calibri"/>
      <w:b/>
      <w:color w:val="17365D"/>
      <w:sz w:val="36"/>
    </w:rPr>
  </w:style>
  <w:style w:type="paragraph" w:styleId="Titre2">
    <w:name w:val="heading 2"/>
    <w:basedOn w:val="Normal"/>
    <w:next w:val="Corpspuce"/>
    <w:pPr>
      <w:keepNext/>
      <w:spacing w:before="240" w:after="240"/>
      <w:outlineLvl w:val="1"/>
    </w:pPr>
    <w:rPr>
      <w:rFonts w:ascii="Calibri" w:hAnsi="Calibri"/>
      <w:b/>
      <w:i/>
      <w:color w:val="17365D"/>
      <w:sz w:val="28"/>
    </w:rPr>
  </w:style>
  <w:style w:type="paragraph" w:styleId="Titre3">
    <w:name w:val="heading 3"/>
    <w:basedOn w:val="Normal"/>
    <w:next w:val="Corpspuce"/>
    <w:pPr>
      <w:keepNext/>
      <w:spacing w:before="240" w:after="60"/>
      <w:ind w:left="170"/>
      <w:outlineLvl w:val="2"/>
    </w:pPr>
    <w:rPr>
      <w:rFonts w:ascii="Calibri" w:hAnsi="Calibri"/>
      <w:b/>
      <w:color w:val="17365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pPr>
      <w:spacing w:before="100" w:after="100"/>
    </w:pPr>
    <w:rPr>
      <w:rFonts w:ascii="Arial Unicode MS" w:eastAsia="Arial Unicode MS" w:hAnsi="Arial Unicode MS" w:cs="Arial Unicode MS"/>
      <w:szCs w:val="24"/>
    </w:rPr>
  </w:style>
  <w:style w:type="character" w:customStyle="1" w:styleId="CommentaireCar">
    <w:name w:val="Commentaire Car"/>
    <w:basedOn w:val="Policepardfaut"/>
    <w:rPr>
      <w:rFonts w:ascii="Arial Unicode MS" w:eastAsia="Arial Unicode MS" w:hAnsi="Arial Unicode MS" w:cs="Arial Unicode MS"/>
      <w:sz w:val="24"/>
      <w:szCs w:val="24"/>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4"/>
      <w:szCs w:val="20"/>
      <w:lang w:eastAsia="fr-FR"/>
    </w:rPr>
  </w:style>
  <w:style w:type="paragraph" w:customStyle="1" w:styleId="Corpstexte">
    <w:name w:val="Corps texte"/>
    <w:basedOn w:val="Normal"/>
    <w:pPr>
      <w:jc w:val="both"/>
    </w:pPr>
    <w:rPr>
      <w:rFonts w:ascii="Calibri" w:hAnsi="Calibri"/>
      <w:sz w:val="20"/>
    </w:rPr>
  </w:style>
  <w:style w:type="paragraph" w:customStyle="1" w:styleId="Corpspuce">
    <w:name w:val="Corps puce"/>
    <w:basedOn w:val="Corpstexte"/>
  </w:style>
  <w:style w:type="paragraph" w:customStyle="1" w:styleId="Corpspuce2">
    <w:name w:val="Corps puce 2"/>
    <w:basedOn w:val="Corpspuce"/>
    <w:pPr>
      <w:numPr>
        <w:numId w:val="1"/>
      </w:numPr>
      <w:tabs>
        <w:tab w:val="left" w:pos="-448"/>
        <w:tab w:val="left" w:pos="0"/>
      </w:tabs>
    </w:pPr>
  </w:style>
  <w:style w:type="paragraph" w:customStyle="1" w:styleId="Corpspuce3">
    <w:name w:val="Corps puce 3"/>
    <w:basedOn w:val="Corpspuce2"/>
    <w:pPr>
      <w:numPr>
        <w:numId w:val="2"/>
      </w:numPr>
      <w:tabs>
        <w:tab w:val="clear" w:pos="-448"/>
        <w:tab w:val="left" w:pos="-879"/>
        <w:tab w:val="left" w:pos="-453"/>
      </w:tabs>
    </w:pPr>
  </w:style>
  <w:style w:type="paragraph" w:customStyle="1" w:styleId="Corpstexteretrait">
    <w:name w:val="Corps texte retrait"/>
    <w:basedOn w:val="Corpstexte"/>
    <w:pPr>
      <w:ind w:firstLine="510"/>
    </w:p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sz w:val="24"/>
      <w:szCs w:val="20"/>
      <w:lang w:eastAsia="fr-FR"/>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styleId="Marquedecommentaire">
    <w:name w:val="annotation reference"/>
    <w:basedOn w:val="Policepardfaut"/>
    <w:rPr>
      <w:sz w:val="16"/>
      <w:szCs w:val="16"/>
    </w:rPr>
  </w:style>
  <w:style w:type="character" w:customStyle="1" w:styleId="msocommenttext0">
    <w:name w:val="msocommenttext"/>
    <w:basedOn w:val="Policepardfaut"/>
  </w:style>
  <w:style w:type="character" w:customStyle="1" w:styleId="mw-headline">
    <w:name w:val="mw-headline"/>
    <w:basedOn w:val="Policepardfaut"/>
  </w:style>
  <w:style w:type="paragraph" w:styleId="NormalWeb">
    <w:name w:val="Normal (Web)"/>
    <w:basedOn w:val="Normal"/>
    <w:pPr>
      <w:spacing w:before="100" w:after="100"/>
    </w:pPr>
    <w:rPr>
      <w:rFonts w:ascii="Arial Unicode MS" w:eastAsia="Arial Unicode MS" w:hAnsi="Arial Unicode MS" w:cs="Arial Unicode MS"/>
      <w:szCs w:val="24"/>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0"/>
      <w:lang w:eastAsia="fr-FR"/>
    </w:rPr>
  </w:style>
  <w:style w:type="paragraph" w:styleId="Sous-titre">
    <w:name w:val="Subtitle"/>
    <w:basedOn w:val="Normal"/>
    <w:rPr>
      <w:rFonts w:ascii="ZapfCalligr BT" w:hAnsi="ZapfCalligr BT"/>
      <w:b/>
      <w:color w:val="FF0000"/>
      <w:sz w:val="26"/>
      <w:u w:val="single"/>
    </w:rPr>
  </w:style>
  <w:style w:type="character" w:customStyle="1" w:styleId="Sous-titreCar">
    <w:name w:val="Sous-titre Car"/>
    <w:basedOn w:val="Policepardfaut"/>
    <w:rPr>
      <w:rFonts w:ascii="ZapfCalligr BT" w:eastAsia="Times New Roman" w:hAnsi="ZapfCalligr BT" w:cs="Times New Roman"/>
      <w:b/>
      <w:color w:val="FF0000"/>
      <w:sz w:val="26"/>
      <w:szCs w:val="20"/>
      <w:u w:val="single"/>
      <w:lang w:eastAsia="fr-FR"/>
    </w:rPr>
  </w:style>
  <w:style w:type="character" w:customStyle="1" w:styleId="style1">
    <w:name w:val="style1"/>
    <w:basedOn w:val="Policepardfaut"/>
  </w:style>
  <w:style w:type="paragraph" w:styleId="Titre">
    <w:name w:val="Title"/>
    <w:basedOn w:val="Normal"/>
    <w:pPr>
      <w:jc w:val="center"/>
    </w:pPr>
    <w:rPr>
      <w:rFonts w:ascii="ZapfCalligr BT" w:hAnsi="ZapfCalligr BT"/>
      <w:b/>
      <w:color w:val="FF0000"/>
      <w:sz w:val="40"/>
      <w:u w:val="single"/>
    </w:rPr>
  </w:style>
  <w:style w:type="character" w:customStyle="1" w:styleId="TitreCar">
    <w:name w:val="Titre Car"/>
    <w:basedOn w:val="Policepardfaut"/>
    <w:rPr>
      <w:rFonts w:ascii="ZapfCalligr BT" w:eastAsia="Times New Roman" w:hAnsi="ZapfCalligr BT" w:cs="Times New Roman"/>
      <w:b/>
      <w:color w:val="FF0000"/>
      <w:sz w:val="40"/>
      <w:szCs w:val="20"/>
      <w:u w:val="single"/>
      <w:lang w:eastAsia="fr-FR"/>
    </w:rPr>
  </w:style>
  <w:style w:type="character" w:customStyle="1" w:styleId="Titre1Car">
    <w:name w:val="Titre 1 Car"/>
    <w:basedOn w:val="Policepardfaut"/>
    <w:rPr>
      <w:rFonts w:ascii="Calibri" w:eastAsia="Times New Roman" w:hAnsi="Calibri" w:cs="Times New Roman"/>
      <w:b/>
      <w:color w:val="17365D"/>
      <w:sz w:val="36"/>
      <w:szCs w:val="20"/>
      <w:lang w:eastAsia="fr-FR"/>
    </w:rPr>
  </w:style>
  <w:style w:type="character" w:customStyle="1" w:styleId="Titre2Car">
    <w:name w:val="Titre 2 Car"/>
    <w:basedOn w:val="Policepardfaut"/>
    <w:rPr>
      <w:rFonts w:ascii="Calibri" w:eastAsia="Times New Roman" w:hAnsi="Calibri" w:cs="Times New Roman"/>
      <w:b/>
      <w:i/>
      <w:color w:val="17365D"/>
      <w:sz w:val="28"/>
      <w:szCs w:val="20"/>
      <w:lang w:eastAsia="fr-FR"/>
    </w:rPr>
  </w:style>
  <w:style w:type="character" w:customStyle="1" w:styleId="Titre3Car">
    <w:name w:val="Titre 3 Car"/>
    <w:basedOn w:val="Policepardfaut"/>
    <w:rPr>
      <w:rFonts w:ascii="Calibri" w:eastAsia="Times New Roman" w:hAnsi="Calibri" w:cs="Times New Roman"/>
      <w:b/>
      <w:color w:val="17365D"/>
      <w:sz w:val="24"/>
      <w:szCs w:val="20"/>
      <w:lang w:eastAsia="fr-FR"/>
    </w:rPr>
  </w:style>
  <w:style w:type="paragraph" w:customStyle="1" w:styleId="Titre4">
    <w:name w:val="Titre4"/>
    <w:basedOn w:val="Titre3"/>
    <w:next w:val="Corpspuce"/>
    <w:pPr>
      <w:ind w:left="426"/>
    </w:pPr>
    <w:rPr>
      <w:b w:val="0"/>
      <w:bCs/>
      <w:i/>
      <w:iCs/>
    </w:rPr>
  </w:style>
  <w:style w:type="character" w:styleId="lev">
    <w:name w:val="Strong"/>
    <w:basedOn w:val="Policepardfaut"/>
    <w:rPr>
      <w:b/>
      <w:bCs/>
    </w:rPr>
  </w:style>
  <w:style w:type="paragraph" w:customStyle="1" w:styleId="Default">
    <w:name w:val="Default"/>
    <w:pPr>
      <w:suppressAutoHyphens/>
      <w:autoSpaceDE w:val="0"/>
      <w:spacing w:after="0" w:line="240" w:lineRule="auto"/>
    </w:pPr>
    <w:rPr>
      <w:rFonts w:ascii="Tahoma" w:hAnsi="Tahoma" w:cs="Tahoma"/>
      <w:color w:val="000000"/>
      <w:sz w:val="24"/>
      <w:szCs w:val="24"/>
      <w:lang w:eastAsia="fr-FR"/>
    </w:rPr>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hAnsi="Tahoma" w:cs="Tahoma"/>
      <w:sz w:val="16"/>
      <w:szCs w:val="16"/>
      <w:lang w:eastAsia="fr-FR"/>
    </w:rPr>
  </w:style>
  <w:style w:type="numbering" w:customStyle="1" w:styleId="LFO2">
    <w:name w:val="LFO2"/>
    <w:basedOn w:val="Aucuneliste"/>
    <w:pPr>
      <w:numPr>
        <w:numId w:val="1"/>
      </w:numPr>
    </w:pPr>
  </w:style>
  <w:style w:type="numbering" w:customStyle="1" w:styleId="LFO3">
    <w:name w:val="LFO3"/>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UES%20SF\Documents\mod&#232;le_cours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modèle_cours3</Template>
  <TotalTime>14</TotalTime>
  <Pages>5</Pages>
  <Words>2003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DESRUES SF</dc:creator>
  <cp:lastModifiedBy>DESRUES SF</cp:lastModifiedBy>
  <cp:revision>7</cp:revision>
  <cp:lastPrinted>2011-10-04T04:34:00Z</cp:lastPrinted>
  <dcterms:created xsi:type="dcterms:W3CDTF">2012-10-17T13:49:00Z</dcterms:created>
  <dcterms:modified xsi:type="dcterms:W3CDTF">2012-10-17T14:03:00Z</dcterms:modified>
</cp:coreProperties>
</file>