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2696"/>
        <w:gridCol w:w="3744"/>
      </w:tblGrid>
      <w:tr w:rsidR="009A47F2" w:rsidRPr="000F396E" w14:paraId="21C12422" w14:textId="77777777" w:rsidTr="00C149DF">
        <w:trPr>
          <w:jc w:val="center"/>
        </w:trPr>
        <w:tc>
          <w:tcPr>
            <w:tcW w:w="3539" w:type="dxa"/>
            <w:vAlign w:val="center"/>
          </w:tcPr>
          <w:p w14:paraId="2777AE64" w14:textId="77777777" w:rsidR="009A47F2" w:rsidRPr="000F396E" w:rsidRDefault="00071CC3" w:rsidP="0007496A">
            <w:pPr>
              <w:pStyle w:val="Corpsdetexte"/>
            </w:pPr>
            <w:r w:rsidRPr="000F396E">
              <w:rPr>
                <w:noProof/>
                <w:lang w:eastAsia="fr-FR"/>
              </w:rPr>
              <w:drawing>
                <wp:inline distT="0" distB="0" distL="0" distR="0" wp14:anchorId="30EB9940" wp14:editId="5962EB6A">
                  <wp:extent cx="1440000" cy="925200"/>
                  <wp:effectExtent l="0" t="0" r="8255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Courrier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14:paraId="356A04FA" w14:textId="77777777" w:rsidR="009A47F2" w:rsidRPr="000F396E" w:rsidRDefault="009A47F2" w:rsidP="0007496A">
            <w:pPr>
              <w:pStyle w:val="Corpsdetexte"/>
            </w:pPr>
          </w:p>
        </w:tc>
        <w:tc>
          <w:tcPr>
            <w:tcW w:w="3740" w:type="dxa"/>
            <w:vAlign w:val="center"/>
          </w:tcPr>
          <w:p w14:paraId="3F4DABB5" w14:textId="77777777" w:rsidR="009A47F2" w:rsidRPr="000F396E" w:rsidRDefault="009A47F2" w:rsidP="00A065C1">
            <w:pPr>
              <w:pStyle w:val="ServiceHautDroite"/>
            </w:pPr>
          </w:p>
        </w:tc>
      </w:tr>
      <w:tr w:rsidR="00C149DF" w:rsidRPr="000F396E" w14:paraId="2C5FD05E" w14:textId="77777777" w:rsidTr="00C149DF">
        <w:trPr>
          <w:jc w:val="center"/>
        </w:trPr>
        <w:tc>
          <w:tcPr>
            <w:tcW w:w="3539" w:type="dxa"/>
          </w:tcPr>
          <w:p w14:paraId="0993FCFA" w14:textId="77777777" w:rsidR="00C149DF" w:rsidRPr="000F396E" w:rsidRDefault="00174CBE" w:rsidP="00104FBB">
            <w:pPr>
              <w:pStyle w:val="ServiceHautGauche"/>
            </w:pPr>
            <w:r>
              <w:t>Ecole Académique de la Formation Continue</w:t>
            </w:r>
          </w:p>
          <w:p w14:paraId="0D5CC762" w14:textId="77777777" w:rsidR="00C149DF" w:rsidRPr="000F396E" w:rsidRDefault="00C149DF" w:rsidP="00A065C1">
            <w:pPr>
              <w:pStyle w:val="Corpsdetextepetit"/>
            </w:pPr>
            <w:r w:rsidRPr="000F396E">
              <w:t>Affaire suivie par :</w:t>
            </w:r>
          </w:p>
          <w:p w14:paraId="3B59B5CC" w14:textId="77DCA421" w:rsidR="00C149DF" w:rsidRPr="000F396E" w:rsidRDefault="00B11A7C" w:rsidP="00A065C1">
            <w:pPr>
              <w:pStyle w:val="Corpsdetextepetit"/>
            </w:pPr>
            <w:r>
              <w:t xml:space="preserve">Catherine </w:t>
            </w:r>
            <w:proofErr w:type="spellStart"/>
            <w:r>
              <w:t>S</w:t>
            </w:r>
            <w:r w:rsidRPr="00B11A7C">
              <w:t>chmittbiel</w:t>
            </w:r>
            <w:proofErr w:type="spellEnd"/>
          </w:p>
          <w:p w14:paraId="7BA0199D" w14:textId="799C9D74" w:rsidR="00C149DF" w:rsidRPr="000F396E" w:rsidRDefault="00C149DF" w:rsidP="00A065C1">
            <w:pPr>
              <w:pStyle w:val="Corpsdetextepetit"/>
            </w:pPr>
            <w:r w:rsidRPr="000F396E">
              <w:t xml:space="preserve">Tél. 03 88 23 </w:t>
            </w:r>
            <w:r w:rsidR="00B11A7C">
              <w:t>35 33</w:t>
            </w:r>
          </w:p>
          <w:p w14:paraId="48039951" w14:textId="13A9BB80" w:rsidR="00C149DF" w:rsidRPr="000F396E" w:rsidRDefault="00C149DF" w:rsidP="00A065C1">
            <w:pPr>
              <w:pStyle w:val="Corpsdetextepetit"/>
            </w:pPr>
            <w:r w:rsidRPr="000F396E">
              <w:t xml:space="preserve">Mél : </w:t>
            </w:r>
            <w:r w:rsidR="00B11A7C">
              <w:t>catherine.</w:t>
            </w:r>
            <w:r w:rsidR="00B11A7C" w:rsidRPr="00B11A7C">
              <w:t>schmittbiel</w:t>
            </w:r>
            <w:r w:rsidRPr="000F396E">
              <w:t>@ac-strasbourg.fr</w:t>
            </w:r>
          </w:p>
          <w:p w14:paraId="4D1D86E0" w14:textId="77777777" w:rsidR="00C149DF" w:rsidRPr="000F396E" w:rsidRDefault="00C149DF" w:rsidP="00A065C1">
            <w:pPr>
              <w:pStyle w:val="Corpsdetextepetit"/>
            </w:pPr>
          </w:p>
          <w:p w14:paraId="00CC2009" w14:textId="77777777" w:rsidR="00C149DF" w:rsidRPr="000F396E" w:rsidRDefault="00C149DF" w:rsidP="00A065C1">
            <w:pPr>
              <w:pStyle w:val="Corpsdetextepetit"/>
            </w:pPr>
            <w:r w:rsidRPr="000F396E">
              <w:t>6 rue de la Toussaint</w:t>
            </w:r>
          </w:p>
          <w:p w14:paraId="31F5B8E3" w14:textId="77777777" w:rsidR="00C149DF" w:rsidRPr="000F396E" w:rsidRDefault="00C149DF" w:rsidP="00A065C1">
            <w:pPr>
              <w:pStyle w:val="Corpsdetextepetit"/>
            </w:pPr>
            <w:r w:rsidRPr="000F396E">
              <w:t>67975 STRASBOURG CEDEX 9</w:t>
            </w:r>
          </w:p>
          <w:p w14:paraId="3AC2981C" w14:textId="77777777" w:rsidR="00C149DF" w:rsidRPr="000F396E" w:rsidRDefault="00C149DF" w:rsidP="00765C3A">
            <w:pPr>
              <w:pStyle w:val="Corpsdetexte"/>
            </w:pPr>
          </w:p>
        </w:tc>
        <w:tc>
          <w:tcPr>
            <w:tcW w:w="6433" w:type="dxa"/>
            <w:gridSpan w:val="2"/>
          </w:tcPr>
          <w:p w14:paraId="56523FA0" w14:textId="77777777" w:rsidR="00C149DF" w:rsidRPr="000F396E" w:rsidRDefault="00C149DF" w:rsidP="00C149DF">
            <w:pPr>
              <w:pStyle w:val="Date"/>
              <w:jc w:val="center"/>
            </w:pPr>
            <w:r w:rsidRPr="000F396E">
              <w:rPr>
                <w:b/>
                <w:sz w:val="24"/>
                <w:szCs w:val="24"/>
              </w:rPr>
              <w:t>Demande de formation territoriale (Fil / FTP)</w:t>
            </w:r>
          </w:p>
        </w:tc>
      </w:tr>
      <w:tr w:rsidR="00765C3A" w:rsidRPr="000F396E" w14:paraId="3396C8BE" w14:textId="77777777" w:rsidTr="00C149DF">
        <w:trPr>
          <w:trHeight w:val="579"/>
          <w:jc w:val="center"/>
        </w:trPr>
        <w:tc>
          <w:tcPr>
            <w:tcW w:w="9972" w:type="dxa"/>
            <w:gridSpan w:val="3"/>
          </w:tcPr>
          <w:p w14:paraId="72C9678F" w14:textId="77777777" w:rsidR="00765C3A" w:rsidRPr="000F396E" w:rsidRDefault="00765C3A" w:rsidP="00C074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EF0" w:rsidRPr="000F396E" w14:paraId="26734171" w14:textId="77777777" w:rsidTr="00860C71">
        <w:trPr>
          <w:jc w:val="center"/>
        </w:trPr>
        <w:tc>
          <w:tcPr>
            <w:tcW w:w="9972" w:type="dxa"/>
            <w:gridSpan w:val="3"/>
          </w:tcPr>
          <w:p w14:paraId="3A9FFB2A" w14:textId="77777777" w:rsidR="00257B8C" w:rsidRPr="000F396E" w:rsidRDefault="00DE7EF0" w:rsidP="00FD08BE">
            <w:pPr>
              <w:pStyle w:val="Corpsdetexte"/>
              <w:rPr>
                <w:b/>
              </w:rPr>
            </w:pPr>
            <w:r w:rsidRPr="000F396E">
              <w:rPr>
                <w:szCs w:val="20"/>
              </w:rPr>
              <w:t xml:space="preserve">Cette demande est à transmettre à </w:t>
            </w:r>
            <w:r w:rsidR="00174CBE">
              <w:rPr>
                <w:szCs w:val="20"/>
              </w:rPr>
              <w:t>ce.eafc</w:t>
            </w:r>
            <w:r w:rsidRPr="004F4925">
              <w:rPr>
                <w:szCs w:val="20"/>
              </w:rPr>
              <w:t>@ac-strasbourg.fr</w:t>
            </w:r>
            <w:r w:rsidRPr="000F396E">
              <w:rPr>
                <w:szCs w:val="20"/>
              </w:rPr>
              <w:t xml:space="preserve">, </w:t>
            </w:r>
            <w:r w:rsidRPr="002B6B3F">
              <w:rPr>
                <w:b/>
                <w:szCs w:val="20"/>
              </w:rPr>
              <w:t>accompagnée de la liste des personnels à former</w:t>
            </w:r>
            <w:r w:rsidRPr="000F396E">
              <w:rPr>
                <w:szCs w:val="20"/>
              </w:rPr>
              <w:t xml:space="preserve">, </w:t>
            </w:r>
            <w:r w:rsidR="00FD08BE">
              <w:rPr>
                <w:szCs w:val="20"/>
              </w:rPr>
              <w:t>cf. tableau infra</w:t>
            </w:r>
            <w:r w:rsidRPr="000F396E">
              <w:rPr>
                <w:szCs w:val="20"/>
              </w:rPr>
              <w:t>.</w:t>
            </w:r>
          </w:p>
        </w:tc>
      </w:tr>
      <w:tr w:rsidR="00257B8C" w:rsidRPr="000F396E" w14:paraId="63805591" w14:textId="77777777" w:rsidTr="00860C71">
        <w:trPr>
          <w:jc w:val="center"/>
        </w:trPr>
        <w:tc>
          <w:tcPr>
            <w:tcW w:w="9972" w:type="dxa"/>
            <w:gridSpan w:val="3"/>
          </w:tcPr>
          <w:tbl>
            <w:tblPr>
              <w:tblW w:w="96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2336"/>
              <w:gridCol w:w="5385"/>
            </w:tblGrid>
            <w:tr w:rsidR="00257B8C" w:rsidRPr="000F396E" w14:paraId="24A20ABB" w14:textId="77777777" w:rsidTr="00300865">
              <w:trPr>
                <w:jc w:val="center"/>
              </w:trPr>
              <w:tc>
                <w:tcPr>
                  <w:tcW w:w="9639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EA254F5" w14:textId="77777777" w:rsidR="00257B8C" w:rsidRPr="000F396E" w:rsidRDefault="00257B8C" w:rsidP="00257B8C">
                  <w:pPr>
                    <w:jc w:val="center"/>
                    <w:rPr>
                      <w:b/>
                      <w:szCs w:val="20"/>
                    </w:rPr>
                  </w:pPr>
                  <w:r w:rsidRPr="000F396E">
                    <w:rPr>
                      <w:b/>
                      <w:szCs w:val="20"/>
                    </w:rPr>
                    <w:t>Origine de la demande</w:t>
                  </w:r>
                </w:p>
              </w:tc>
            </w:tr>
            <w:tr w:rsidR="00257B8C" w:rsidRPr="000F396E" w14:paraId="1AB0D3F0" w14:textId="77777777" w:rsidTr="00300865">
              <w:trPr>
                <w:trHeight w:val="552"/>
                <w:jc w:val="center"/>
              </w:trPr>
              <w:tc>
                <w:tcPr>
                  <w:tcW w:w="1918" w:type="dxa"/>
                  <w:shd w:val="clear" w:color="auto" w:fill="BFBFBF"/>
                </w:tcPr>
                <w:p w14:paraId="77826599" w14:textId="77777777" w:rsidR="00257B8C" w:rsidRPr="000F396E" w:rsidRDefault="00257B8C" w:rsidP="00257B8C">
                  <w:r w:rsidRPr="000F396E">
                    <w:t>Demandeur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14:paraId="60808B3A" w14:textId="77777777" w:rsidR="00257B8C" w:rsidRDefault="00257B8C" w:rsidP="00257B8C">
                  <w:pPr>
                    <w:rPr>
                      <w:sz w:val="16"/>
                      <w:szCs w:val="16"/>
                    </w:rPr>
                  </w:pPr>
                  <w:r w:rsidRPr="000F396E">
                    <w:rPr>
                      <w:sz w:val="16"/>
                      <w:szCs w:val="16"/>
                    </w:rPr>
                    <w:t>Fonction, nom, prénom, établissement</w:t>
                  </w:r>
                  <w:r w:rsidR="00423352" w:rsidRPr="000F396E">
                    <w:rPr>
                      <w:sz w:val="16"/>
                      <w:szCs w:val="16"/>
                    </w:rPr>
                    <w:t>, RNE</w:t>
                  </w:r>
                  <w:r w:rsidRPr="000F396E">
                    <w:rPr>
                      <w:sz w:val="16"/>
                      <w:szCs w:val="16"/>
                    </w:rPr>
                    <w:t>, adresse, téléphone</w:t>
                  </w:r>
                </w:p>
                <w:p w14:paraId="3E6A1872" w14:textId="77777777" w:rsidR="00174CBE" w:rsidRDefault="00174CBE" w:rsidP="00257B8C">
                  <w:pPr>
                    <w:rPr>
                      <w:sz w:val="16"/>
                      <w:szCs w:val="16"/>
                    </w:rPr>
                  </w:pPr>
                </w:p>
                <w:p w14:paraId="0738A83B" w14:textId="77777777" w:rsidR="00174CBE" w:rsidRDefault="00174CBE" w:rsidP="00174C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Bassin de l’établissement :</w:t>
                  </w:r>
                </w:p>
                <w:p w14:paraId="239A989B" w14:textId="77777777" w:rsidR="00174CBE" w:rsidRPr="00174CBE" w:rsidRDefault="00000000" w:rsidP="00174CBE">
                  <w:pPr>
                    <w:rPr>
                      <w:rFonts w:eastAsia="MS Gothic"/>
                      <w:szCs w:val="20"/>
                    </w:rPr>
                  </w:pPr>
                  <w:sdt>
                    <w:sdtPr>
                      <w:rPr>
                        <w:rFonts w:eastAsia="MS Gothic"/>
                        <w:szCs w:val="20"/>
                      </w:rPr>
                      <w:id w:val="1031991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74CBE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74CBE" w:rsidRPr="00174CBE">
                    <w:rPr>
                      <w:rFonts w:eastAsia="MS Gothic"/>
                      <w:szCs w:val="20"/>
                    </w:rPr>
                    <w:t>Nord-Alsace</w:t>
                  </w:r>
                </w:p>
                <w:p w14:paraId="7CDD3C7C" w14:textId="77777777" w:rsidR="00174CBE" w:rsidRPr="00174CBE" w:rsidRDefault="00000000" w:rsidP="00174CBE">
                  <w:pPr>
                    <w:rPr>
                      <w:rFonts w:eastAsia="MS Gothic"/>
                      <w:szCs w:val="20"/>
                    </w:rPr>
                  </w:pPr>
                  <w:sdt>
                    <w:sdtPr>
                      <w:rPr>
                        <w:rFonts w:eastAsia="MS Gothic"/>
                        <w:szCs w:val="20"/>
                      </w:rPr>
                      <w:id w:val="-2045514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74CBE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74CBE" w:rsidRPr="00174CBE">
                    <w:rPr>
                      <w:rFonts w:eastAsia="MS Gothic"/>
                      <w:szCs w:val="20"/>
                    </w:rPr>
                    <w:t>Strasbourg</w:t>
                  </w:r>
                </w:p>
                <w:p w14:paraId="4E665A81" w14:textId="77777777" w:rsidR="00174CBE" w:rsidRPr="00174CBE" w:rsidRDefault="00000000" w:rsidP="00174CBE">
                  <w:pPr>
                    <w:rPr>
                      <w:rFonts w:eastAsia="MS Gothic"/>
                      <w:szCs w:val="20"/>
                    </w:rPr>
                  </w:pPr>
                  <w:sdt>
                    <w:sdtPr>
                      <w:rPr>
                        <w:rFonts w:eastAsia="MS Gothic"/>
                        <w:szCs w:val="20"/>
                      </w:rPr>
                      <w:id w:val="-294756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74CBE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74CBE" w:rsidRPr="00174CBE">
                    <w:rPr>
                      <w:rFonts w:eastAsia="MS Gothic"/>
                      <w:szCs w:val="20"/>
                    </w:rPr>
                    <w:t>Centre-Alsace 67</w:t>
                  </w:r>
                </w:p>
                <w:p w14:paraId="47AAF1A3" w14:textId="77777777" w:rsidR="00174CBE" w:rsidRPr="00174CBE" w:rsidRDefault="00000000" w:rsidP="00174CBE">
                  <w:pPr>
                    <w:rPr>
                      <w:rFonts w:eastAsia="MS Gothic"/>
                      <w:szCs w:val="20"/>
                    </w:rPr>
                  </w:pPr>
                  <w:sdt>
                    <w:sdtPr>
                      <w:rPr>
                        <w:rFonts w:eastAsia="MS Gothic"/>
                        <w:szCs w:val="20"/>
                      </w:rPr>
                      <w:id w:val="131383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74CBE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74CBE" w:rsidRPr="00174CBE">
                    <w:rPr>
                      <w:rFonts w:eastAsia="MS Gothic"/>
                      <w:szCs w:val="20"/>
                    </w:rPr>
                    <w:t>Centre-Alsace 68</w:t>
                  </w:r>
                </w:p>
                <w:p w14:paraId="0404CDD7" w14:textId="77777777" w:rsidR="00174CBE" w:rsidRPr="00174CBE" w:rsidRDefault="00000000" w:rsidP="00174CBE">
                  <w:pPr>
                    <w:rPr>
                      <w:rFonts w:eastAsia="MS Gothic"/>
                      <w:szCs w:val="20"/>
                    </w:rPr>
                  </w:pPr>
                  <w:sdt>
                    <w:sdtPr>
                      <w:rPr>
                        <w:rFonts w:eastAsia="MS Gothic"/>
                        <w:szCs w:val="20"/>
                      </w:rPr>
                      <w:id w:val="-1050843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74CBE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74CBE" w:rsidRPr="00174CBE">
                    <w:rPr>
                      <w:rFonts w:eastAsia="MS Gothic"/>
                      <w:szCs w:val="20"/>
                    </w:rPr>
                    <w:t>M</w:t>
                  </w:r>
                  <w:r w:rsidR="00174CBE">
                    <w:rPr>
                      <w:rFonts w:eastAsia="MS Gothic"/>
                      <w:szCs w:val="20"/>
                    </w:rPr>
                    <w:t>u</w:t>
                  </w:r>
                  <w:r w:rsidR="00174CBE" w:rsidRPr="00174CBE">
                    <w:rPr>
                      <w:rFonts w:eastAsia="MS Gothic"/>
                      <w:szCs w:val="20"/>
                    </w:rPr>
                    <w:t>l</w:t>
                  </w:r>
                  <w:r w:rsidR="00174CBE">
                    <w:rPr>
                      <w:rFonts w:eastAsia="MS Gothic"/>
                      <w:szCs w:val="20"/>
                    </w:rPr>
                    <w:t>h</w:t>
                  </w:r>
                  <w:r w:rsidR="00174CBE" w:rsidRPr="00174CBE">
                    <w:rPr>
                      <w:rFonts w:eastAsia="MS Gothic"/>
                      <w:szCs w:val="20"/>
                    </w:rPr>
                    <w:t>ouse</w:t>
                  </w:r>
                </w:p>
                <w:p w14:paraId="4759597E" w14:textId="77777777" w:rsidR="00174CBE" w:rsidRPr="000F396E" w:rsidRDefault="00000000" w:rsidP="00174CBE">
                  <w:pPr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rFonts w:eastAsia="MS Gothic"/>
                        <w:szCs w:val="20"/>
                      </w:rPr>
                      <w:id w:val="-869838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74CBE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74CBE" w:rsidRPr="00174CBE">
                    <w:rPr>
                      <w:rFonts w:eastAsia="MS Gothic"/>
                      <w:szCs w:val="20"/>
                    </w:rPr>
                    <w:t>Sud-Alsace</w:t>
                  </w:r>
                </w:p>
              </w:tc>
              <w:tc>
                <w:tcPr>
                  <w:tcW w:w="5385" w:type="dxa"/>
                  <w:shd w:val="clear" w:color="auto" w:fill="auto"/>
                </w:tcPr>
                <w:p w14:paraId="49CB0CF1" w14:textId="77777777" w:rsidR="00174CBE" w:rsidRDefault="00174CBE" w:rsidP="00174CBE">
                  <w:pPr>
                    <w:rPr>
                      <w:szCs w:val="20"/>
                    </w:rPr>
                  </w:pPr>
                </w:p>
                <w:p w14:paraId="0DBC4F0C" w14:textId="77777777" w:rsidR="00174CBE" w:rsidRDefault="00174CBE" w:rsidP="00174CBE">
                  <w:pPr>
                    <w:rPr>
                      <w:szCs w:val="20"/>
                    </w:rPr>
                  </w:pPr>
                </w:p>
                <w:p w14:paraId="0C313C81" w14:textId="77777777" w:rsidR="00174CBE" w:rsidRDefault="00174CBE" w:rsidP="00174CBE">
                  <w:pPr>
                    <w:rPr>
                      <w:szCs w:val="20"/>
                    </w:rPr>
                  </w:pPr>
                </w:p>
                <w:p w14:paraId="57EADCBB" w14:textId="77777777" w:rsidR="00174CBE" w:rsidRDefault="00174CBE" w:rsidP="00174CBE">
                  <w:pPr>
                    <w:rPr>
                      <w:szCs w:val="20"/>
                    </w:rPr>
                  </w:pPr>
                </w:p>
                <w:p w14:paraId="6822D0CA" w14:textId="77777777" w:rsidR="00174CBE" w:rsidRPr="00174CBE" w:rsidRDefault="00174CBE" w:rsidP="00174CBE">
                  <w:pPr>
                    <w:rPr>
                      <w:szCs w:val="20"/>
                    </w:rPr>
                  </w:pPr>
                </w:p>
              </w:tc>
            </w:tr>
            <w:tr w:rsidR="00257B8C" w:rsidRPr="000F396E" w14:paraId="0C8F860B" w14:textId="77777777" w:rsidTr="00300865">
              <w:trPr>
                <w:trHeight w:val="552"/>
                <w:jc w:val="center"/>
              </w:trPr>
              <w:tc>
                <w:tcPr>
                  <w:tcW w:w="1918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14:paraId="0CBF7003" w14:textId="77777777" w:rsidR="00257B8C" w:rsidRPr="000F396E" w:rsidRDefault="00257B8C" w:rsidP="00257B8C">
                  <w:pPr>
                    <w:rPr>
                      <w:szCs w:val="20"/>
                    </w:rPr>
                  </w:pPr>
                  <w:r w:rsidRPr="000F396E">
                    <w:rPr>
                      <w:szCs w:val="20"/>
                    </w:rPr>
                    <w:t>Autres établissements concernés</w:t>
                  </w:r>
                </w:p>
              </w:tc>
              <w:tc>
                <w:tcPr>
                  <w:tcW w:w="23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38E40E" w14:textId="77777777" w:rsidR="00257B8C" w:rsidRPr="000F396E" w:rsidRDefault="00257B8C" w:rsidP="00257B8C">
                  <w:pPr>
                    <w:rPr>
                      <w:sz w:val="16"/>
                      <w:szCs w:val="16"/>
                    </w:rPr>
                  </w:pPr>
                  <w:r w:rsidRPr="000F396E">
                    <w:rPr>
                      <w:sz w:val="16"/>
                      <w:szCs w:val="16"/>
                    </w:rPr>
                    <w:t>Nom, RNE, adresse, téléphone</w:t>
                  </w:r>
                </w:p>
              </w:tc>
              <w:sdt>
                <w:sdtPr>
                  <w:rPr>
                    <w:szCs w:val="20"/>
                  </w:rPr>
                  <w:alias w:val="Autres établissements"/>
                  <w:tag w:val="Autres établissements"/>
                  <w:id w:val="-1751956440"/>
                  <w:placeholder>
                    <w:docPart w:val="57A161041CA446E6A21FE7D1AEEE2BBE"/>
                  </w:placeholder>
                  <w:showingPlcHdr/>
                  <w15:color w:val="FF6600"/>
                  <w:text w:multiLine="1"/>
                </w:sdtPr>
                <w:sdtContent>
                  <w:tc>
                    <w:tcPr>
                      <w:tcW w:w="5385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4C91B312" w14:textId="77777777" w:rsidR="00257B8C" w:rsidRPr="000F396E" w:rsidRDefault="009E57DF" w:rsidP="00257B8C">
                      <w:pPr>
                        <w:rPr>
                          <w:szCs w:val="20"/>
                        </w:rPr>
                      </w:pPr>
                      <w:r w:rsidRPr="0094362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257B8C" w:rsidRPr="000F396E" w14:paraId="5FC7407F" w14:textId="77777777" w:rsidTr="00300865">
              <w:trPr>
                <w:jc w:val="center"/>
              </w:trPr>
              <w:tc>
                <w:tcPr>
                  <w:tcW w:w="9639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1618ED" w14:textId="77777777" w:rsidR="00257B8C" w:rsidRPr="000F396E" w:rsidRDefault="00257B8C" w:rsidP="00257B8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57B8C" w:rsidRPr="000F396E" w14:paraId="3EA4C814" w14:textId="77777777" w:rsidTr="00300865">
              <w:trPr>
                <w:jc w:val="center"/>
              </w:trPr>
              <w:tc>
                <w:tcPr>
                  <w:tcW w:w="9639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7A022079" w14:textId="77777777" w:rsidR="00257B8C" w:rsidRPr="000F396E" w:rsidRDefault="00257B8C" w:rsidP="00257B8C">
                  <w:pPr>
                    <w:jc w:val="center"/>
                    <w:rPr>
                      <w:b/>
                      <w:szCs w:val="20"/>
                    </w:rPr>
                  </w:pPr>
                  <w:r w:rsidRPr="000F396E">
                    <w:rPr>
                      <w:b/>
                      <w:szCs w:val="20"/>
                    </w:rPr>
                    <w:t>Descriptif de la demande</w:t>
                  </w:r>
                </w:p>
              </w:tc>
            </w:tr>
            <w:tr w:rsidR="00257B8C" w:rsidRPr="000F396E" w14:paraId="4C37C752" w14:textId="77777777" w:rsidTr="00300865">
              <w:trPr>
                <w:trHeight w:val="641"/>
                <w:jc w:val="center"/>
              </w:trPr>
              <w:tc>
                <w:tcPr>
                  <w:tcW w:w="1918" w:type="dxa"/>
                  <w:shd w:val="clear" w:color="auto" w:fill="BFBFBF"/>
                </w:tcPr>
                <w:p w14:paraId="529C8659" w14:textId="77777777" w:rsidR="00257B8C" w:rsidRPr="000F396E" w:rsidRDefault="00257B8C" w:rsidP="00257B8C">
                  <w:pPr>
                    <w:rPr>
                      <w:szCs w:val="20"/>
                    </w:rPr>
                  </w:pPr>
                  <w:r w:rsidRPr="000F396E">
                    <w:rPr>
                      <w:szCs w:val="20"/>
                    </w:rPr>
                    <w:t>Intitulé de la formation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14:paraId="59DAF16D" w14:textId="77777777" w:rsidR="00257B8C" w:rsidRPr="000F396E" w:rsidRDefault="00257B8C" w:rsidP="00257B8C">
                  <w:pPr>
                    <w:rPr>
                      <w:sz w:val="16"/>
                      <w:szCs w:val="16"/>
                    </w:rPr>
                  </w:pPr>
                  <w:r w:rsidRPr="000F396E">
                    <w:rPr>
                      <w:sz w:val="16"/>
                      <w:szCs w:val="16"/>
                    </w:rPr>
                    <w:t>Mots-clés relatifs aux objectifs et aux contenus</w:t>
                  </w:r>
                </w:p>
              </w:tc>
              <w:sdt>
                <w:sdtPr>
                  <w:rPr>
                    <w:szCs w:val="20"/>
                  </w:rPr>
                  <w:alias w:val="Intitulé"/>
                  <w:tag w:val="Intitulé"/>
                  <w:id w:val="-1827812998"/>
                  <w:placeholder>
                    <w:docPart w:val="0A7AEA72FF7E439AA0866C15285BC480"/>
                  </w:placeholder>
                  <w:showingPlcHdr/>
                  <w15:color w:val="FF6600"/>
                  <w:text/>
                </w:sdtPr>
                <w:sdtContent>
                  <w:tc>
                    <w:tcPr>
                      <w:tcW w:w="5385" w:type="dxa"/>
                      <w:shd w:val="clear" w:color="auto" w:fill="auto"/>
                    </w:tcPr>
                    <w:p w14:paraId="3F6CCE6B" w14:textId="77777777" w:rsidR="00257B8C" w:rsidRPr="000F396E" w:rsidRDefault="00C2703B" w:rsidP="00257B8C">
                      <w:pPr>
                        <w:rPr>
                          <w:szCs w:val="20"/>
                        </w:rPr>
                      </w:pPr>
                      <w:r w:rsidRPr="0094362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257B8C" w:rsidRPr="000F396E" w14:paraId="5367623D" w14:textId="77777777" w:rsidTr="00300865">
              <w:trPr>
                <w:trHeight w:val="641"/>
                <w:jc w:val="center"/>
              </w:trPr>
              <w:tc>
                <w:tcPr>
                  <w:tcW w:w="1918" w:type="dxa"/>
                  <w:shd w:val="clear" w:color="auto" w:fill="BFBFBF"/>
                </w:tcPr>
                <w:p w14:paraId="12E67693" w14:textId="77777777" w:rsidR="00257B8C" w:rsidRPr="000F396E" w:rsidRDefault="00257B8C" w:rsidP="00257B8C">
                  <w:pPr>
                    <w:rPr>
                      <w:szCs w:val="20"/>
                    </w:rPr>
                  </w:pPr>
                  <w:r w:rsidRPr="000F396E">
                    <w:rPr>
                      <w:szCs w:val="20"/>
                    </w:rPr>
                    <w:t>Motivation de la demande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14:paraId="2E5F9A74" w14:textId="77777777" w:rsidR="00257B8C" w:rsidRPr="000F396E" w:rsidRDefault="00257B8C" w:rsidP="00257B8C">
                  <w:pPr>
                    <w:rPr>
                      <w:sz w:val="16"/>
                      <w:szCs w:val="16"/>
                    </w:rPr>
                  </w:pPr>
                  <w:r w:rsidRPr="000F396E">
                    <w:rPr>
                      <w:sz w:val="16"/>
                      <w:szCs w:val="16"/>
                    </w:rPr>
                    <w:t>Circonstances particulières ou projet spécifique</w:t>
                  </w:r>
                </w:p>
              </w:tc>
              <w:sdt>
                <w:sdtPr>
                  <w:rPr>
                    <w:szCs w:val="20"/>
                  </w:rPr>
                  <w:alias w:val="Motivation"/>
                  <w:tag w:val="Motivation"/>
                  <w:id w:val="827942781"/>
                  <w:placeholder>
                    <w:docPart w:val="AC546C251D634F2883D8ABBCF5F39735"/>
                  </w:placeholder>
                  <w:showingPlcHdr/>
                  <w15:color w:val="FF6600"/>
                  <w:text w:multiLine="1"/>
                </w:sdtPr>
                <w:sdtContent>
                  <w:tc>
                    <w:tcPr>
                      <w:tcW w:w="5385" w:type="dxa"/>
                      <w:shd w:val="clear" w:color="auto" w:fill="auto"/>
                    </w:tcPr>
                    <w:p w14:paraId="24B51EB2" w14:textId="77777777" w:rsidR="00257B8C" w:rsidRPr="000F396E" w:rsidRDefault="00C2703B" w:rsidP="00257B8C">
                      <w:pPr>
                        <w:rPr>
                          <w:szCs w:val="20"/>
                        </w:rPr>
                      </w:pPr>
                      <w:r w:rsidRPr="0094362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257B8C" w:rsidRPr="000F396E" w14:paraId="30F88977" w14:textId="77777777" w:rsidTr="00300865">
              <w:trPr>
                <w:trHeight w:val="641"/>
                <w:jc w:val="center"/>
              </w:trPr>
              <w:tc>
                <w:tcPr>
                  <w:tcW w:w="1918" w:type="dxa"/>
                  <w:shd w:val="clear" w:color="auto" w:fill="BFBFBF"/>
                </w:tcPr>
                <w:p w14:paraId="40309441" w14:textId="77777777" w:rsidR="00257B8C" w:rsidRPr="000F396E" w:rsidRDefault="00257B8C" w:rsidP="00257B8C">
                  <w:pPr>
                    <w:rPr>
                      <w:szCs w:val="20"/>
                    </w:rPr>
                  </w:pPr>
                  <w:r w:rsidRPr="000F396E">
                    <w:rPr>
                      <w:szCs w:val="20"/>
                    </w:rPr>
                    <w:t>Objectifs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14:paraId="22B45024" w14:textId="77777777" w:rsidR="00257B8C" w:rsidRPr="000F396E" w:rsidRDefault="00257B8C" w:rsidP="00257B8C">
                  <w:pPr>
                    <w:rPr>
                      <w:sz w:val="16"/>
                      <w:szCs w:val="16"/>
                    </w:rPr>
                  </w:pPr>
                  <w:r w:rsidRPr="000F396E">
                    <w:rPr>
                      <w:sz w:val="16"/>
                      <w:szCs w:val="16"/>
                    </w:rPr>
                    <w:t>Compétences, outils</w:t>
                  </w:r>
                </w:p>
              </w:tc>
              <w:sdt>
                <w:sdtPr>
                  <w:rPr>
                    <w:szCs w:val="20"/>
                  </w:rPr>
                  <w:alias w:val="Objectifs"/>
                  <w:tag w:val="Objectifs"/>
                  <w:id w:val="-1182890713"/>
                  <w:placeholder>
                    <w:docPart w:val="B45A1BC0760345FBB35CAAD85FAC405A"/>
                  </w:placeholder>
                  <w:showingPlcHdr/>
                  <w15:color w:val="FF6600"/>
                  <w:text w:multiLine="1"/>
                </w:sdtPr>
                <w:sdtContent>
                  <w:tc>
                    <w:tcPr>
                      <w:tcW w:w="5385" w:type="dxa"/>
                      <w:shd w:val="clear" w:color="auto" w:fill="auto"/>
                    </w:tcPr>
                    <w:p w14:paraId="7A733656" w14:textId="77777777" w:rsidR="00257B8C" w:rsidRPr="000F396E" w:rsidRDefault="008E6A61" w:rsidP="00257B8C">
                      <w:pPr>
                        <w:rPr>
                          <w:szCs w:val="20"/>
                        </w:rPr>
                      </w:pPr>
                      <w:r w:rsidRPr="0094362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257B8C" w:rsidRPr="000F396E" w14:paraId="73C4DF3F" w14:textId="77777777" w:rsidTr="00300865">
              <w:trPr>
                <w:trHeight w:val="736"/>
                <w:jc w:val="center"/>
              </w:trPr>
              <w:tc>
                <w:tcPr>
                  <w:tcW w:w="1918" w:type="dxa"/>
                  <w:shd w:val="clear" w:color="auto" w:fill="BFBFBF"/>
                </w:tcPr>
                <w:p w14:paraId="49BE563F" w14:textId="77777777" w:rsidR="00257B8C" w:rsidRPr="000F396E" w:rsidRDefault="00257B8C" w:rsidP="00257B8C">
                  <w:pPr>
                    <w:rPr>
                      <w:szCs w:val="20"/>
                    </w:rPr>
                  </w:pPr>
                  <w:r w:rsidRPr="000F396E">
                    <w:rPr>
                      <w:szCs w:val="20"/>
                    </w:rPr>
                    <w:t>Caractéristiques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14:paraId="25FF9BAF" w14:textId="77777777" w:rsidR="00257B8C" w:rsidRPr="000F396E" w:rsidRDefault="00257B8C" w:rsidP="00257B8C">
                  <w:pPr>
                    <w:rPr>
                      <w:sz w:val="16"/>
                      <w:szCs w:val="16"/>
                    </w:rPr>
                  </w:pPr>
                  <w:r w:rsidRPr="000F396E">
                    <w:rPr>
                      <w:sz w:val="16"/>
                      <w:szCs w:val="16"/>
                    </w:rPr>
                    <w:t>Nombre de participants (15 minimum), types de personnels concernés</w:t>
                  </w:r>
                </w:p>
              </w:tc>
              <w:sdt>
                <w:sdtPr>
                  <w:rPr>
                    <w:szCs w:val="20"/>
                  </w:rPr>
                  <w:alias w:val="Caractéristiques"/>
                  <w:tag w:val="Caractéristiques"/>
                  <w:id w:val="-109208428"/>
                  <w:placeholder>
                    <w:docPart w:val="DE584FA90768435E96A8E0C52314150C"/>
                  </w:placeholder>
                  <w:showingPlcHdr/>
                  <w15:color w:val="FF6600"/>
                  <w:text w:multiLine="1"/>
                </w:sdtPr>
                <w:sdtContent>
                  <w:tc>
                    <w:tcPr>
                      <w:tcW w:w="5385" w:type="dxa"/>
                      <w:shd w:val="clear" w:color="auto" w:fill="auto"/>
                    </w:tcPr>
                    <w:p w14:paraId="5A045885" w14:textId="77777777" w:rsidR="00257B8C" w:rsidRPr="000F396E" w:rsidRDefault="001B737B" w:rsidP="00257B8C">
                      <w:pPr>
                        <w:rPr>
                          <w:szCs w:val="20"/>
                        </w:rPr>
                      </w:pPr>
                      <w:r w:rsidRPr="0094362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257B8C" w:rsidRPr="000F396E" w14:paraId="5348D361" w14:textId="77777777" w:rsidTr="00300865">
              <w:trPr>
                <w:trHeight w:val="736"/>
                <w:jc w:val="center"/>
              </w:trPr>
              <w:tc>
                <w:tcPr>
                  <w:tcW w:w="1918" w:type="dxa"/>
                  <w:shd w:val="clear" w:color="auto" w:fill="BFBFBF"/>
                </w:tcPr>
                <w:p w14:paraId="62B57A88" w14:textId="77777777" w:rsidR="00257B8C" w:rsidRPr="000F396E" w:rsidRDefault="00257B8C" w:rsidP="00257B8C">
                  <w:pPr>
                    <w:rPr>
                      <w:szCs w:val="20"/>
                    </w:rPr>
                  </w:pPr>
                  <w:r w:rsidRPr="000F396E">
                    <w:rPr>
                      <w:szCs w:val="20"/>
                    </w:rPr>
                    <w:t>Organisation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14:paraId="672A9CFA" w14:textId="77777777" w:rsidR="00257B8C" w:rsidRPr="000F396E" w:rsidRDefault="00257B8C" w:rsidP="00257B8C">
                  <w:pPr>
                    <w:rPr>
                      <w:sz w:val="16"/>
                      <w:szCs w:val="16"/>
                    </w:rPr>
                  </w:pPr>
                  <w:r w:rsidRPr="000F396E">
                    <w:rPr>
                      <w:sz w:val="16"/>
                      <w:szCs w:val="16"/>
                    </w:rPr>
                    <w:t>Durée, dates ou période envisagées, contraintes particulières, ressources, équipements</w:t>
                  </w:r>
                </w:p>
              </w:tc>
              <w:sdt>
                <w:sdtPr>
                  <w:rPr>
                    <w:szCs w:val="20"/>
                  </w:rPr>
                  <w:alias w:val="Organisation"/>
                  <w:tag w:val="Organisation"/>
                  <w:id w:val="-961962439"/>
                  <w:placeholder>
                    <w:docPart w:val="408D24522D9A441D99C14D112EEA523E"/>
                  </w:placeholder>
                  <w:showingPlcHdr/>
                  <w15:color w:val="FF6600"/>
                  <w:text w:multiLine="1"/>
                </w:sdtPr>
                <w:sdtContent>
                  <w:tc>
                    <w:tcPr>
                      <w:tcW w:w="5385" w:type="dxa"/>
                      <w:shd w:val="clear" w:color="auto" w:fill="auto"/>
                    </w:tcPr>
                    <w:p w14:paraId="68D52066" w14:textId="77777777" w:rsidR="00257B8C" w:rsidRPr="000F396E" w:rsidRDefault="001B737B" w:rsidP="00257B8C">
                      <w:pPr>
                        <w:rPr>
                          <w:szCs w:val="20"/>
                        </w:rPr>
                      </w:pPr>
                      <w:r w:rsidRPr="0094362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257B8C" w:rsidRPr="000F396E" w14:paraId="5E7EA3D5" w14:textId="77777777" w:rsidTr="00300865">
              <w:trPr>
                <w:trHeight w:val="736"/>
                <w:jc w:val="center"/>
              </w:trPr>
              <w:tc>
                <w:tcPr>
                  <w:tcW w:w="1918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14:paraId="2BE2006A" w14:textId="77777777" w:rsidR="00257B8C" w:rsidRPr="000F396E" w:rsidRDefault="00257B8C" w:rsidP="00257B8C">
                  <w:pPr>
                    <w:rPr>
                      <w:szCs w:val="20"/>
                    </w:rPr>
                  </w:pPr>
                  <w:r w:rsidRPr="000F396E">
                    <w:rPr>
                      <w:szCs w:val="20"/>
                    </w:rPr>
                    <w:t>Intervenants</w:t>
                  </w:r>
                </w:p>
              </w:tc>
              <w:tc>
                <w:tcPr>
                  <w:tcW w:w="23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36A3A0" w14:textId="77777777" w:rsidR="00257B8C" w:rsidRPr="000F396E" w:rsidRDefault="00257B8C" w:rsidP="00257B8C">
                  <w:pPr>
                    <w:rPr>
                      <w:sz w:val="16"/>
                      <w:szCs w:val="16"/>
                    </w:rPr>
                  </w:pPr>
                  <w:r w:rsidRPr="000F396E">
                    <w:rPr>
                      <w:sz w:val="16"/>
                      <w:szCs w:val="16"/>
                    </w:rPr>
                    <w:t>Identité ou compétences recherchées</w:t>
                  </w:r>
                </w:p>
              </w:tc>
              <w:sdt>
                <w:sdtPr>
                  <w:rPr>
                    <w:szCs w:val="20"/>
                  </w:rPr>
                  <w:alias w:val="Intervenants"/>
                  <w:tag w:val="Intervenants"/>
                  <w:id w:val="2088111133"/>
                  <w:placeholder>
                    <w:docPart w:val="2BECACAEC4E940EEBD50B2AAEE1E7DBE"/>
                  </w:placeholder>
                  <w:showingPlcHdr/>
                  <w15:color w:val="FF6600"/>
                  <w:text w:multiLine="1"/>
                </w:sdtPr>
                <w:sdtContent>
                  <w:tc>
                    <w:tcPr>
                      <w:tcW w:w="5385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032FDEAF" w14:textId="77777777" w:rsidR="00257B8C" w:rsidRPr="000F396E" w:rsidRDefault="001B737B" w:rsidP="00257B8C">
                      <w:pPr>
                        <w:rPr>
                          <w:szCs w:val="20"/>
                        </w:rPr>
                      </w:pPr>
                      <w:r w:rsidRPr="0094362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3B600E6E" w14:textId="77777777" w:rsidR="00257B8C" w:rsidRPr="000F396E" w:rsidRDefault="00257B8C" w:rsidP="00257B8C">
            <w:pPr>
              <w:rPr>
                <w:szCs w:val="20"/>
              </w:rPr>
            </w:pPr>
          </w:p>
          <w:tbl>
            <w:tblPr>
              <w:tblW w:w="96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2"/>
              <w:gridCol w:w="3548"/>
              <w:gridCol w:w="280"/>
              <w:gridCol w:w="3829"/>
            </w:tblGrid>
            <w:tr w:rsidR="00257B8C" w:rsidRPr="000F396E" w14:paraId="4777E892" w14:textId="77777777" w:rsidTr="00300865">
              <w:trPr>
                <w:jc w:val="center"/>
              </w:trPr>
              <w:tc>
                <w:tcPr>
                  <w:tcW w:w="9639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F165997" w14:textId="77777777" w:rsidR="00257B8C" w:rsidRPr="000F396E" w:rsidRDefault="00257B8C" w:rsidP="00257B8C">
                  <w:pPr>
                    <w:jc w:val="center"/>
                    <w:rPr>
                      <w:b/>
                      <w:szCs w:val="20"/>
                    </w:rPr>
                  </w:pPr>
                  <w:r w:rsidRPr="000F396E">
                    <w:rPr>
                      <w:b/>
                      <w:szCs w:val="20"/>
                    </w:rPr>
                    <w:t>Visa du demandeur</w:t>
                  </w:r>
                </w:p>
              </w:tc>
            </w:tr>
            <w:tr w:rsidR="00257B8C" w:rsidRPr="000F396E" w14:paraId="12BBC74A" w14:textId="77777777" w:rsidTr="00300865">
              <w:trPr>
                <w:jc w:val="center"/>
              </w:trPr>
              <w:tc>
                <w:tcPr>
                  <w:tcW w:w="1982" w:type="dxa"/>
                  <w:shd w:val="clear" w:color="auto" w:fill="BFBFBF"/>
                </w:tcPr>
                <w:p w14:paraId="5E220679" w14:textId="77777777" w:rsidR="00257B8C" w:rsidRPr="000F396E" w:rsidRDefault="001B737B" w:rsidP="00257B8C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Date</w:t>
                  </w:r>
                </w:p>
              </w:tc>
              <w:sdt>
                <w:sdtPr>
                  <w:rPr>
                    <w:szCs w:val="20"/>
                  </w:rPr>
                  <w:alias w:val="Date"/>
                  <w:tag w:val="Date"/>
                  <w:id w:val="-577517814"/>
                  <w:placeholder>
                    <w:docPart w:val="ADF5932BF66147BB87377FBF8EF3D793"/>
                  </w:placeholder>
                  <w:showingPlcHdr/>
                  <w15:color w:val="FF6600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7657" w:type="dxa"/>
                      <w:gridSpan w:val="3"/>
                      <w:shd w:val="clear" w:color="auto" w:fill="auto"/>
                    </w:tcPr>
                    <w:p w14:paraId="5A5F3D34" w14:textId="77777777" w:rsidR="00257B8C" w:rsidRPr="000F396E" w:rsidRDefault="001B737B" w:rsidP="00257B8C">
                      <w:pPr>
                        <w:rPr>
                          <w:szCs w:val="20"/>
                        </w:rPr>
                      </w:pPr>
                      <w:r w:rsidRPr="00561E97">
                        <w:rPr>
                          <w:rStyle w:val="Textedelespacerserv"/>
                        </w:rPr>
                        <w:t>Cliquez ou appuyez ici pour entrer une date.</w:t>
                      </w:r>
                    </w:p>
                  </w:tc>
                </w:sdtContent>
              </w:sdt>
            </w:tr>
            <w:tr w:rsidR="00257B8C" w:rsidRPr="000F396E" w14:paraId="261066D1" w14:textId="77777777" w:rsidTr="00300865">
              <w:trPr>
                <w:jc w:val="center"/>
              </w:trPr>
              <w:tc>
                <w:tcPr>
                  <w:tcW w:w="1982" w:type="dxa"/>
                  <w:shd w:val="clear" w:color="auto" w:fill="BFBFBF"/>
                </w:tcPr>
                <w:p w14:paraId="48D91BBA" w14:textId="77777777" w:rsidR="00257B8C" w:rsidRPr="000F396E" w:rsidRDefault="001B737B" w:rsidP="00257B8C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Prénom Nom</w:t>
                  </w:r>
                </w:p>
              </w:tc>
              <w:sdt>
                <w:sdtPr>
                  <w:rPr>
                    <w:szCs w:val="20"/>
                  </w:rPr>
                  <w:alias w:val="Prénom Nom"/>
                  <w:tag w:val="Prénom Nom"/>
                  <w:id w:val="1213615724"/>
                  <w:placeholder>
                    <w:docPart w:val="EE7144620E744C67BF03C513036B6BB1"/>
                  </w:placeholder>
                  <w:showingPlcHdr/>
                  <w15:color w:val="FF6600"/>
                  <w:text/>
                </w:sdtPr>
                <w:sdtContent>
                  <w:tc>
                    <w:tcPr>
                      <w:tcW w:w="7657" w:type="dxa"/>
                      <w:gridSpan w:val="3"/>
                      <w:shd w:val="clear" w:color="auto" w:fill="auto"/>
                    </w:tcPr>
                    <w:p w14:paraId="4C09911A" w14:textId="77777777" w:rsidR="00257B8C" w:rsidRPr="000F396E" w:rsidRDefault="001B737B" w:rsidP="00257B8C">
                      <w:pPr>
                        <w:rPr>
                          <w:szCs w:val="20"/>
                        </w:rPr>
                      </w:pPr>
                      <w:r w:rsidRPr="0094362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1D178E" w:rsidRPr="000F396E" w14:paraId="7110AB5B" w14:textId="77777777" w:rsidTr="00D17C04">
              <w:trPr>
                <w:trHeight w:val="497"/>
                <w:jc w:val="center"/>
              </w:trPr>
              <w:tc>
                <w:tcPr>
                  <w:tcW w:w="1982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14:paraId="5E4527A1" w14:textId="77777777" w:rsidR="001D178E" w:rsidRPr="000F396E" w:rsidRDefault="001D178E" w:rsidP="00257B8C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t>Signature</w:t>
                  </w:r>
                </w:p>
              </w:tc>
              <w:tc>
                <w:tcPr>
                  <w:tcW w:w="382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0E452D" w14:textId="77777777" w:rsidR="001D178E" w:rsidRDefault="00ED04CD" w:rsidP="00257B8C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Insérez ci-contre votre signature numérique (scan).</w:t>
                  </w:r>
                </w:p>
              </w:tc>
              <w:sdt>
                <w:sdtPr>
                  <w:rPr>
                    <w:szCs w:val="20"/>
                  </w:rPr>
                  <w:id w:val="1410193143"/>
                  <w:showingPlcHdr/>
                  <w:picture/>
                </w:sdtPr>
                <w:sdtContent>
                  <w:tc>
                    <w:tcPr>
                      <w:tcW w:w="3829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2480823A" w14:textId="77777777" w:rsidR="001D178E" w:rsidRDefault="001D178E" w:rsidP="00257B8C">
                      <w:pPr>
                        <w:rPr>
                          <w:szCs w:val="20"/>
                        </w:rPr>
                      </w:pPr>
                      <w:r>
                        <w:rPr>
                          <w:noProof/>
                          <w:szCs w:val="20"/>
                          <w:lang w:eastAsia="fr-FR"/>
                        </w:rPr>
                        <w:drawing>
                          <wp:inline distT="0" distB="0" distL="0" distR="0" wp14:anchorId="42EE2011" wp14:editId="44510EDB">
                            <wp:extent cx="1028700" cy="1028700"/>
                            <wp:effectExtent l="0" t="0" r="0" b="0"/>
                            <wp:docPr id="5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257B8C" w:rsidRPr="000F396E" w14:paraId="31E658FC" w14:textId="77777777" w:rsidTr="00300865">
              <w:trPr>
                <w:jc w:val="center"/>
              </w:trPr>
              <w:tc>
                <w:tcPr>
                  <w:tcW w:w="198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8ABC6B" w14:textId="77777777" w:rsidR="00257B8C" w:rsidRPr="000F396E" w:rsidRDefault="00257B8C" w:rsidP="00257B8C">
                  <w:pPr>
                    <w:rPr>
                      <w:szCs w:val="20"/>
                    </w:rPr>
                  </w:pPr>
                </w:p>
              </w:tc>
              <w:tc>
                <w:tcPr>
                  <w:tcW w:w="354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6B202D" w14:textId="77777777" w:rsidR="00257B8C" w:rsidRPr="000F396E" w:rsidRDefault="00257B8C" w:rsidP="00257B8C">
                  <w:pPr>
                    <w:rPr>
                      <w:szCs w:val="20"/>
                    </w:rPr>
                  </w:pPr>
                </w:p>
              </w:tc>
              <w:tc>
                <w:tcPr>
                  <w:tcW w:w="4109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BE26E0" w14:textId="77777777" w:rsidR="00257B8C" w:rsidRPr="000F396E" w:rsidRDefault="00257B8C" w:rsidP="00257B8C">
                  <w:pPr>
                    <w:rPr>
                      <w:szCs w:val="20"/>
                    </w:rPr>
                  </w:pPr>
                </w:p>
              </w:tc>
            </w:tr>
          </w:tbl>
          <w:p w14:paraId="6CF08DE4" w14:textId="77777777" w:rsidR="00257B8C" w:rsidRPr="000F396E" w:rsidRDefault="00257B8C" w:rsidP="00DE7EF0">
            <w:pPr>
              <w:pStyle w:val="Corpsdetexte"/>
              <w:rPr>
                <w:szCs w:val="20"/>
              </w:rPr>
            </w:pPr>
          </w:p>
        </w:tc>
      </w:tr>
    </w:tbl>
    <w:p w14:paraId="4D5F918A" w14:textId="77777777" w:rsidR="00DA73FF" w:rsidRDefault="00670881" w:rsidP="00670881">
      <w:pPr>
        <w:pStyle w:val="Corpsdetexte"/>
        <w:jc w:val="center"/>
        <w:rPr>
          <w:szCs w:val="20"/>
        </w:rPr>
      </w:pPr>
      <w:r w:rsidRPr="006E5921">
        <w:rPr>
          <w:rFonts w:eastAsia="Times New Roman"/>
          <w:b/>
          <w:szCs w:val="20"/>
        </w:rPr>
        <w:lastRenderedPageBreak/>
        <w:t xml:space="preserve">Liste des </w:t>
      </w:r>
      <w:r w:rsidR="000448A2">
        <w:rPr>
          <w:rFonts w:eastAsia="Times New Roman"/>
          <w:b/>
          <w:szCs w:val="20"/>
        </w:rPr>
        <w:t>personnels à former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852"/>
        <w:gridCol w:w="1851"/>
        <w:gridCol w:w="1851"/>
        <w:gridCol w:w="1851"/>
        <w:gridCol w:w="1851"/>
      </w:tblGrid>
      <w:tr w:rsidR="00CD3235" w:rsidRPr="00EA5883" w14:paraId="36EF2E7A" w14:textId="77777777" w:rsidTr="00CD3235">
        <w:trPr>
          <w:tblHeader/>
          <w:jc w:val="center"/>
        </w:trPr>
        <w:tc>
          <w:tcPr>
            <w:tcW w:w="716" w:type="dxa"/>
            <w:shd w:val="clear" w:color="auto" w:fill="BFBFBF"/>
          </w:tcPr>
          <w:p w14:paraId="665F2A41" w14:textId="77777777" w:rsidR="00CD3235" w:rsidRPr="00EA5883" w:rsidRDefault="00CD3235" w:rsidP="006E5921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A5883">
              <w:rPr>
                <w:rFonts w:eastAsia="Times New Roman"/>
                <w:b/>
                <w:sz w:val="16"/>
                <w:szCs w:val="16"/>
              </w:rPr>
              <w:t>N°</w:t>
            </w:r>
          </w:p>
        </w:tc>
        <w:tc>
          <w:tcPr>
            <w:tcW w:w="1852" w:type="dxa"/>
            <w:shd w:val="clear" w:color="auto" w:fill="BFBFBF"/>
          </w:tcPr>
          <w:p w14:paraId="6BE4F89F" w14:textId="77777777" w:rsidR="00CD3235" w:rsidRPr="00EA5883" w:rsidRDefault="00CD3235" w:rsidP="006E5921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A5883">
              <w:rPr>
                <w:rFonts w:eastAsia="Times New Roman"/>
                <w:b/>
                <w:sz w:val="16"/>
                <w:szCs w:val="16"/>
              </w:rPr>
              <w:t>Nom</w:t>
            </w:r>
          </w:p>
        </w:tc>
        <w:tc>
          <w:tcPr>
            <w:tcW w:w="1851" w:type="dxa"/>
            <w:shd w:val="clear" w:color="auto" w:fill="BFBFBF"/>
          </w:tcPr>
          <w:p w14:paraId="4A22D303" w14:textId="77777777" w:rsidR="00CD3235" w:rsidRPr="00EA5883" w:rsidRDefault="00CD3235" w:rsidP="006E5921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A5883">
              <w:rPr>
                <w:rFonts w:eastAsia="Times New Roman"/>
                <w:b/>
                <w:sz w:val="16"/>
                <w:szCs w:val="16"/>
              </w:rPr>
              <w:t>Prénom</w:t>
            </w:r>
          </w:p>
        </w:tc>
        <w:tc>
          <w:tcPr>
            <w:tcW w:w="1851" w:type="dxa"/>
            <w:shd w:val="clear" w:color="auto" w:fill="BFBFBF"/>
          </w:tcPr>
          <w:p w14:paraId="3505FF78" w14:textId="77777777" w:rsidR="00CD3235" w:rsidRPr="00EA5883" w:rsidRDefault="00B2500C" w:rsidP="006E5921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Adresse de messagerie académique</w:t>
            </w:r>
          </w:p>
        </w:tc>
        <w:tc>
          <w:tcPr>
            <w:tcW w:w="1851" w:type="dxa"/>
            <w:shd w:val="clear" w:color="auto" w:fill="BFBFBF"/>
          </w:tcPr>
          <w:p w14:paraId="42266F37" w14:textId="77777777" w:rsidR="00CD3235" w:rsidRPr="00EA5883" w:rsidRDefault="00CD3235" w:rsidP="006E5921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A5883">
              <w:rPr>
                <w:rFonts w:eastAsia="Times New Roman"/>
                <w:b/>
                <w:sz w:val="16"/>
                <w:szCs w:val="16"/>
              </w:rPr>
              <w:t>Discipline</w:t>
            </w:r>
          </w:p>
        </w:tc>
        <w:tc>
          <w:tcPr>
            <w:tcW w:w="1851" w:type="dxa"/>
            <w:shd w:val="clear" w:color="auto" w:fill="BFBFBF"/>
          </w:tcPr>
          <w:p w14:paraId="57857BE7" w14:textId="77777777" w:rsidR="00CD3235" w:rsidRPr="00EA5883" w:rsidRDefault="00CD3235" w:rsidP="006E5921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A5883">
              <w:rPr>
                <w:rFonts w:eastAsia="Times New Roman"/>
                <w:b/>
                <w:sz w:val="16"/>
                <w:szCs w:val="16"/>
              </w:rPr>
              <w:t>Établissement</w:t>
            </w:r>
          </w:p>
        </w:tc>
      </w:tr>
      <w:tr w:rsidR="00CD3235" w:rsidRPr="006E5921" w14:paraId="4ED2CC66" w14:textId="77777777" w:rsidTr="00CD3235">
        <w:trPr>
          <w:jc w:val="center"/>
        </w:trPr>
        <w:tc>
          <w:tcPr>
            <w:tcW w:w="716" w:type="dxa"/>
          </w:tcPr>
          <w:p w14:paraId="10D6C4D5" w14:textId="77777777" w:rsidR="00CD3235" w:rsidRPr="00EA5883" w:rsidRDefault="00CD3235" w:rsidP="00EA5883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b/>
                <w:szCs w:val="20"/>
              </w:rPr>
            </w:pPr>
            <w:r w:rsidRPr="00EA5883">
              <w:rPr>
                <w:rFonts w:eastAsia="Times New Roman"/>
                <w:b/>
                <w:szCs w:val="20"/>
              </w:rPr>
              <w:t>1</w:t>
            </w:r>
          </w:p>
        </w:tc>
        <w:sdt>
          <w:sdtPr>
            <w:rPr>
              <w:rFonts w:eastAsia="Times New Roman"/>
              <w:szCs w:val="20"/>
            </w:rPr>
            <w:alias w:val="Nom"/>
            <w:tag w:val="Nom"/>
            <w:id w:val="206071453"/>
            <w:placeholder>
              <w:docPart w:val="C02A4B7352DA420E84A68B33E7E86932"/>
            </w:placeholder>
            <w:showingPlcHdr/>
            <w15:color w:val="FF6600"/>
            <w:text/>
          </w:sdtPr>
          <w:sdtContent>
            <w:tc>
              <w:tcPr>
                <w:tcW w:w="1852" w:type="dxa"/>
                <w:shd w:val="clear" w:color="auto" w:fill="auto"/>
              </w:tcPr>
              <w:p w14:paraId="1A49CFEF" w14:textId="77777777" w:rsidR="00CD3235" w:rsidRPr="006E5921" w:rsidRDefault="00CD3235" w:rsidP="006E5921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Prénom"/>
            <w:tag w:val="Prénom"/>
            <w:id w:val="-1869364536"/>
            <w:placeholder>
              <w:docPart w:val="E1176A2B17CA4C3084598D4348FC40B6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1CBAD247" w14:textId="77777777" w:rsidR="00CD3235" w:rsidRPr="006E5921" w:rsidRDefault="00CD3235" w:rsidP="006E5921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Fonction"/>
            <w:tag w:val="Fonction"/>
            <w:id w:val="550036094"/>
            <w:placeholder>
              <w:docPart w:val="7209B72570314C7EB78592AFF5A38121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4621A816" w14:textId="77777777" w:rsidR="00CD3235" w:rsidRPr="006E5921" w:rsidRDefault="00CD3235" w:rsidP="006E5921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Discipline"/>
            <w:tag w:val="Discipline"/>
            <w:id w:val="2093579326"/>
            <w:placeholder>
              <w:docPart w:val="9385F03505E94989B795BE69AC84D7B2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143A39F9" w14:textId="77777777" w:rsidR="00CD3235" w:rsidRPr="006E5921" w:rsidRDefault="00CD3235" w:rsidP="006E5921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Établissement"/>
            <w:tag w:val="Établissement"/>
            <w:id w:val="2108307122"/>
            <w:placeholder>
              <w:docPart w:val="BF7E8B1BDB0F461CBCC847B94D30FF9C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18CEC11A" w14:textId="77777777" w:rsidR="00CD3235" w:rsidRPr="006E5921" w:rsidRDefault="00CD3235" w:rsidP="006E5921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3235" w:rsidRPr="006E5921" w14:paraId="0FBB92C6" w14:textId="77777777" w:rsidTr="00CD3235">
        <w:trPr>
          <w:jc w:val="center"/>
        </w:trPr>
        <w:tc>
          <w:tcPr>
            <w:tcW w:w="716" w:type="dxa"/>
          </w:tcPr>
          <w:p w14:paraId="07F8499D" w14:textId="77777777" w:rsidR="00CD3235" w:rsidRPr="00EA5883" w:rsidRDefault="00CD3235" w:rsidP="0030086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b/>
                <w:szCs w:val="20"/>
              </w:rPr>
            </w:pPr>
            <w:r w:rsidRPr="00EA5883">
              <w:rPr>
                <w:rFonts w:eastAsia="Times New Roman"/>
                <w:b/>
                <w:szCs w:val="20"/>
              </w:rPr>
              <w:t>2</w:t>
            </w:r>
          </w:p>
        </w:tc>
        <w:sdt>
          <w:sdtPr>
            <w:rPr>
              <w:rFonts w:eastAsia="Times New Roman"/>
              <w:szCs w:val="20"/>
            </w:rPr>
            <w:alias w:val="Nom"/>
            <w:tag w:val="Nom"/>
            <w:id w:val="-863820622"/>
            <w:placeholder>
              <w:docPart w:val="075871DD7E57421DA1225A64B4A79256"/>
            </w:placeholder>
            <w:showingPlcHdr/>
            <w15:color w:val="FF6600"/>
            <w:text/>
          </w:sdtPr>
          <w:sdtContent>
            <w:tc>
              <w:tcPr>
                <w:tcW w:w="1852" w:type="dxa"/>
                <w:shd w:val="clear" w:color="auto" w:fill="auto"/>
              </w:tcPr>
              <w:p w14:paraId="5B2CB65E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Prénom"/>
            <w:tag w:val="Prénom"/>
            <w:id w:val="83510867"/>
            <w:placeholder>
              <w:docPart w:val="D4B38B3FAA574AF191731D1F84D7987F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5D5D260A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Fonction"/>
            <w:tag w:val="Fonction"/>
            <w:id w:val="740135965"/>
            <w:placeholder>
              <w:docPart w:val="AC9802544D944C34BED7345FBF652E43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59892B11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Discipline"/>
            <w:tag w:val="Discipline"/>
            <w:id w:val="-507284840"/>
            <w:placeholder>
              <w:docPart w:val="BE6CAFEA9EE44F9CB8B2E7C6E0A36CBE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7E46186B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Établissement"/>
            <w:tag w:val="Établissement"/>
            <w:id w:val="-1706936685"/>
            <w:placeholder>
              <w:docPart w:val="05D50E75E54A4DBD847ECC8FAF0154DD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6223BAA1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3235" w:rsidRPr="006E5921" w14:paraId="59E4B3AF" w14:textId="77777777" w:rsidTr="00CD3235">
        <w:trPr>
          <w:jc w:val="center"/>
        </w:trPr>
        <w:tc>
          <w:tcPr>
            <w:tcW w:w="716" w:type="dxa"/>
          </w:tcPr>
          <w:p w14:paraId="29FA7911" w14:textId="77777777" w:rsidR="00CD3235" w:rsidRPr="00EA5883" w:rsidRDefault="00CD3235" w:rsidP="0030086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b/>
                <w:szCs w:val="20"/>
              </w:rPr>
            </w:pPr>
            <w:r w:rsidRPr="00EA5883">
              <w:rPr>
                <w:rFonts w:eastAsia="Times New Roman"/>
                <w:b/>
                <w:szCs w:val="20"/>
              </w:rPr>
              <w:t>3</w:t>
            </w:r>
          </w:p>
        </w:tc>
        <w:sdt>
          <w:sdtPr>
            <w:rPr>
              <w:rFonts w:eastAsia="Times New Roman"/>
              <w:szCs w:val="20"/>
            </w:rPr>
            <w:alias w:val="Nom"/>
            <w:tag w:val="Nom"/>
            <w:id w:val="-1367678375"/>
            <w:placeholder>
              <w:docPart w:val="14725BC7445845B3ADAA4B5DB4064509"/>
            </w:placeholder>
            <w:showingPlcHdr/>
            <w15:color w:val="FF6600"/>
            <w:text/>
          </w:sdtPr>
          <w:sdtContent>
            <w:tc>
              <w:tcPr>
                <w:tcW w:w="1852" w:type="dxa"/>
                <w:shd w:val="clear" w:color="auto" w:fill="auto"/>
              </w:tcPr>
              <w:p w14:paraId="0903516D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Prénom"/>
            <w:tag w:val="Prénom"/>
            <w:id w:val="-339468874"/>
            <w:placeholder>
              <w:docPart w:val="7EBC2C25CFEF4124B842E1DFACBCEB72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5F578AAD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Fonction"/>
            <w:tag w:val="Fonction"/>
            <w:id w:val="359099104"/>
            <w:placeholder>
              <w:docPart w:val="9C2C010C39314351AE34157F0F35DD4F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3C700503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Discipline"/>
            <w:tag w:val="Discipline"/>
            <w:id w:val="-1136878126"/>
            <w:placeholder>
              <w:docPart w:val="49C0C5D076474542A42465B05A11265C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307D08BA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Établissement"/>
            <w:tag w:val="Établissement"/>
            <w:id w:val="-688373274"/>
            <w:placeholder>
              <w:docPart w:val="B104B96B1E60481288C9879F54AE7D54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47C489BB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3235" w:rsidRPr="006E5921" w14:paraId="3ABA3759" w14:textId="77777777" w:rsidTr="00CD3235">
        <w:trPr>
          <w:jc w:val="center"/>
        </w:trPr>
        <w:tc>
          <w:tcPr>
            <w:tcW w:w="716" w:type="dxa"/>
          </w:tcPr>
          <w:p w14:paraId="35CE17DE" w14:textId="77777777" w:rsidR="00CD3235" w:rsidRPr="00EA5883" w:rsidRDefault="00CD3235" w:rsidP="0030086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b/>
                <w:szCs w:val="20"/>
              </w:rPr>
            </w:pPr>
            <w:r w:rsidRPr="00EA5883">
              <w:rPr>
                <w:rFonts w:eastAsia="Times New Roman"/>
                <w:b/>
                <w:szCs w:val="20"/>
              </w:rPr>
              <w:t>4</w:t>
            </w:r>
          </w:p>
        </w:tc>
        <w:sdt>
          <w:sdtPr>
            <w:rPr>
              <w:rFonts w:eastAsia="Times New Roman"/>
              <w:szCs w:val="20"/>
            </w:rPr>
            <w:alias w:val="Nom"/>
            <w:tag w:val="Nom"/>
            <w:id w:val="632217641"/>
            <w:placeholder>
              <w:docPart w:val="A40C78037F6248FF9F34FECFAFBF38E6"/>
            </w:placeholder>
            <w:showingPlcHdr/>
            <w15:color w:val="FF6600"/>
            <w:text/>
          </w:sdtPr>
          <w:sdtContent>
            <w:tc>
              <w:tcPr>
                <w:tcW w:w="1852" w:type="dxa"/>
                <w:shd w:val="clear" w:color="auto" w:fill="auto"/>
              </w:tcPr>
              <w:p w14:paraId="3E766A94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Prénom"/>
            <w:tag w:val="Prénom"/>
            <w:id w:val="-485543974"/>
            <w:placeholder>
              <w:docPart w:val="CB1698415C534770906EC2A598463ADF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5FE37BD1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Fonction"/>
            <w:tag w:val="Fonction"/>
            <w:id w:val="537172278"/>
            <w:placeholder>
              <w:docPart w:val="C4AF47DD933440EBB203D29A2168102A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3511E8C7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Discipline"/>
            <w:tag w:val="Discipline"/>
            <w:id w:val="-43920675"/>
            <w:placeholder>
              <w:docPart w:val="3AEAFC9CA60F4D5886182983CF87D39E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0B1BEAB2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Établissement"/>
            <w:tag w:val="Établissement"/>
            <w:id w:val="-789981230"/>
            <w:placeholder>
              <w:docPart w:val="71E26B3D4E784B438729729091348C24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49075E51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3235" w:rsidRPr="006E5921" w14:paraId="36801574" w14:textId="77777777" w:rsidTr="00CD3235">
        <w:trPr>
          <w:jc w:val="center"/>
        </w:trPr>
        <w:tc>
          <w:tcPr>
            <w:tcW w:w="716" w:type="dxa"/>
          </w:tcPr>
          <w:p w14:paraId="14EA16B8" w14:textId="77777777" w:rsidR="00CD3235" w:rsidRPr="00EA5883" w:rsidRDefault="00CD3235" w:rsidP="0030086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b/>
                <w:szCs w:val="20"/>
              </w:rPr>
            </w:pPr>
            <w:r w:rsidRPr="00EA5883">
              <w:rPr>
                <w:rFonts w:eastAsia="Times New Roman"/>
                <w:b/>
                <w:szCs w:val="20"/>
              </w:rPr>
              <w:t>5</w:t>
            </w:r>
          </w:p>
        </w:tc>
        <w:sdt>
          <w:sdtPr>
            <w:rPr>
              <w:rFonts w:eastAsia="Times New Roman"/>
              <w:szCs w:val="20"/>
            </w:rPr>
            <w:alias w:val="Nom"/>
            <w:tag w:val="Nom"/>
            <w:id w:val="-2022765468"/>
            <w:placeholder>
              <w:docPart w:val="17D19EEDC381403A95B254D650FEE48E"/>
            </w:placeholder>
            <w:showingPlcHdr/>
            <w15:color w:val="FF6600"/>
            <w:text/>
          </w:sdtPr>
          <w:sdtContent>
            <w:tc>
              <w:tcPr>
                <w:tcW w:w="1852" w:type="dxa"/>
                <w:shd w:val="clear" w:color="auto" w:fill="auto"/>
              </w:tcPr>
              <w:p w14:paraId="73764BF6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Prénom"/>
            <w:tag w:val="Prénom"/>
            <w:id w:val="-1731521727"/>
            <w:placeholder>
              <w:docPart w:val="58E4FD1A46344105A3FA3E7A877B3741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1C4D0246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Fonction"/>
            <w:tag w:val="Fonction"/>
            <w:id w:val="-575745981"/>
            <w:placeholder>
              <w:docPart w:val="ECC439562A2F4B8FAC65991FC7AC528E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515CEC1B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Discipline"/>
            <w:tag w:val="Discipline"/>
            <w:id w:val="1516508078"/>
            <w:placeholder>
              <w:docPart w:val="48FBEF75023740CC9426B6F903368AAD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74DA95E2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Établissement"/>
            <w:tag w:val="Établissement"/>
            <w:id w:val="1462998458"/>
            <w:placeholder>
              <w:docPart w:val="72CA063971FA4C55B829DD818E8CF049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00B4E349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3235" w:rsidRPr="006E5921" w14:paraId="472965E7" w14:textId="77777777" w:rsidTr="00CD3235">
        <w:trPr>
          <w:jc w:val="center"/>
        </w:trPr>
        <w:tc>
          <w:tcPr>
            <w:tcW w:w="716" w:type="dxa"/>
          </w:tcPr>
          <w:p w14:paraId="6AC3C3E1" w14:textId="77777777" w:rsidR="00CD3235" w:rsidRPr="00EA5883" w:rsidRDefault="00CD3235" w:rsidP="0030086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b/>
                <w:szCs w:val="20"/>
              </w:rPr>
            </w:pPr>
            <w:r w:rsidRPr="00EA5883">
              <w:rPr>
                <w:rFonts w:eastAsia="Times New Roman"/>
                <w:b/>
                <w:szCs w:val="20"/>
              </w:rPr>
              <w:t>6</w:t>
            </w:r>
          </w:p>
        </w:tc>
        <w:sdt>
          <w:sdtPr>
            <w:rPr>
              <w:rFonts w:eastAsia="Times New Roman"/>
              <w:szCs w:val="20"/>
            </w:rPr>
            <w:alias w:val="Nom"/>
            <w:tag w:val="Nom"/>
            <w:id w:val="820859848"/>
            <w:placeholder>
              <w:docPart w:val="72F42C92713745779706B5EB1FB5A171"/>
            </w:placeholder>
            <w:showingPlcHdr/>
            <w15:color w:val="FF6600"/>
            <w:text/>
          </w:sdtPr>
          <w:sdtContent>
            <w:tc>
              <w:tcPr>
                <w:tcW w:w="1852" w:type="dxa"/>
                <w:shd w:val="clear" w:color="auto" w:fill="auto"/>
              </w:tcPr>
              <w:p w14:paraId="733E71A4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Prénom"/>
            <w:tag w:val="Prénom"/>
            <w:id w:val="1795639774"/>
            <w:placeholder>
              <w:docPart w:val="EE1343B77696424890F7DFDF4A37278A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3D9A97CA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Fonction"/>
            <w:tag w:val="Fonction"/>
            <w:id w:val="395795292"/>
            <w:placeholder>
              <w:docPart w:val="9C324F7DD6AA4CDCA2F5F7A5C25AEF1A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6EBDF9EB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Discipline"/>
            <w:tag w:val="Discipline"/>
            <w:id w:val="-1583440611"/>
            <w:placeholder>
              <w:docPart w:val="F218F91D4D3E484BA0472DF0C7DEBB50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0929AEE6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Établissement"/>
            <w:tag w:val="Établissement"/>
            <w:id w:val="-1037812422"/>
            <w:placeholder>
              <w:docPart w:val="17CC682E583840E8811A97F4563C5693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1F277111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3235" w:rsidRPr="006E5921" w14:paraId="511DA331" w14:textId="77777777" w:rsidTr="00CD3235">
        <w:trPr>
          <w:jc w:val="center"/>
        </w:trPr>
        <w:tc>
          <w:tcPr>
            <w:tcW w:w="716" w:type="dxa"/>
          </w:tcPr>
          <w:p w14:paraId="1A3728C2" w14:textId="77777777" w:rsidR="00CD3235" w:rsidRPr="00EA5883" w:rsidRDefault="00CD3235" w:rsidP="0030086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b/>
                <w:szCs w:val="20"/>
              </w:rPr>
            </w:pPr>
            <w:r w:rsidRPr="00EA5883">
              <w:rPr>
                <w:rFonts w:eastAsia="Times New Roman"/>
                <w:b/>
                <w:szCs w:val="20"/>
              </w:rPr>
              <w:t>7</w:t>
            </w:r>
          </w:p>
        </w:tc>
        <w:sdt>
          <w:sdtPr>
            <w:rPr>
              <w:rFonts w:eastAsia="Times New Roman"/>
              <w:szCs w:val="20"/>
            </w:rPr>
            <w:alias w:val="Nom"/>
            <w:tag w:val="Nom"/>
            <w:id w:val="2079791675"/>
            <w:placeholder>
              <w:docPart w:val="03239B3FE8F04F39B55376316CD9AABF"/>
            </w:placeholder>
            <w:showingPlcHdr/>
            <w15:color w:val="FF6600"/>
            <w:text/>
          </w:sdtPr>
          <w:sdtContent>
            <w:tc>
              <w:tcPr>
                <w:tcW w:w="1852" w:type="dxa"/>
                <w:shd w:val="clear" w:color="auto" w:fill="auto"/>
              </w:tcPr>
              <w:p w14:paraId="51236C26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Prénom"/>
            <w:tag w:val="Prénom"/>
            <w:id w:val="-1634397581"/>
            <w:placeholder>
              <w:docPart w:val="BD5DA7D4847D4623BCF7A0B5C3EE4018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56F8C731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Fonction"/>
            <w:tag w:val="Fonction"/>
            <w:id w:val="397715314"/>
            <w:placeholder>
              <w:docPart w:val="754AF855773649E499D28A1D69D9C244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20FE9764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Discipline"/>
            <w:tag w:val="Discipline"/>
            <w:id w:val="106552951"/>
            <w:placeholder>
              <w:docPart w:val="B9F370901FA843D89C98EFA8987E0855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6202A314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Établissement"/>
            <w:tag w:val="Établissement"/>
            <w:id w:val="-707267161"/>
            <w:placeholder>
              <w:docPart w:val="0A2B595E471B45CD9C15EA90D378EB07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1A37289C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3235" w:rsidRPr="006E5921" w14:paraId="63F00CAA" w14:textId="77777777" w:rsidTr="00CD3235">
        <w:trPr>
          <w:jc w:val="center"/>
        </w:trPr>
        <w:tc>
          <w:tcPr>
            <w:tcW w:w="716" w:type="dxa"/>
          </w:tcPr>
          <w:p w14:paraId="790A6351" w14:textId="77777777" w:rsidR="00CD3235" w:rsidRPr="00EA5883" w:rsidRDefault="00CD3235" w:rsidP="0030086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b/>
                <w:szCs w:val="20"/>
              </w:rPr>
            </w:pPr>
            <w:r w:rsidRPr="00EA5883">
              <w:rPr>
                <w:rFonts w:eastAsia="Times New Roman"/>
                <w:b/>
                <w:szCs w:val="20"/>
              </w:rPr>
              <w:t>8</w:t>
            </w:r>
          </w:p>
        </w:tc>
        <w:sdt>
          <w:sdtPr>
            <w:rPr>
              <w:rFonts w:eastAsia="Times New Roman"/>
              <w:szCs w:val="20"/>
            </w:rPr>
            <w:alias w:val="Nom"/>
            <w:tag w:val="Nom"/>
            <w:id w:val="1516490385"/>
            <w:placeholder>
              <w:docPart w:val="F09F464FDC4046A897ED8585350EDE5A"/>
            </w:placeholder>
            <w:showingPlcHdr/>
            <w15:color w:val="FF6600"/>
            <w:text/>
          </w:sdtPr>
          <w:sdtContent>
            <w:tc>
              <w:tcPr>
                <w:tcW w:w="1852" w:type="dxa"/>
                <w:shd w:val="clear" w:color="auto" w:fill="auto"/>
              </w:tcPr>
              <w:p w14:paraId="1E91166F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Prénom"/>
            <w:tag w:val="Prénom"/>
            <w:id w:val="181412545"/>
            <w:placeholder>
              <w:docPart w:val="2AC95A259BCE476B8900BB4822F57E25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3F166B7A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Fonction"/>
            <w:tag w:val="Fonction"/>
            <w:id w:val="-1782028320"/>
            <w:placeholder>
              <w:docPart w:val="F6B2C5EE89A5485F8824379C6F55BFED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5A260847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Discipline"/>
            <w:tag w:val="Discipline"/>
            <w:id w:val="1529833841"/>
            <w:placeholder>
              <w:docPart w:val="4617B873FD6749E9A11FB68A6013E9C6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00186749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Établissement"/>
            <w:tag w:val="Établissement"/>
            <w:id w:val="1984042237"/>
            <w:placeholder>
              <w:docPart w:val="149FECB9D16F47EC9BB601CE5ABF31D9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433F06AE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3235" w:rsidRPr="006E5921" w14:paraId="757A5358" w14:textId="77777777" w:rsidTr="00CD3235">
        <w:trPr>
          <w:jc w:val="center"/>
        </w:trPr>
        <w:tc>
          <w:tcPr>
            <w:tcW w:w="716" w:type="dxa"/>
          </w:tcPr>
          <w:p w14:paraId="0B22B9DE" w14:textId="77777777" w:rsidR="00CD3235" w:rsidRPr="00EA5883" w:rsidRDefault="00CD3235" w:rsidP="0030086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b/>
                <w:szCs w:val="20"/>
              </w:rPr>
            </w:pPr>
            <w:r w:rsidRPr="00EA5883">
              <w:rPr>
                <w:rFonts w:eastAsia="Times New Roman"/>
                <w:b/>
                <w:szCs w:val="20"/>
              </w:rPr>
              <w:t>9</w:t>
            </w:r>
          </w:p>
        </w:tc>
        <w:sdt>
          <w:sdtPr>
            <w:rPr>
              <w:rFonts w:eastAsia="Times New Roman"/>
              <w:szCs w:val="20"/>
            </w:rPr>
            <w:alias w:val="Nom"/>
            <w:tag w:val="Nom"/>
            <w:id w:val="919370032"/>
            <w:placeholder>
              <w:docPart w:val="61522C480DF7426E91937FA98C9EE1E3"/>
            </w:placeholder>
            <w:showingPlcHdr/>
            <w15:color w:val="FF6600"/>
            <w:text/>
          </w:sdtPr>
          <w:sdtContent>
            <w:tc>
              <w:tcPr>
                <w:tcW w:w="1852" w:type="dxa"/>
                <w:shd w:val="clear" w:color="auto" w:fill="auto"/>
              </w:tcPr>
              <w:p w14:paraId="4E412089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Prénom"/>
            <w:tag w:val="Prénom"/>
            <w:id w:val="2068069005"/>
            <w:placeholder>
              <w:docPart w:val="02039467249A4CA4AF2126C77684C060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338A0C06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Fonction"/>
            <w:tag w:val="Fonction"/>
            <w:id w:val="-1792194590"/>
            <w:placeholder>
              <w:docPart w:val="A560A8F6E56F49559E512B1E7AD400DD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51FC1D5E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Discipline"/>
            <w:tag w:val="Discipline"/>
            <w:id w:val="1219090798"/>
            <w:placeholder>
              <w:docPart w:val="19EA2994D14D42A5888C2F70B58F693A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4FFF7B29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Établissement"/>
            <w:tag w:val="Établissement"/>
            <w:id w:val="-1200545836"/>
            <w:placeholder>
              <w:docPart w:val="3C1A85A60A5D45A2B336596AC94E6123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1724AFD6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3235" w:rsidRPr="006E5921" w14:paraId="123EE447" w14:textId="77777777" w:rsidTr="00CD3235">
        <w:trPr>
          <w:jc w:val="center"/>
        </w:trPr>
        <w:tc>
          <w:tcPr>
            <w:tcW w:w="716" w:type="dxa"/>
          </w:tcPr>
          <w:p w14:paraId="70DC566B" w14:textId="77777777" w:rsidR="00CD3235" w:rsidRPr="00EA5883" w:rsidRDefault="00CD3235" w:rsidP="0030086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b/>
                <w:szCs w:val="20"/>
              </w:rPr>
            </w:pPr>
            <w:r w:rsidRPr="00EA5883">
              <w:rPr>
                <w:rFonts w:eastAsia="Times New Roman"/>
                <w:b/>
                <w:szCs w:val="20"/>
              </w:rPr>
              <w:t>10</w:t>
            </w:r>
          </w:p>
        </w:tc>
        <w:sdt>
          <w:sdtPr>
            <w:rPr>
              <w:rFonts w:eastAsia="Times New Roman"/>
              <w:szCs w:val="20"/>
            </w:rPr>
            <w:alias w:val="Nom"/>
            <w:tag w:val="Nom"/>
            <w:id w:val="-530178854"/>
            <w:placeholder>
              <w:docPart w:val="62909E57E65D4B48AB43D1657CDC427A"/>
            </w:placeholder>
            <w:showingPlcHdr/>
            <w15:color w:val="FF6600"/>
            <w:text/>
          </w:sdtPr>
          <w:sdtContent>
            <w:tc>
              <w:tcPr>
                <w:tcW w:w="1852" w:type="dxa"/>
                <w:shd w:val="clear" w:color="auto" w:fill="auto"/>
              </w:tcPr>
              <w:p w14:paraId="4FEC4606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Prénom"/>
            <w:tag w:val="Prénom"/>
            <w:id w:val="639691796"/>
            <w:placeholder>
              <w:docPart w:val="5AD1DDF1A553475598020F5DD2B094E1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36473776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Fonction"/>
            <w:tag w:val="Fonction"/>
            <w:id w:val="735208275"/>
            <w:placeholder>
              <w:docPart w:val="4C569EE435514CCBA853B78B846CCE2B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65277731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Discipline"/>
            <w:tag w:val="Discipline"/>
            <w:id w:val="284088078"/>
            <w:placeholder>
              <w:docPart w:val="6B6525A9FF8E4852BD88A3DB9581DD98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36147E06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Établissement"/>
            <w:tag w:val="Établissement"/>
            <w:id w:val="-1510216289"/>
            <w:placeholder>
              <w:docPart w:val="2AF360A43B0243F3B590D44DF095EB51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4B33833F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3235" w:rsidRPr="006E5921" w14:paraId="5FD60F0C" w14:textId="77777777" w:rsidTr="00CD3235">
        <w:trPr>
          <w:jc w:val="center"/>
        </w:trPr>
        <w:tc>
          <w:tcPr>
            <w:tcW w:w="716" w:type="dxa"/>
          </w:tcPr>
          <w:p w14:paraId="11C829D9" w14:textId="77777777" w:rsidR="00CD3235" w:rsidRPr="00EA5883" w:rsidRDefault="00CD3235" w:rsidP="0030086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b/>
                <w:szCs w:val="20"/>
              </w:rPr>
            </w:pPr>
            <w:r w:rsidRPr="00EA5883">
              <w:rPr>
                <w:rFonts w:eastAsia="Times New Roman"/>
                <w:b/>
                <w:szCs w:val="20"/>
              </w:rPr>
              <w:t>11</w:t>
            </w:r>
          </w:p>
        </w:tc>
        <w:sdt>
          <w:sdtPr>
            <w:rPr>
              <w:rFonts w:eastAsia="Times New Roman"/>
              <w:szCs w:val="20"/>
            </w:rPr>
            <w:alias w:val="Nom"/>
            <w:tag w:val="Nom"/>
            <w:id w:val="-378019426"/>
            <w:placeholder>
              <w:docPart w:val="385827CFD3BB49ECB2E3F139B533852A"/>
            </w:placeholder>
            <w:showingPlcHdr/>
            <w15:color w:val="FF6600"/>
            <w:text/>
          </w:sdtPr>
          <w:sdtContent>
            <w:tc>
              <w:tcPr>
                <w:tcW w:w="1852" w:type="dxa"/>
                <w:shd w:val="clear" w:color="auto" w:fill="auto"/>
              </w:tcPr>
              <w:p w14:paraId="46FA2A32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Prénom"/>
            <w:tag w:val="Prénom"/>
            <w:id w:val="-495190751"/>
            <w:placeholder>
              <w:docPart w:val="5B7222A4FF5E44789D3DBA3D23BF304F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06319B22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Fonction"/>
            <w:tag w:val="Fonction"/>
            <w:id w:val="1338579988"/>
            <w:placeholder>
              <w:docPart w:val="53525B898BD448E0B0A884A36F75D1F3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38190819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Discipline"/>
            <w:tag w:val="Discipline"/>
            <w:id w:val="1247534258"/>
            <w:placeholder>
              <w:docPart w:val="998F7F67AF194BA888AAB21D9A60C561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33586905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Établissement"/>
            <w:tag w:val="Établissement"/>
            <w:id w:val="-115608004"/>
            <w:placeholder>
              <w:docPart w:val="C072D15F6762422FB2956433FB16A870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61C1B8A9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3235" w:rsidRPr="006E5921" w14:paraId="65219C41" w14:textId="77777777" w:rsidTr="00CD3235">
        <w:trPr>
          <w:jc w:val="center"/>
        </w:trPr>
        <w:tc>
          <w:tcPr>
            <w:tcW w:w="716" w:type="dxa"/>
          </w:tcPr>
          <w:p w14:paraId="320C2F87" w14:textId="77777777" w:rsidR="00CD3235" w:rsidRPr="00EA5883" w:rsidRDefault="00CD3235" w:rsidP="0030086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b/>
                <w:szCs w:val="20"/>
              </w:rPr>
            </w:pPr>
            <w:r w:rsidRPr="00EA5883">
              <w:rPr>
                <w:rFonts w:eastAsia="Times New Roman"/>
                <w:b/>
                <w:szCs w:val="20"/>
              </w:rPr>
              <w:t>12</w:t>
            </w:r>
          </w:p>
        </w:tc>
        <w:sdt>
          <w:sdtPr>
            <w:rPr>
              <w:rFonts w:eastAsia="Times New Roman"/>
              <w:szCs w:val="20"/>
            </w:rPr>
            <w:alias w:val="Nom"/>
            <w:tag w:val="Nom"/>
            <w:id w:val="85431083"/>
            <w:placeholder>
              <w:docPart w:val="6034961EC4364537A6BB835DB76D594C"/>
            </w:placeholder>
            <w:showingPlcHdr/>
            <w15:color w:val="FF6600"/>
            <w:text/>
          </w:sdtPr>
          <w:sdtContent>
            <w:tc>
              <w:tcPr>
                <w:tcW w:w="1852" w:type="dxa"/>
                <w:shd w:val="clear" w:color="auto" w:fill="auto"/>
              </w:tcPr>
              <w:p w14:paraId="188824AA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Prénom"/>
            <w:tag w:val="Prénom"/>
            <w:id w:val="790634229"/>
            <w:placeholder>
              <w:docPart w:val="D614850340FD4A1AA900B9A45137CC3D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39F34056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Fonction"/>
            <w:tag w:val="Fonction"/>
            <w:id w:val="-68503159"/>
            <w:placeholder>
              <w:docPart w:val="AD3EF28460EB4E49BC8E6D63DD73898A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43F7EE05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Discipline"/>
            <w:tag w:val="Discipline"/>
            <w:id w:val="1430388273"/>
            <w:placeholder>
              <w:docPart w:val="66E181BB42E04772895F100D81FCB7FA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19731A4C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Établissement"/>
            <w:tag w:val="Établissement"/>
            <w:id w:val="129841943"/>
            <w:placeholder>
              <w:docPart w:val="E0922FCF0D374666A6128DC35617C035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6FC49F56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3235" w:rsidRPr="006E5921" w14:paraId="1DD3C53E" w14:textId="77777777" w:rsidTr="00CD3235">
        <w:trPr>
          <w:jc w:val="center"/>
        </w:trPr>
        <w:tc>
          <w:tcPr>
            <w:tcW w:w="716" w:type="dxa"/>
          </w:tcPr>
          <w:p w14:paraId="557446C0" w14:textId="77777777" w:rsidR="00CD3235" w:rsidRPr="00EA5883" w:rsidRDefault="00CD3235" w:rsidP="0030086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b/>
                <w:szCs w:val="20"/>
              </w:rPr>
            </w:pPr>
            <w:r w:rsidRPr="00EA5883">
              <w:rPr>
                <w:rFonts w:eastAsia="Times New Roman"/>
                <w:b/>
                <w:szCs w:val="20"/>
              </w:rPr>
              <w:t>13</w:t>
            </w:r>
          </w:p>
        </w:tc>
        <w:sdt>
          <w:sdtPr>
            <w:rPr>
              <w:rFonts w:eastAsia="Times New Roman"/>
              <w:szCs w:val="20"/>
            </w:rPr>
            <w:alias w:val="Nom"/>
            <w:tag w:val="Nom"/>
            <w:id w:val="-1141027267"/>
            <w:placeholder>
              <w:docPart w:val="D3393DD8CC9E412B86DB6EAEACBDCA13"/>
            </w:placeholder>
            <w:showingPlcHdr/>
            <w15:color w:val="FF6600"/>
            <w:text/>
          </w:sdtPr>
          <w:sdtContent>
            <w:tc>
              <w:tcPr>
                <w:tcW w:w="1852" w:type="dxa"/>
                <w:shd w:val="clear" w:color="auto" w:fill="auto"/>
              </w:tcPr>
              <w:p w14:paraId="68CB051F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Prénom"/>
            <w:tag w:val="Prénom"/>
            <w:id w:val="-513842763"/>
            <w:placeholder>
              <w:docPart w:val="F921AF7F7C1946C5B7EB7E672B062088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4F905A24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Fonction"/>
            <w:tag w:val="Fonction"/>
            <w:id w:val="-1021080908"/>
            <w:placeholder>
              <w:docPart w:val="CC3F8564BC9A461F906B340BFA718AF6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6FDEF5C9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Discipline"/>
            <w:tag w:val="Discipline"/>
            <w:id w:val="1031696120"/>
            <w:placeholder>
              <w:docPart w:val="E1B6C5561FAC40C9AF35C5F2F7CCBB08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578810A3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Établissement"/>
            <w:tag w:val="Établissement"/>
            <w:id w:val="2139597818"/>
            <w:placeholder>
              <w:docPart w:val="63EB45DE39494717860686EB1E631580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19F3175B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3235" w:rsidRPr="006E5921" w14:paraId="64446583" w14:textId="77777777" w:rsidTr="00CD3235">
        <w:trPr>
          <w:jc w:val="center"/>
        </w:trPr>
        <w:tc>
          <w:tcPr>
            <w:tcW w:w="716" w:type="dxa"/>
          </w:tcPr>
          <w:p w14:paraId="6042A46D" w14:textId="77777777" w:rsidR="00CD3235" w:rsidRPr="00EA5883" w:rsidRDefault="00CD3235" w:rsidP="0030086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b/>
                <w:szCs w:val="20"/>
              </w:rPr>
            </w:pPr>
            <w:r w:rsidRPr="00EA5883">
              <w:rPr>
                <w:rFonts w:eastAsia="Times New Roman"/>
                <w:b/>
                <w:szCs w:val="20"/>
              </w:rPr>
              <w:t>14</w:t>
            </w:r>
          </w:p>
        </w:tc>
        <w:sdt>
          <w:sdtPr>
            <w:rPr>
              <w:rFonts w:eastAsia="Times New Roman"/>
              <w:szCs w:val="20"/>
            </w:rPr>
            <w:alias w:val="Nom"/>
            <w:tag w:val="Nom"/>
            <w:id w:val="1048267516"/>
            <w:placeholder>
              <w:docPart w:val="9C5F4F1E70A545A880B8F820CB441C4C"/>
            </w:placeholder>
            <w:showingPlcHdr/>
            <w15:color w:val="FF6600"/>
            <w:text/>
          </w:sdtPr>
          <w:sdtContent>
            <w:tc>
              <w:tcPr>
                <w:tcW w:w="1852" w:type="dxa"/>
                <w:shd w:val="clear" w:color="auto" w:fill="auto"/>
              </w:tcPr>
              <w:p w14:paraId="77AADFAE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Prénom"/>
            <w:tag w:val="Prénom"/>
            <w:id w:val="-218747076"/>
            <w:placeholder>
              <w:docPart w:val="00BA6115E204432DB46147004A8B84F3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7154209A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Fonction"/>
            <w:tag w:val="Fonction"/>
            <w:id w:val="1830866327"/>
            <w:placeholder>
              <w:docPart w:val="B47048F6FA5C4DDBA24B0F2E4FD48D52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4373A0AB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Discipline"/>
            <w:tag w:val="Discipline"/>
            <w:id w:val="1785380004"/>
            <w:placeholder>
              <w:docPart w:val="AA4ECC9509774CA0AD539B8020FD7354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45E7892D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Établissement"/>
            <w:tag w:val="Établissement"/>
            <w:id w:val="1265884760"/>
            <w:placeholder>
              <w:docPart w:val="BF00831EAA1E41C6BD44C051847BA7A5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5E866102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3235" w:rsidRPr="006E5921" w14:paraId="3DA6F110" w14:textId="77777777" w:rsidTr="00CD3235">
        <w:trPr>
          <w:jc w:val="center"/>
        </w:trPr>
        <w:tc>
          <w:tcPr>
            <w:tcW w:w="716" w:type="dxa"/>
          </w:tcPr>
          <w:p w14:paraId="2EF73FFD" w14:textId="77777777" w:rsidR="00CD3235" w:rsidRPr="00EA5883" w:rsidRDefault="00CD3235" w:rsidP="0030086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b/>
                <w:szCs w:val="20"/>
              </w:rPr>
            </w:pPr>
            <w:r w:rsidRPr="00EA5883">
              <w:rPr>
                <w:rFonts w:eastAsia="Times New Roman"/>
                <w:b/>
                <w:szCs w:val="20"/>
              </w:rPr>
              <w:t>15</w:t>
            </w:r>
          </w:p>
        </w:tc>
        <w:sdt>
          <w:sdtPr>
            <w:rPr>
              <w:rFonts w:eastAsia="Times New Roman"/>
              <w:szCs w:val="20"/>
            </w:rPr>
            <w:alias w:val="Nom"/>
            <w:tag w:val="Nom"/>
            <w:id w:val="-9534391"/>
            <w:placeholder>
              <w:docPart w:val="E800517B6B6D4B2B96D9430B57201A2B"/>
            </w:placeholder>
            <w:showingPlcHdr/>
            <w15:color w:val="FF6600"/>
            <w:text/>
          </w:sdtPr>
          <w:sdtContent>
            <w:tc>
              <w:tcPr>
                <w:tcW w:w="1852" w:type="dxa"/>
                <w:shd w:val="clear" w:color="auto" w:fill="auto"/>
              </w:tcPr>
              <w:p w14:paraId="5E5E87E1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Prénom"/>
            <w:tag w:val="Prénom"/>
            <w:id w:val="787164488"/>
            <w:placeholder>
              <w:docPart w:val="EC89DB43609F45DAA84A5A79548F0390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6B8F9AB4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Fonction"/>
            <w:tag w:val="Fonction"/>
            <w:id w:val="-2145727581"/>
            <w:placeholder>
              <w:docPart w:val="643D13240A5E40F3966CB3DA101FD55B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7F2ECEAB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Discipline"/>
            <w:tag w:val="Discipline"/>
            <w:id w:val="-71827972"/>
            <w:placeholder>
              <w:docPart w:val="21A04D569F3C4CCC9F185FC7C5C4F37F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41BB69E3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Établissement"/>
            <w:tag w:val="Établissement"/>
            <w:id w:val="383761265"/>
            <w:placeholder>
              <w:docPart w:val="DBBA6A3FD3134E799B4921B5956323BB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4DD9F55E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3235" w:rsidRPr="006E5921" w14:paraId="3B9291F4" w14:textId="77777777" w:rsidTr="00CD3235">
        <w:trPr>
          <w:jc w:val="center"/>
        </w:trPr>
        <w:tc>
          <w:tcPr>
            <w:tcW w:w="716" w:type="dxa"/>
          </w:tcPr>
          <w:p w14:paraId="487ACB74" w14:textId="77777777" w:rsidR="00CD3235" w:rsidRPr="00EA5883" w:rsidRDefault="00CD3235" w:rsidP="0030086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b/>
                <w:szCs w:val="20"/>
              </w:rPr>
            </w:pPr>
            <w:r w:rsidRPr="00EA5883">
              <w:rPr>
                <w:rFonts w:eastAsia="Times New Roman"/>
                <w:b/>
                <w:szCs w:val="20"/>
              </w:rPr>
              <w:t>16</w:t>
            </w:r>
          </w:p>
        </w:tc>
        <w:sdt>
          <w:sdtPr>
            <w:rPr>
              <w:rFonts w:eastAsia="Times New Roman"/>
              <w:szCs w:val="20"/>
            </w:rPr>
            <w:alias w:val="Nom"/>
            <w:tag w:val="Nom"/>
            <w:id w:val="-844938340"/>
            <w:placeholder>
              <w:docPart w:val="6C8D2067C11241CB825B830A02D8D2E6"/>
            </w:placeholder>
            <w:showingPlcHdr/>
            <w15:color w:val="FF6600"/>
            <w:text/>
          </w:sdtPr>
          <w:sdtContent>
            <w:tc>
              <w:tcPr>
                <w:tcW w:w="1852" w:type="dxa"/>
                <w:shd w:val="clear" w:color="auto" w:fill="auto"/>
              </w:tcPr>
              <w:p w14:paraId="29DBF669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Prénom"/>
            <w:tag w:val="Prénom"/>
            <w:id w:val="198819129"/>
            <w:placeholder>
              <w:docPart w:val="CE2F97C4801446169D18C11C4737A5ED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7688E8BE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Fonction"/>
            <w:tag w:val="Fonction"/>
            <w:id w:val="-1947152668"/>
            <w:placeholder>
              <w:docPart w:val="7EDAB3D3153A43A08C9E1C52E099EC64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7D55AF9D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Discipline"/>
            <w:tag w:val="Discipline"/>
            <w:id w:val="-854112411"/>
            <w:placeholder>
              <w:docPart w:val="E0DE718333C9437282C040DE7FDC7415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5B3F1E22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Établissement"/>
            <w:tag w:val="Établissement"/>
            <w:id w:val="1329706548"/>
            <w:placeholder>
              <w:docPart w:val="828FE8F8C70B426894D59933F6D58A16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1F73E12F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3235" w:rsidRPr="006E5921" w14:paraId="707FBA13" w14:textId="77777777" w:rsidTr="00CD3235">
        <w:trPr>
          <w:jc w:val="center"/>
        </w:trPr>
        <w:tc>
          <w:tcPr>
            <w:tcW w:w="716" w:type="dxa"/>
          </w:tcPr>
          <w:p w14:paraId="00F61B3B" w14:textId="77777777" w:rsidR="00CD3235" w:rsidRPr="00EA5883" w:rsidRDefault="00CD3235" w:rsidP="0030086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b/>
                <w:szCs w:val="20"/>
              </w:rPr>
            </w:pPr>
            <w:r w:rsidRPr="00EA5883">
              <w:rPr>
                <w:rFonts w:eastAsia="Times New Roman"/>
                <w:b/>
                <w:szCs w:val="20"/>
              </w:rPr>
              <w:t>17</w:t>
            </w:r>
          </w:p>
        </w:tc>
        <w:sdt>
          <w:sdtPr>
            <w:rPr>
              <w:rFonts w:eastAsia="Times New Roman"/>
              <w:szCs w:val="20"/>
            </w:rPr>
            <w:alias w:val="Nom"/>
            <w:tag w:val="Nom"/>
            <w:id w:val="-1063716721"/>
            <w:placeholder>
              <w:docPart w:val="845DBA04D7004751BA713D0342311D90"/>
            </w:placeholder>
            <w:showingPlcHdr/>
            <w15:color w:val="FF6600"/>
            <w:text/>
          </w:sdtPr>
          <w:sdtContent>
            <w:tc>
              <w:tcPr>
                <w:tcW w:w="1852" w:type="dxa"/>
                <w:shd w:val="clear" w:color="auto" w:fill="auto"/>
              </w:tcPr>
              <w:p w14:paraId="7C7F54E3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Prénom"/>
            <w:tag w:val="Prénom"/>
            <w:id w:val="-335845868"/>
            <w:placeholder>
              <w:docPart w:val="73DBBBEAFF234A05ADFCFA64A25B75F8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3BE879FC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Fonction"/>
            <w:tag w:val="Fonction"/>
            <w:id w:val="1892234130"/>
            <w:placeholder>
              <w:docPart w:val="5395CFE9BDD24FA0B8F4DC0329903794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609C7E9A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Discipline"/>
            <w:tag w:val="Discipline"/>
            <w:id w:val="-1315259245"/>
            <w:placeholder>
              <w:docPart w:val="B10F198C0BC2408782906F4DB16E569A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6EB1D3C7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Times New Roman"/>
              <w:szCs w:val="20"/>
            </w:rPr>
            <w:alias w:val="Établissement"/>
            <w:tag w:val="Établissement"/>
            <w:id w:val="-314185549"/>
            <w:placeholder>
              <w:docPart w:val="6A858FCFE424489F9CD486EF193E4204"/>
            </w:placeholder>
            <w:showingPlcHdr/>
            <w15:color w:val="FF6600"/>
            <w:text/>
          </w:sdtPr>
          <w:sdtContent>
            <w:tc>
              <w:tcPr>
                <w:tcW w:w="1851" w:type="dxa"/>
                <w:shd w:val="clear" w:color="auto" w:fill="auto"/>
              </w:tcPr>
              <w:p w14:paraId="37166078" w14:textId="77777777" w:rsidR="00CD3235" w:rsidRPr="006E5921" w:rsidRDefault="00CD3235" w:rsidP="00300865">
                <w:pPr>
                  <w:widowControl/>
                  <w:suppressAutoHyphens/>
                  <w:autoSpaceDE/>
                  <w:autoSpaceDN/>
                  <w:rPr>
                    <w:rFonts w:eastAsia="Times New Roman"/>
                    <w:szCs w:val="20"/>
                  </w:rPr>
                </w:pPr>
                <w:r w:rsidRPr="0094362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F126CFA" w14:textId="77777777" w:rsidR="006E5921" w:rsidRPr="000F396E" w:rsidRDefault="00B2500C" w:rsidP="00766F63">
      <w:pPr>
        <w:pStyle w:val="Corpsdetexte"/>
        <w:rPr>
          <w:szCs w:val="20"/>
        </w:rPr>
      </w:pPr>
      <w:r>
        <w:rPr>
          <w:szCs w:val="20"/>
        </w:rPr>
        <w:t>Merci de rajouter des lignes si nécessaire</w:t>
      </w:r>
      <w:r w:rsidR="009344C0">
        <w:rPr>
          <w:szCs w:val="20"/>
        </w:rPr>
        <w:t xml:space="preserve">. </w:t>
      </w:r>
    </w:p>
    <w:sectPr w:rsidR="006E5921" w:rsidRPr="000F396E" w:rsidSect="002C53DF">
      <w:footerReference w:type="default" r:id="rId13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5528" w14:textId="77777777" w:rsidR="00D64442" w:rsidRDefault="00D64442" w:rsidP="0079276E">
      <w:r>
        <w:separator/>
      </w:r>
    </w:p>
  </w:endnote>
  <w:endnote w:type="continuationSeparator" w:id="0">
    <w:p w14:paraId="352B339C" w14:textId="77777777" w:rsidR="00D64442" w:rsidRDefault="00D6444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A4E2" w14:textId="77777777" w:rsidR="00300865" w:rsidRPr="00037E22" w:rsidRDefault="00300865" w:rsidP="00F068BD">
    <w:pPr>
      <w:pStyle w:val="Picejointe"/>
    </w:pPr>
    <w:r w:rsidRPr="00037E22">
      <w:t xml:space="preserve">PJ : </w:t>
    </w:r>
    <w:r>
      <w:t>Li</w:t>
    </w:r>
    <w:r w:rsidR="00041B9E">
      <w:t>ste des personnels à former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A197" w14:textId="77777777" w:rsidR="00D64442" w:rsidRDefault="00D64442" w:rsidP="0079276E">
      <w:r>
        <w:separator/>
      </w:r>
    </w:p>
  </w:footnote>
  <w:footnote w:type="continuationSeparator" w:id="0">
    <w:p w14:paraId="614882F6" w14:textId="77777777" w:rsidR="00D64442" w:rsidRDefault="00D64442" w:rsidP="007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416F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730FAE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B18203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A2571D"/>
    <w:multiLevelType w:val="hybridMultilevel"/>
    <w:tmpl w:val="6ED2C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7702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3EA61FA0"/>
    <w:multiLevelType w:val="multilevel"/>
    <w:tmpl w:val="3522BD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D666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664F8"/>
    <w:multiLevelType w:val="multilevel"/>
    <w:tmpl w:val="BEAC597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42505377">
    <w:abstractNumId w:val="6"/>
  </w:num>
  <w:num w:numId="2" w16cid:durableId="688874658">
    <w:abstractNumId w:val="8"/>
  </w:num>
  <w:num w:numId="3" w16cid:durableId="988629638">
    <w:abstractNumId w:val="10"/>
  </w:num>
  <w:num w:numId="4" w16cid:durableId="585500251">
    <w:abstractNumId w:val="4"/>
  </w:num>
  <w:num w:numId="5" w16cid:durableId="873805075">
    <w:abstractNumId w:val="9"/>
  </w:num>
  <w:num w:numId="6" w16cid:durableId="753280335">
    <w:abstractNumId w:val="11"/>
  </w:num>
  <w:num w:numId="7" w16cid:durableId="1276328304">
    <w:abstractNumId w:val="5"/>
  </w:num>
  <w:num w:numId="8" w16cid:durableId="597451636">
    <w:abstractNumId w:val="7"/>
  </w:num>
  <w:num w:numId="9" w16cid:durableId="509829381">
    <w:abstractNumId w:val="0"/>
  </w:num>
  <w:num w:numId="10" w16cid:durableId="849100561">
    <w:abstractNumId w:val="2"/>
  </w:num>
  <w:num w:numId="11" w16cid:durableId="1230119018">
    <w:abstractNumId w:val="1"/>
  </w:num>
  <w:num w:numId="12" w16cid:durableId="1794052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6C"/>
    <w:rsid w:val="00015220"/>
    <w:rsid w:val="00016D24"/>
    <w:rsid w:val="00037E22"/>
    <w:rsid w:val="00041B9E"/>
    <w:rsid w:val="000448A2"/>
    <w:rsid w:val="00045DCD"/>
    <w:rsid w:val="00046EC0"/>
    <w:rsid w:val="0004796C"/>
    <w:rsid w:val="000532FE"/>
    <w:rsid w:val="0005639B"/>
    <w:rsid w:val="00071CC3"/>
    <w:rsid w:val="0007496A"/>
    <w:rsid w:val="00081F5E"/>
    <w:rsid w:val="000825AD"/>
    <w:rsid w:val="000846A5"/>
    <w:rsid w:val="00085BEA"/>
    <w:rsid w:val="000924D0"/>
    <w:rsid w:val="000B0850"/>
    <w:rsid w:val="000C28E9"/>
    <w:rsid w:val="000C6003"/>
    <w:rsid w:val="000E413B"/>
    <w:rsid w:val="000E5F4F"/>
    <w:rsid w:val="000F1A50"/>
    <w:rsid w:val="000F396E"/>
    <w:rsid w:val="00104FBB"/>
    <w:rsid w:val="0010543D"/>
    <w:rsid w:val="001060A3"/>
    <w:rsid w:val="00107CBC"/>
    <w:rsid w:val="001200FD"/>
    <w:rsid w:val="00160222"/>
    <w:rsid w:val="001648E4"/>
    <w:rsid w:val="00174CBE"/>
    <w:rsid w:val="001752E6"/>
    <w:rsid w:val="00177B86"/>
    <w:rsid w:val="00194DF1"/>
    <w:rsid w:val="001B737B"/>
    <w:rsid w:val="001C79E5"/>
    <w:rsid w:val="001D178E"/>
    <w:rsid w:val="001D59A9"/>
    <w:rsid w:val="001F209A"/>
    <w:rsid w:val="001F5944"/>
    <w:rsid w:val="001F5D63"/>
    <w:rsid w:val="00202B2A"/>
    <w:rsid w:val="00213AE2"/>
    <w:rsid w:val="00247BB2"/>
    <w:rsid w:val="0025177C"/>
    <w:rsid w:val="002523B1"/>
    <w:rsid w:val="00257B8C"/>
    <w:rsid w:val="00260291"/>
    <w:rsid w:val="00290741"/>
    <w:rsid w:val="00290CE8"/>
    <w:rsid w:val="00293194"/>
    <w:rsid w:val="002B6B3F"/>
    <w:rsid w:val="002C53DF"/>
    <w:rsid w:val="002D6EAF"/>
    <w:rsid w:val="002E00A7"/>
    <w:rsid w:val="002E7C8E"/>
    <w:rsid w:val="002F5600"/>
    <w:rsid w:val="00300865"/>
    <w:rsid w:val="0031779B"/>
    <w:rsid w:val="003229DB"/>
    <w:rsid w:val="00322D90"/>
    <w:rsid w:val="003240AC"/>
    <w:rsid w:val="003246DE"/>
    <w:rsid w:val="00324EDB"/>
    <w:rsid w:val="00326062"/>
    <w:rsid w:val="003323DC"/>
    <w:rsid w:val="00333C8D"/>
    <w:rsid w:val="003623D7"/>
    <w:rsid w:val="0036318C"/>
    <w:rsid w:val="0037175C"/>
    <w:rsid w:val="003A7BC3"/>
    <w:rsid w:val="003C3B3C"/>
    <w:rsid w:val="003D1DE1"/>
    <w:rsid w:val="003D2F44"/>
    <w:rsid w:val="003D6FC8"/>
    <w:rsid w:val="003F2312"/>
    <w:rsid w:val="0041352A"/>
    <w:rsid w:val="00415A9B"/>
    <w:rsid w:val="00417160"/>
    <w:rsid w:val="0042101F"/>
    <w:rsid w:val="00423352"/>
    <w:rsid w:val="00434741"/>
    <w:rsid w:val="00441801"/>
    <w:rsid w:val="004529DA"/>
    <w:rsid w:val="00452D76"/>
    <w:rsid w:val="004608CD"/>
    <w:rsid w:val="004768F1"/>
    <w:rsid w:val="004936AF"/>
    <w:rsid w:val="004A3622"/>
    <w:rsid w:val="004C5046"/>
    <w:rsid w:val="004C7346"/>
    <w:rsid w:val="004D0D46"/>
    <w:rsid w:val="004D1619"/>
    <w:rsid w:val="004E19CD"/>
    <w:rsid w:val="004E7415"/>
    <w:rsid w:val="004F4925"/>
    <w:rsid w:val="004F5B25"/>
    <w:rsid w:val="004F5C2C"/>
    <w:rsid w:val="00510191"/>
    <w:rsid w:val="00514080"/>
    <w:rsid w:val="00521BCD"/>
    <w:rsid w:val="00523058"/>
    <w:rsid w:val="00533FB0"/>
    <w:rsid w:val="0053411C"/>
    <w:rsid w:val="00541404"/>
    <w:rsid w:val="00554662"/>
    <w:rsid w:val="005746A6"/>
    <w:rsid w:val="00583767"/>
    <w:rsid w:val="005904FF"/>
    <w:rsid w:val="005972E3"/>
    <w:rsid w:val="005B11B6"/>
    <w:rsid w:val="005B6F0D"/>
    <w:rsid w:val="005C4846"/>
    <w:rsid w:val="005F2E98"/>
    <w:rsid w:val="005F42DD"/>
    <w:rsid w:val="005F469D"/>
    <w:rsid w:val="00601526"/>
    <w:rsid w:val="0062137A"/>
    <w:rsid w:val="00625D93"/>
    <w:rsid w:val="006306B3"/>
    <w:rsid w:val="0064698D"/>
    <w:rsid w:val="00651077"/>
    <w:rsid w:val="006628B2"/>
    <w:rsid w:val="00662C3A"/>
    <w:rsid w:val="00670881"/>
    <w:rsid w:val="0068335B"/>
    <w:rsid w:val="00684685"/>
    <w:rsid w:val="006859B0"/>
    <w:rsid w:val="006A3DD9"/>
    <w:rsid w:val="006A4ADA"/>
    <w:rsid w:val="006A57D2"/>
    <w:rsid w:val="006D502A"/>
    <w:rsid w:val="006E455E"/>
    <w:rsid w:val="006E5921"/>
    <w:rsid w:val="006F2701"/>
    <w:rsid w:val="00701992"/>
    <w:rsid w:val="00725097"/>
    <w:rsid w:val="00726621"/>
    <w:rsid w:val="00742A03"/>
    <w:rsid w:val="00763683"/>
    <w:rsid w:val="00765C3A"/>
    <w:rsid w:val="00766F63"/>
    <w:rsid w:val="0079276E"/>
    <w:rsid w:val="00797C8A"/>
    <w:rsid w:val="007A15FA"/>
    <w:rsid w:val="007B4F8D"/>
    <w:rsid w:val="007B6F11"/>
    <w:rsid w:val="007E2D34"/>
    <w:rsid w:val="007F1724"/>
    <w:rsid w:val="00805971"/>
    <w:rsid w:val="00807CCD"/>
    <w:rsid w:val="0081060F"/>
    <w:rsid w:val="00822782"/>
    <w:rsid w:val="008347E0"/>
    <w:rsid w:val="00851458"/>
    <w:rsid w:val="00860C71"/>
    <w:rsid w:val="008A73FE"/>
    <w:rsid w:val="008B04E1"/>
    <w:rsid w:val="008B53D5"/>
    <w:rsid w:val="008B641A"/>
    <w:rsid w:val="008D78EB"/>
    <w:rsid w:val="008E6A61"/>
    <w:rsid w:val="008F1F09"/>
    <w:rsid w:val="008F6F7B"/>
    <w:rsid w:val="00902439"/>
    <w:rsid w:val="00905902"/>
    <w:rsid w:val="00924E27"/>
    <w:rsid w:val="00930B38"/>
    <w:rsid w:val="00932F7B"/>
    <w:rsid w:val="009344C0"/>
    <w:rsid w:val="00936712"/>
    <w:rsid w:val="00936E45"/>
    <w:rsid w:val="00941377"/>
    <w:rsid w:val="009839C9"/>
    <w:rsid w:val="00983A00"/>
    <w:rsid w:val="00984A4D"/>
    <w:rsid w:val="00992DBA"/>
    <w:rsid w:val="009A47F2"/>
    <w:rsid w:val="009C0C96"/>
    <w:rsid w:val="009C141C"/>
    <w:rsid w:val="009E57DF"/>
    <w:rsid w:val="009F56A7"/>
    <w:rsid w:val="009F692C"/>
    <w:rsid w:val="009F7714"/>
    <w:rsid w:val="00A065C1"/>
    <w:rsid w:val="00A078BB"/>
    <w:rsid w:val="00A10A83"/>
    <w:rsid w:val="00A124A0"/>
    <w:rsid w:val="00A12E7E"/>
    <w:rsid w:val="00A1486F"/>
    <w:rsid w:val="00A271A2"/>
    <w:rsid w:val="00A30EA6"/>
    <w:rsid w:val="00A44F97"/>
    <w:rsid w:val="00A45EEA"/>
    <w:rsid w:val="00A764E1"/>
    <w:rsid w:val="00A84CCB"/>
    <w:rsid w:val="00AE48FE"/>
    <w:rsid w:val="00AE5E49"/>
    <w:rsid w:val="00AF1D5B"/>
    <w:rsid w:val="00B10FC4"/>
    <w:rsid w:val="00B11A7C"/>
    <w:rsid w:val="00B21803"/>
    <w:rsid w:val="00B2500C"/>
    <w:rsid w:val="00B37451"/>
    <w:rsid w:val="00B401E5"/>
    <w:rsid w:val="00B46AF7"/>
    <w:rsid w:val="00B51E5A"/>
    <w:rsid w:val="00B55B58"/>
    <w:rsid w:val="00B56151"/>
    <w:rsid w:val="00B65DC9"/>
    <w:rsid w:val="00B838CB"/>
    <w:rsid w:val="00BA37F7"/>
    <w:rsid w:val="00BA6180"/>
    <w:rsid w:val="00BB33DD"/>
    <w:rsid w:val="00BC6654"/>
    <w:rsid w:val="00BD76AD"/>
    <w:rsid w:val="00C05627"/>
    <w:rsid w:val="00C074AD"/>
    <w:rsid w:val="00C13B04"/>
    <w:rsid w:val="00C149DF"/>
    <w:rsid w:val="00C1723E"/>
    <w:rsid w:val="00C220A3"/>
    <w:rsid w:val="00C24649"/>
    <w:rsid w:val="00C2703B"/>
    <w:rsid w:val="00C60C40"/>
    <w:rsid w:val="00C64B31"/>
    <w:rsid w:val="00C66322"/>
    <w:rsid w:val="00C67312"/>
    <w:rsid w:val="00C67672"/>
    <w:rsid w:val="00C7451D"/>
    <w:rsid w:val="00C81A6C"/>
    <w:rsid w:val="00CB03CE"/>
    <w:rsid w:val="00CC0959"/>
    <w:rsid w:val="00CC14BF"/>
    <w:rsid w:val="00CD3235"/>
    <w:rsid w:val="00CD5E65"/>
    <w:rsid w:val="00CE16E3"/>
    <w:rsid w:val="00CE1BE6"/>
    <w:rsid w:val="00CF0315"/>
    <w:rsid w:val="00D10C52"/>
    <w:rsid w:val="00D56A5D"/>
    <w:rsid w:val="00D6386C"/>
    <w:rsid w:val="00D64442"/>
    <w:rsid w:val="00D6616C"/>
    <w:rsid w:val="00D74D14"/>
    <w:rsid w:val="00D96935"/>
    <w:rsid w:val="00DA2090"/>
    <w:rsid w:val="00DA73FF"/>
    <w:rsid w:val="00DB21BF"/>
    <w:rsid w:val="00DD50D6"/>
    <w:rsid w:val="00DE0051"/>
    <w:rsid w:val="00DE3F96"/>
    <w:rsid w:val="00DE7EF0"/>
    <w:rsid w:val="00DF445D"/>
    <w:rsid w:val="00E05336"/>
    <w:rsid w:val="00E130AC"/>
    <w:rsid w:val="00E3007B"/>
    <w:rsid w:val="00E40721"/>
    <w:rsid w:val="00E47097"/>
    <w:rsid w:val="00E669F0"/>
    <w:rsid w:val="00E72E78"/>
    <w:rsid w:val="00E740A8"/>
    <w:rsid w:val="00E94FE8"/>
    <w:rsid w:val="00EA5883"/>
    <w:rsid w:val="00EB6B18"/>
    <w:rsid w:val="00ED04CD"/>
    <w:rsid w:val="00EF5CF0"/>
    <w:rsid w:val="00F043B7"/>
    <w:rsid w:val="00F068BD"/>
    <w:rsid w:val="00F1151C"/>
    <w:rsid w:val="00F22CF7"/>
    <w:rsid w:val="00F2394A"/>
    <w:rsid w:val="00F2464C"/>
    <w:rsid w:val="00F25DA3"/>
    <w:rsid w:val="00F261BB"/>
    <w:rsid w:val="00F542FC"/>
    <w:rsid w:val="00F7722A"/>
    <w:rsid w:val="00FB6096"/>
    <w:rsid w:val="00FC4674"/>
    <w:rsid w:val="00FD08BE"/>
    <w:rsid w:val="00FD75D3"/>
    <w:rsid w:val="00FE2C23"/>
    <w:rsid w:val="00FE5D6F"/>
    <w:rsid w:val="00FF01F3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3F4BE"/>
  <w15:docId w15:val="{7963948D-DBE8-46DF-88CF-0CB1504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4FBB"/>
    <w:rPr>
      <w:sz w:val="20"/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numPr>
        <w:numId w:val="11"/>
      </w:numPr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Corpsdetextedroite">
    <w:name w:val="Corps de texte droite"/>
    <w:basedOn w:val="Date"/>
    <w:rsid w:val="00E740A8"/>
    <w:rPr>
      <w:noProof/>
      <w:sz w:val="20"/>
    </w:rPr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FonctionetSignature">
    <w:name w:val="Fonction et Signature"/>
    <w:basedOn w:val="Corpsdetextedroite"/>
    <w:rsid w:val="00BA37F7"/>
    <w:rPr>
      <w:b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ieddePage">
    <w:name w:val="Pied de Page"/>
    <w:basedOn w:val="Normal"/>
    <w:link w:val="PieddePageCar"/>
    <w:rsid w:val="00037E22"/>
    <w:rPr>
      <w:color w:val="939598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037E22"/>
    <w:rPr>
      <w:color w:val="939598"/>
      <w:sz w:val="16"/>
      <w:szCs w:val="16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Textedelespacerserv">
    <w:name w:val="Placeholder Text"/>
    <w:basedOn w:val="Policepardfaut"/>
    <w:uiPriority w:val="99"/>
    <w:semiHidden/>
    <w:rsid w:val="000E5F4F"/>
    <w:rPr>
      <w:color w:val="808080"/>
    </w:rPr>
  </w:style>
  <w:style w:type="paragraph" w:customStyle="1" w:styleId="ServiceHautDroite">
    <w:name w:val="Service Haut Droite"/>
    <w:basedOn w:val="Corpsdetexte"/>
    <w:rsid w:val="00A065C1"/>
    <w:pPr>
      <w:jc w:val="right"/>
    </w:pPr>
    <w:rPr>
      <w:b/>
      <w:sz w:val="24"/>
      <w:szCs w:val="24"/>
    </w:rPr>
  </w:style>
  <w:style w:type="paragraph" w:customStyle="1" w:styleId="ServiceHautGauche">
    <w:name w:val="Service Haut Gauche"/>
    <w:basedOn w:val="Corpsdetextepetit"/>
    <w:rsid w:val="00104FBB"/>
    <w:rPr>
      <w:b/>
    </w:rPr>
  </w:style>
  <w:style w:type="paragraph" w:customStyle="1" w:styleId="Corpsdetextepetit">
    <w:name w:val="Corps de texte petit"/>
    <w:basedOn w:val="Texte-Adresseligne1"/>
    <w:rsid w:val="00A065C1"/>
    <w:pPr>
      <w:framePr w:w="0" w:hRule="auto" w:wrap="auto" w:vAnchor="margin" w:hAnchor="text" w:xAlign="left" w:yAlign="inline"/>
    </w:pPr>
    <w:rPr>
      <w:rFonts w:cs="Arial"/>
      <w:szCs w:val="16"/>
    </w:rPr>
  </w:style>
  <w:style w:type="paragraph" w:styleId="Date">
    <w:name w:val="Date"/>
    <w:basedOn w:val="Normal"/>
    <w:next w:val="Normal"/>
    <w:link w:val="DateCar"/>
    <w:uiPriority w:val="99"/>
    <w:unhideWhenUsed/>
    <w:rsid w:val="00E740A8"/>
    <w:pPr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E740A8"/>
    <w:rPr>
      <w:sz w:val="16"/>
      <w:lang w:val="fr-FR"/>
    </w:rPr>
  </w:style>
  <w:style w:type="paragraph" w:styleId="Pieddepage0">
    <w:name w:val="footer"/>
    <w:basedOn w:val="Normal"/>
    <w:link w:val="PieddepageCar0"/>
    <w:uiPriority w:val="99"/>
    <w:unhideWhenUsed/>
    <w:rsid w:val="002E00A7"/>
    <w:pPr>
      <w:tabs>
        <w:tab w:val="center" w:pos="4536"/>
        <w:tab w:val="right" w:pos="9072"/>
      </w:tabs>
    </w:pPr>
  </w:style>
  <w:style w:type="character" w:customStyle="1" w:styleId="PieddepageCar0">
    <w:name w:val="Pied de page Car"/>
    <w:basedOn w:val="Policepardfaut"/>
    <w:link w:val="Pieddepage0"/>
    <w:uiPriority w:val="99"/>
    <w:rsid w:val="002E00A7"/>
    <w:rPr>
      <w:sz w:val="20"/>
    </w:rPr>
  </w:style>
  <w:style w:type="paragraph" w:customStyle="1" w:styleId="NomFichier">
    <w:name w:val="Nom Fichier"/>
    <w:basedOn w:val="PieddePage"/>
    <w:rsid w:val="006628B2"/>
  </w:style>
  <w:style w:type="paragraph" w:customStyle="1" w:styleId="Picejointe">
    <w:name w:val="Pièce jointe"/>
    <w:basedOn w:val="NomFichier"/>
    <w:rsid w:val="00F0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AFOR\BERNHARD%20Claire\FIL_FTP\DAFOR_13_FOR_Demande_Formation_Territoria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A161041CA446E6A21FE7D1AEEE2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F429B-9DBB-4BFB-873C-9CD2A0CA1096}"/>
      </w:docPartPr>
      <w:docPartBody>
        <w:p w:rsidR="00505A62" w:rsidRDefault="00505A62" w:rsidP="00505A62">
          <w:pPr>
            <w:pStyle w:val="57A161041CA446E6A21FE7D1AEEE2BBE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7AEA72FF7E439AA0866C15285BC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A48B0-3CCE-411B-B95F-5055F4F535C2}"/>
      </w:docPartPr>
      <w:docPartBody>
        <w:p w:rsidR="00505A62" w:rsidRDefault="00505A62" w:rsidP="00505A62">
          <w:pPr>
            <w:pStyle w:val="0A7AEA72FF7E439AA0866C15285BC480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546C251D634F2883D8ABBCF5F39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10E78-4850-40B6-911B-781F0D46421F}"/>
      </w:docPartPr>
      <w:docPartBody>
        <w:p w:rsidR="00505A62" w:rsidRDefault="00505A62" w:rsidP="00505A62">
          <w:pPr>
            <w:pStyle w:val="AC546C251D634F2883D8ABBCF5F39735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5A1BC0760345FBB35CAAD85FAC4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536CD-8CEE-4D2C-AC8B-CB2C5919BD24}"/>
      </w:docPartPr>
      <w:docPartBody>
        <w:p w:rsidR="00505A62" w:rsidRDefault="00505A62" w:rsidP="00505A62">
          <w:pPr>
            <w:pStyle w:val="B45A1BC0760345FBB35CAAD85FAC405A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584FA90768435E96A8E0C523141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1F3A6-E436-4789-9D67-AAEB035CBD57}"/>
      </w:docPartPr>
      <w:docPartBody>
        <w:p w:rsidR="00505A62" w:rsidRDefault="00505A62" w:rsidP="00505A62">
          <w:pPr>
            <w:pStyle w:val="DE584FA90768435E96A8E0C52314150C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8D24522D9A441D99C14D112EEA5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A7830-6863-4407-8B5D-60163AEC1FD2}"/>
      </w:docPartPr>
      <w:docPartBody>
        <w:p w:rsidR="00505A62" w:rsidRDefault="00505A62" w:rsidP="00505A62">
          <w:pPr>
            <w:pStyle w:val="408D24522D9A441D99C14D112EEA523E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ECACAEC4E940EEBD50B2AAEE1E7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49E21-0882-4CEC-99B9-BBB409B0F21C}"/>
      </w:docPartPr>
      <w:docPartBody>
        <w:p w:rsidR="00505A62" w:rsidRDefault="00505A62" w:rsidP="00505A62">
          <w:pPr>
            <w:pStyle w:val="2BECACAEC4E940EEBD50B2AAEE1E7DBE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F5932BF66147BB87377FBF8EF3D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630E4-31C7-4A56-9DF0-087F9AD4EB66}"/>
      </w:docPartPr>
      <w:docPartBody>
        <w:p w:rsidR="00505A62" w:rsidRDefault="00505A62" w:rsidP="00505A62">
          <w:pPr>
            <w:pStyle w:val="ADF5932BF66147BB87377FBF8EF3D7932"/>
          </w:pPr>
          <w:r w:rsidRPr="00561E9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E7144620E744C67BF03C513036B6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4D315-0714-4494-94B8-A440AFD9D573}"/>
      </w:docPartPr>
      <w:docPartBody>
        <w:p w:rsidR="00505A62" w:rsidRDefault="00505A62" w:rsidP="00505A62">
          <w:pPr>
            <w:pStyle w:val="EE7144620E744C67BF03C513036B6BB1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2A4B7352DA420E84A68B33E7E86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4DF3E-ECCC-49E8-AB1F-587F3072D3E0}"/>
      </w:docPartPr>
      <w:docPartBody>
        <w:p w:rsidR="00505A62" w:rsidRDefault="00505A62" w:rsidP="00505A62">
          <w:pPr>
            <w:pStyle w:val="C02A4B7352DA420E84A68B33E7E86932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176A2B17CA4C3084598D4348FC4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8FD07-B4CF-4F2F-80A6-647C7BB25D73}"/>
      </w:docPartPr>
      <w:docPartBody>
        <w:p w:rsidR="00505A62" w:rsidRDefault="00505A62" w:rsidP="00505A62">
          <w:pPr>
            <w:pStyle w:val="E1176A2B17CA4C3084598D4348FC40B6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09B72570314C7EB78592AFF5A38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DD960-6D17-4956-8A09-3878ACD23EBB}"/>
      </w:docPartPr>
      <w:docPartBody>
        <w:p w:rsidR="00505A62" w:rsidRDefault="00505A62" w:rsidP="00505A62">
          <w:pPr>
            <w:pStyle w:val="7209B72570314C7EB78592AFF5A38121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85F03505E94989B795BE69AC84D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1D7FF-5713-4AB1-A9F0-883C59DACBE7}"/>
      </w:docPartPr>
      <w:docPartBody>
        <w:p w:rsidR="00505A62" w:rsidRDefault="00505A62" w:rsidP="00505A62">
          <w:pPr>
            <w:pStyle w:val="9385F03505E94989B795BE69AC84D7B2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7E8B1BDB0F461CBCC847B94D30F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F29B4-9B68-4941-85D2-7BB8BAD7BCFE}"/>
      </w:docPartPr>
      <w:docPartBody>
        <w:p w:rsidR="00505A62" w:rsidRDefault="00505A62" w:rsidP="00505A62">
          <w:pPr>
            <w:pStyle w:val="BF7E8B1BDB0F461CBCC847B94D30FF9C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5871DD7E57421DA1225A64B4A79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6BF70-1DE5-4B1E-B9C8-CA6919199FBF}"/>
      </w:docPartPr>
      <w:docPartBody>
        <w:p w:rsidR="00505A62" w:rsidRDefault="00505A62" w:rsidP="00505A62">
          <w:pPr>
            <w:pStyle w:val="075871DD7E57421DA1225A64B4A79256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B38B3FAA574AF191731D1F84D79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B3580-784D-4EAC-89BC-1180D339F340}"/>
      </w:docPartPr>
      <w:docPartBody>
        <w:p w:rsidR="00505A62" w:rsidRDefault="00505A62" w:rsidP="00505A62">
          <w:pPr>
            <w:pStyle w:val="D4B38B3FAA574AF191731D1F84D7987F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9802544D944C34BED7345FBF652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70CAD-3105-40A4-82D5-45A2F88C9DBC}"/>
      </w:docPartPr>
      <w:docPartBody>
        <w:p w:rsidR="00505A62" w:rsidRDefault="00505A62" w:rsidP="00505A62">
          <w:pPr>
            <w:pStyle w:val="AC9802544D944C34BED7345FBF652E43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6CAFEA9EE44F9CB8B2E7C6E0A36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17510-9C59-4ACC-959C-AE1B13A9E7F6}"/>
      </w:docPartPr>
      <w:docPartBody>
        <w:p w:rsidR="00505A62" w:rsidRDefault="00505A62" w:rsidP="00505A62">
          <w:pPr>
            <w:pStyle w:val="BE6CAFEA9EE44F9CB8B2E7C6E0A36CBE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D50E75E54A4DBD847ECC8FAF015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F6E89-528B-4CCB-9544-06F880157E05}"/>
      </w:docPartPr>
      <w:docPartBody>
        <w:p w:rsidR="00505A62" w:rsidRDefault="00505A62" w:rsidP="00505A62">
          <w:pPr>
            <w:pStyle w:val="05D50E75E54A4DBD847ECC8FAF0154DD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725BC7445845B3ADAA4B5DB4064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C7916-953C-4BCF-8C28-3AA44535D2CE}"/>
      </w:docPartPr>
      <w:docPartBody>
        <w:p w:rsidR="00505A62" w:rsidRDefault="00505A62" w:rsidP="00505A62">
          <w:pPr>
            <w:pStyle w:val="14725BC7445845B3ADAA4B5DB4064509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BC2C25CFEF4124B842E1DFACBCE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A6B29-E990-42D7-95DA-2721502FB4EB}"/>
      </w:docPartPr>
      <w:docPartBody>
        <w:p w:rsidR="00505A62" w:rsidRDefault="00505A62" w:rsidP="00505A62">
          <w:pPr>
            <w:pStyle w:val="7EBC2C25CFEF4124B842E1DFACBCEB72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2C010C39314351AE34157F0F35D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3B763-2977-4BE2-9AA3-180792EC2D9C}"/>
      </w:docPartPr>
      <w:docPartBody>
        <w:p w:rsidR="00505A62" w:rsidRDefault="00505A62" w:rsidP="00505A62">
          <w:pPr>
            <w:pStyle w:val="9C2C010C39314351AE34157F0F35DD4F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C0C5D076474542A42465B05A112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850FA-45C6-4BE1-9B9F-90FF91FBBE7F}"/>
      </w:docPartPr>
      <w:docPartBody>
        <w:p w:rsidR="00505A62" w:rsidRDefault="00505A62" w:rsidP="00505A62">
          <w:pPr>
            <w:pStyle w:val="49C0C5D076474542A42465B05A11265C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04B96B1E60481288C9879F54AE7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47E06-F3AA-4A98-9D7A-A0F2079F8477}"/>
      </w:docPartPr>
      <w:docPartBody>
        <w:p w:rsidR="00505A62" w:rsidRDefault="00505A62" w:rsidP="00505A62">
          <w:pPr>
            <w:pStyle w:val="B104B96B1E60481288C9879F54AE7D54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0C78037F6248FF9F34FECFAFBF3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C32A55-DC3C-4CA1-AAF7-01AA006A6827}"/>
      </w:docPartPr>
      <w:docPartBody>
        <w:p w:rsidR="00505A62" w:rsidRDefault="00505A62" w:rsidP="00505A62">
          <w:pPr>
            <w:pStyle w:val="A40C78037F6248FF9F34FECFAFBF38E6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1698415C534770906EC2A598463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E7325-3557-431C-A0A5-5C77A5C5907A}"/>
      </w:docPartPr>
      <w:docPartBody>
        <w:p w:rsidR="00505A62" w:rsidRDefault="00505A62" w:rsidP="00505A62">
          <w:pPr>
            <w:pStyle w:val="CB1698415C534770906EC2A598463ADF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AF47DD933440EBB203D29A21681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69C9A-8460-4808-A2EB-638506891036}"/>
      </w:docPartPr>
      <w:docPartBody>
        <w:p w:rsidR="00505A62" w:rsidRDefault="00505A62" w:rsidP="00505A62">
          <w:pPr>
            <w:pStyle w:val="C4AF47DD933440EBB203D29A2168102A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EAFC9CA60F4D5886182983CF87D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8C3E0-B035-4E96-A675-0F71C3F94D59}"/>
      </w:docPartPr>
      <w:docPartBody>
        <w:p w:rsidR="00505A62" w:rsidRDefault="00505A62" w:rsidP="00505A62">
          <w:pPr>
            <w:pStyle w:val="3AEAFC9CA60F4D5886182983CF87D39E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26B3D4E784B438729729091348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7E293-C269-43F5-A412-4F78A3F10D29}"/>
      </w:docPartPr>
      <w:docPartBody>
        <w:p w:rsidR="00505A62" w:rsidRDefault="00505A62" w:rsidP="00505A62">
          <w:pPr>
            <w:pStyle w:val="71E26B3D4E784B438729729091348C24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D19EEDC381403A95B254D650FEE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44035-578F-4FA0-9BF5-A7918B9F0E14}"/>
      </w:docPartPr>
      <w:docPartBody>
        <w:p w:rsidR="00505A62" w:rsidRDefault="00505A62" w:rsidP="00505A62">
          <w:pPr>
            <w:pStyle w:val="17D19EEDC381403A95B254D650FEE48E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E4FD1A46344105A3FA3E7A877B3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55233-CDC2-4BE5-BDBF-730095B2A6C4}"/>
      </w:docPartPr>
      <w:docPartBody>
        <w:p w:rsidR="00505A62" w:rsidRDefault="00505A62" w:rsidP="00505A62">
          <w:pPr>
            <w:pStyle w:val="58E4FD1A46344105A3FA3E7A877B3741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C439562A2F4B8FAC65991FC7AC5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C33E1-6699-482C-A07F-00BE511772ED}"/>
      </w:docPartPr>
      <w:docPartBody>
        <w:p w:rsidR="00505A62" w:rsidRDefault="00505A62" w:rsidP="00505A62">
          <w:pPr>
            <w:pStyle w:val="ECC439562A2F4B8FAC65991FC7AC528E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FBEF75023740CC9426B6F903368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85299-876F-476B-A29B-1F847D5B92F0}"/>
      </w:docPartPr>
      <w:docPartBody>
        <w:p w:rsidR="00505A62" w:rsidRDefault="00505A62" w:rsidP="00505A62">
          <w:pPr>
            <w:pStyle w:val="48FBEF75023740CC9426B6F903368AAD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CA063971FA4C55B829DD818E8CF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E5CBF-DA88-4C39-9CA4-11D132E5151A}"/>
      </w:docPartPr>
      <w:docPartBody>
        <w:p w:rsidR="00505A62" w:rsidRDefault="00505A62" w:rsidP="00505A62">
          <w:pPr>
            <w:pStyle w:val="72CA063971FA4C55B829DD818E8CF049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F42C92713745779706B5EB1FB5A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05CA1-434D-4795-8B27-604F350D746E}"/>
      </w:docPartPr>
      <w:docPartBody>
        <w:p w:rsidR="00505A62" w:rsidRDefault="00505A62" w:rsidP="00505A62">
          <w:pPr>
            <w:pStyle w:val="72F42C92713745779706B5EB1FB5A171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1343B77696424890F7DFDF4A372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7F484-682B-47A0-9520-BDDB44BCDAB9}"/>
      </w:docPartPr>
      <w:docPartBody>
        <w:p w:rsidR="00505A62" w:rsidRDefault="00505A62" w:rsidP="00505A62">
          <w:pPr>
            <w:pStyle w:val="EE1343B77696424890F7DFDF4A37278A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324F7DD6AA4CDCA2F5F7A5C25AE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67A37-4801-4F58-A55D-E98559734738}"/>
      </w:docPartPr>
      <w:docPartBody>
        <w:p w:rsidR="00505A62" w:rsidRDefault="00505A62" w:rsidP="00505A62">
          <w:pPr>
            <w:pStyle w:val="9C324F7DD6AA4CDCA2F5F7A5C25AEF1A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18F91D4D3E484BA0472DF0C7DEB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CEBA7-4EB7-4218-8798-148ED624937F}"/>
      </w:docPartPr>
      <w:docPartBody>
        <w:p w:rsidR="00505A62" w:rsidRDefault="00505A62" w:rsidP="00505A62">
          <w:pPr>
            <w:pStyle w:val="F218F91D4D3E484BA0472DF0C7DEBB50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CC682E583840E8811A97F4563C5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6A9BD-48FD-4AE0-9C49-F8BBBE033669}"/>
      </w:docPartPr>
      <w:docPartBody>
        <w:p w:rsidR="00505A62" w:rsidRDefault="00505A62" w:rsidP="00505A62">
          <w:pPr>
            <w:pStyle w:val="17CC682E583840E8811A97F4563C5693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239B3FE8F04F39B55376316CD9A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4F4FD-F3C2-4396-AE97-602C1ED1FEE9}"/>
      </w:docPartPr>
      <w:docPartBody>
        <w:p w:rsidR="00505A62" w:rsidRDefault="00505A62" w:rsidP="00505A62">
          <w:pPr>
            <w:pStyle w:val="03239B3FE8F04F39B55376316CD9AABF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5DA7D4847D4623BCF7A0B5C3EE4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EBF7C-4E1F-423D-88F8-BDB1FD6AC909}"/>
      </w:docPartPr>
      <w:docPartBody>
        <w:p w:rsidR="00505A62" w:rsidRDefault="00505A62" w:rsidP="00505A62">
          <w:pPr>
            <w:pStyle w:val="BD5DA7D4847D4623BCF7A0B5C3EE4018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4AF855773649E499D28A1D69D9C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B670B-0162-4511-8715-DF93CF255342}"/>
      </w:docPartPr>
      <w:docPartBody>
        <w:p w:rsidR="00505A62" w:rsidRDefault="00505A62" w:rsidP="00505A62">
          <w:pPr>
            <w:pStyle w:val="754AF855773649E499D28A1D69D9C244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F370901FA843D89C98EFA8987E0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1FBEA-0332-4933-8098-E1BF188C96A4}"/>
      </w:docPartPr>
      <w:docPartBody>
        <w:p w:rsidR="00505A62" w:rsidRDefault="00505A62" w:rsidP="00505A62">
          <w:pPr>
            <w:pStyle w:val="B9F370901FA843D89C98EFA8987E0855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2B595E471B45CD9C15EA90D378E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9E5DA-D925-4041-AFC6-6B2EE9A510B3}"/>
      </w:docPartPr>
      <w:docPartBody>
        <w:p w:rsidR="00505A62" w:rsidRDefault="00505A62" w:rsidP="00505A62">
          <w:pPr>
            <w:pStyle w:val="0A2B595E471B45CD9C15EA90D378EB07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9F464FDC4046A897ED8585350ED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129B4-D8BE-4F3A-BDBD-6BC0872FB971}"/>
      </w:docPartPr>
      <w:docPartBody>
        <w:p w:rsidR="00505A62" w:rsidRDefault="00505A62" w:rsidP="00505A62">
          <w:pPr>
            <w:pStyle w:val="F09F464FDC4046A897ED8585350EDE5A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C95A259BCE476B8900BB4822F57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B8289-FBAE-4DFB-B8A0-88219376215E}"/>
      </w:docPartPr>
      <w:docPartBody>
        <w:p w:rsidR="00505A62" w:rsidRDefault="00505A62" w:rsidP="00505A62">
          <w:pPr>
            <w:pStyle w:val="2AC95A259BCE476B8900BB4822F57E25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B2C5EE89A5485F8824379C6F55B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CEA6A-AE87-4408-98C7-BF586D8E80BD}"/>
      </w:docPartPr>
      <w:docPartBody>
        <w:p w:rsidR="00505A62" w:rsidRDefault="00505A62" w:rsidP="00505A62">
          <w:pPr>
            <w:pStyle w:val="F6B2C5EE89A5485F8824379C6F55BFED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17B873FD6749E9A11FB68A6013E9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66A88-3DA6-4CE6-B43B-7B1B95D6AFFA}"/>
      </w:docPartPr>
      <w:docPartBody>
        <w:p w:rsidR="00505A62" w:rsidRDefault="00505A62" w:rsidP="00505A62">
          <w:pPr>
            <w:pStyle w:val="4617B873FD6749E9A11FB68A6013E9C6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9FECB9D16F47EC9BB601CE5ABF3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2D96B-4228-437B-87F5-EA6223E20103}"/>
      </w:docPartPr>
      <w:docPartBody>
        <w:p w:rsidR="00505A62" w:rsidRDefault="00505A62" w:rsidP="00505A62">
          <w:pPr>
            <w:pStyle w:val="149FECB9D16F47EC9BB601CE5ABF31D9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522C480DF7426E91937FA98C9EE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0B0B2-620E-4996-B6E5-CCD5F13A4087}"/>
      </w:docPartPr>
      <w:docPartBody>
        <w:p w:rsidR="00505A62" w:rsidRDefault="00505A62" w:rsidP="00505A62">
          <w:pPr>
            <w:pStyle w:val="61522C480DF7426E91937FA98C9EE1E3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039467249A4CA4AF2126C77684C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35132-3824-4099-AEBE-C8722F4BA171}"/>
      </w:docPartPr>
      <w:docPartBody>
        <w:p w:rsidR="00505A62" w:rsidRDefault="00505A62" w:rsidP="00505A62">
          <w:pPr>
            <w:pStyle w:val="02039467249A4CA4AF2126C77684C060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60A8F6E56F49559E512B1E7AD40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FBD18-D610-4577-A183-2FDCA216A23A}"/>
      </w:docPartPr>
      <w:docPartBody>
        <w:p w:rsidR="00505A62" w:rsidRDefault="00505A62" w:rsidP="00505A62">
          <w:pPr>
            <w:pStyle w:val="A560A8F6E56F49559E512B1E7AD400DD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EA2994D14D42A5888C2F70B58F6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668F4-5017-4B3F-B980-36742C2B5906}"/>
      </w:docPartPr>
      <w:docPartBody>
        <w:p w:rsidR="00505A62" w:rsidRDefault="00505A62" w:rsidP="00505A62">
          <w:pPr>
            <w:pStyle w:val="19EA2994D14D42A5888C2F70B58F693A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1A85A60A5D45A2B336596AC94E6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E2337-7E45-40AA-A125-42E22497D3D3}"/>
      </w:docPartPr>
      <w:docPartBody>
        <w:p w:rsidR="00505A62" w:rsidRDefault="00505A62" w:rsidP="00505A62">
          <w:pPr>
            <w:pStyle w:val="3C1A85A60A5D45A2B336596AC94E6123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909E57E65D4B48AB43D1657CDC4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23E85-EE40-4752-9F66-807BB012F278}"/>
      </w:docPartPr>
      <w:docPartBody>
        <w:p w:rsidR="00505A62" w:rsidRDefault="00505A62" w:rsidP="00505A62">
          <w:pPr>
            <w:pStyle w:val="62909E57E65D4B48AB43D1657CDC427A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D1DDF1A553475598020F5DD2B09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2D0FD-C89D-43FB-A259-599A1F368343}"/>
      </w:docPartPr>
      <w:docPartBody>
        <w:p w:rsidR="00505A62" w:rsidRDefault="00505A62" w:rsidP="00505A62">
          <w:pPr>
            <w:pStyle w:val="5AD1DDF1A553475598020F5DD2B094E1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569EE435514CCBA853B78B846CC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13FEF-1370-4CB0-BAE6-22FB7E0AE965}"/>
      </w:docPartPr>
      <w:docPartBody>
        <w:p w:rsidR="00505A62" w:rsidRDefault="00505A62" w:rsidP="00505A62">
          <w:pPr>
            <w:pStyle w:val="4C569EE435514CCBA853B78B846CCE2B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6525A9FF8E4852BD88A3DB9581D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34122-5FB6-4221-8BFA-8EACB7D15737}"/>
      </w:docPartPr>
      <w:docPartBody>
        <w:p w:rsidR="00505A62" w:rsidRDefault="00505A62" w:rsidP="00505A62">
          <w:pPr>
            <w:pStyle w:val="6B6525A9FF8E4852BD88A3DB9581DD98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F360A43B0243F3B590D44DF095E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F6A70-05E2-4272-9AD5-381ECAE73140}"/>
      </w:docPartPr>
      <w:docPartBody>
        <w:p w:rsidR="00505A62" w:rsidRDefault="00505A62" w:rsidP="00505A62">
          <w:pPr>
            <w:pStyle w:val="2AF360A43B0243F3B590D44DF095EB51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5827CFD3BB49ECB2E3F139B5338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51378-0701-433D-BBC9-B2CBADA48280}"/>
      </w:docPartPr>
      <w:docPartBody>
        <w:p w:rsidR="00505A62" w:rsidRDefault="00505A62" w:rsidP="00505A62">
          <w:pPr>
            <w:pStyle w:val="385827CFD3BB49ECB2E3F139B533852A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7222A4FF5E44789D3DBA3D23BF3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6A0F7-86B2-4019-9822-4E21BFA704E9}"/>
      </w:docPartPr>
      <w:docPartBody>
        <w:p w:rsidR="00505A62" w:rsidRDefault="00505A62" w:rsidP="00505A62">
          <w:pPr>
            <w:pStyle w:val="5B7222A4FF5E44789D3DBA3D23BF304F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525B898BD448E0B0A884A36F75D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92F5B-91E8-4880-8E42-CBA3876BD70F}"/>
      </w:docPartPr>
      <w:docPartBody>
        <w:p w:rsidR="00505A62" w:rsidRDefault="00505A62" w:rsidP="00505A62">
          <w:pPr>
            <w:pStyle w:val="53525B898BD448E0B0A884A36F75D1F3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8F7F67AF194BA888AAB21D9A60C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B3134-BEF0-4B17-A575-8A25C19BF35F}"/>
      </w:docPartPr>
      <w:docPartBody>
        <w:p w:rsidR="00505A62" w:rsidRDefault="00505A62" w:rsidP="00505A62">
          <w:pPr>
            <w:pStyle w:val="998F7F67AF194BA888AAB21D9A60C561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72D15F6762422FB2956433FB16A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7BC7D-B82E-46FD-AB58-88186248F7D8}"/>
      </w:docPartPr>
      <w:docPartBody>
        <w:p w:rsidR="00505A62" w:rsidRDefault="00505A62" w:rsidP="00505A62">
          <w:pPr>
            <w:pStyle w:val="C072D15F6762422FB2956433FB16A870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34961EC4364537A6BB835DB76D5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CBE9B-7F64-46CB-AE6B-DDAA204EFA9B}"/>
      </w:docPartPr>
      <w:docPartBody>
        <w:p w:rsidR="00505A62" w:rsidRDefault="00505A62" w:rsidP="00505A62">
          <w:pPr>
            <w:pStyle w:val="6034961EC4364537A6BB835DB76D594C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14850340FD4A1AA900B9A45137C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46A17-838A-4B90-8E41-CD78FD45AE48}"/>
      </w:docPartPr>
      <w:docPartBody>
        <w:p w:rsidR="00505A62" w:rsidRDefault="00505A62" w:rsidP="00505A62">
          <w:pPr>
            <w:pStyle w:val="D614850340FD4A1AA900B9A45137CC3D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3EF28460EB4E49BC8E6D63DD738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3AF85-949E-4B62-BAD7-5D4CE51DB974}"/>
      </w:docPartPr>
      <w:docPartBody>
        <w:p w:rsidR="00505A62" w:rsidRDefault="00505A62" w:rsidP="00505A62">
          <w:pPr>
            <w:pStyle w:val="AD3EF28460EB4E49BC8E6D63DD73898A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E181BB42E04772895F100D81FCB7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CD8EE-B8AA-4D3B-94EC-D3A08008FBAC}"/>
      </w:docPartPr>
      <w:docPartBody>
        <w:p w:rsidR="00505A62" w:rsidRDefault="00505A62" w:rsidP="00505A62">
          <w:pPr>
            <w:pStyle w:val="66E181BB42E04772895F100D81FCB7FA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922FCF0D374666A6128DC35617C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71C31-36F1-4E5C-9436-55146676DD7D}"/>
      </w:docPartPr>
      <w:docPartBody>
        <w:p w:rsidR="00505A62" w:rsidRDefault="00505A62" w:rsidP="00505A62">
          <w:pPr>
            <w:pStyle w:val="E0922FCF0D374666A6128DC35617C035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393DD8CC9E412B86DB6EAEACBDC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D208C-A6D1-4428-BD89-A2F0B60CAF7B}"/>
      </w:docPartPr>
      <w:docPartBody>
        <w:p w:rsidR="00505A62" w:rsidRDefault="00505A62" w:rsidP="00505A62">
          <w:pPr>
            <w:pStyle w:val="D3393DD8CC9E412B86DB6EAEACBDCA13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1AF7F7C1946C5B7EB7E672B062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AF9A5-ABBC-4C7D-9567-08D2B2E1F975}"/>
      </w:docPartPr>
      <w:docPartBody>
        <w:p w:rsidR="00505A62" w:rsidRDefault="00505A62" w:rsidP="00505A62">
          <w:pPr>
            <w:pStyle w:val="F921AF7F7C1946C5B7EB7E672B062088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3F8564BC9A461F906B340BFA718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5769F-F1DE-4F17-96F8-7D980A201D76}"/>
      </w:docPartPr>
      <w:docPartBody>
        <w:p w:rsidR="00505A62" w:rsidRDefault="00505A62" w:rsidP="00505A62">
          <w:pPr>
            <w:pStyle w:val="CC3F8564BC9A461F906B340BFA718AF6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B6C5561FAC40C9AF35C5F2F7CCBB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2CACA-5CDE-4D95-AA8F-327729E5C69E}"/>
      </w:docPartPr>
      <w:docPartBody>
        <w:p w:rsidR="00505A62" w:rsidRDefault="00505A62" w:rsidP="00505A62">
          <w:pPr>
            <w:pStyle w:val="E1B6C5561FAC40C9AF35C5F2F7CCBB08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EB45DE39494717860686EB1E631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C71D6-B81F-4668-B252-181C74212060}"/>
      </w:docPartPr>
      <w:docPartBody>
        <w:p w:rsidR="00505A62" w:rsidRDefault="00505A62" w:rsidP="00505A62">
          <w:pPr>
            <w:pStyle w:val="63EB45DE39494717860686EB1E631580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5F4F1E70A545A880B8F820CB441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800E9-ED0F-46D3-8A79-B7AD426FBD1B}"/>
      </w:docPartPr>
      <w:docPartBody>
        <w:p w:rsidR="00505A62" w:rsidRDefault="00505A62" w:rsidP="00505A62">
          <w:pPr>
            <w:pStyle w:val="9C5F4F1E70A545A880B8F820CB441C4C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BA6115E204432DB46147004A8B8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4342DB-7697-4056-B853-3D4E974A9945}"/>
      </w:docPartPr>
      <w:docPartBody>
        <w:p w:rsidR="00505A62" w:rsidRDefault="00505A62" w:rsidP="00505A62">
          <w:pPr>
            <w:pStyle w:val="00BA6115E204432DB46147004A8B84F3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7048F6FA5C4DDBA24B0F2E4FD48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F9EC4-C679-4F31-B313-3A841E375399}"/>
      </w:docPartPr>
      <w:docPartBody>
        <w:p w:rsidR="00505A62" w:rsidRDefault="00505A62" w:rsidP="00505A62">
          <w:pPr>
            <w:pStyle w:val="B47048F6FA5C4DDBA24B0F2E4FD48D52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4ECC9509774CA0AD539B8020FD7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05FE0-278A-42A9-A242-849B641D6BF4}"/>
      </w:docPartPr>
      <w:docPartBody>
        <w:p w:rsidR="00505A62" w:rsidRDefault="00505A62" w:rsidP="00505A62">
          <w:pPr>
            <w:pStyle w:val="AA4ECC9509774CA0AD539B8020FD7354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00831EAA1E41C6BD44C051847BA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D00B9-207F-42FB-BE59-794F45E43D33}"/>
      </w:docPartPr>
      <w:docPartBody>
        <w:p w:rsidR="00505A62" w:rsidRDefault="00505A62" w:rsidP="00505A62">
          <w:pPr>
            <w:pStyle w:val="BF00831EAA1E41C6BD44C051847BA7A5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00517B6B6D4B2B96D9430B57201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A74A9-AA00-4135-93B9-9FACE10666D3}"/>
      </w:docPartPr>
      <w:docPartBody>
        <w:p w:rsidR="00505A62" w:rsidRDefault="00505A62" w:rsidP="00505A62">
          <w:pPr>
            <w:pStyle w:val="E800517B6B6D4B2B96D9430B57201A2B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89DB43609F45DAA84A5A79548F0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DB471-F3BB-44CE-885C-51BD19BDFFB1}"/>
      </w:docPartPr>
      <w:docPartBody>
        <w:p w:rsidR="00505A62" w:rsidRDefault="00505A62" w:rsidP="00505A62">
          <w:pPr>
            <w:pStyle w:val="EC89DB43609F45DAA84A5A79548F0390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3D13240A5E40F3966CB3DA101FD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35D9C-58C9-4284-BB6A-883B1F45A913}"/>
      </w:docPartPr>
      <w:docPartBody>
        <w:p w:rsidR="00505A62" w:rsidRDefault="00505A62" w:rsidP="00505A62">
          <w:pPr>
            <w:pStyle w:val="643D13240A5E40F3966CB3DA101FD55B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A04D569F3C4CCC9F185FC7C5C4F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F9DC1-EB46-4C4A-863D-9FDEC161D548}"/>
      </w:docPartPr>
      <w:docPartBody>
        <w:p w:rsidR="00505A62" w:rsidRDefault="00505A62" w:rsidP="00505A62">
          <w:pPr>
            <w:pStyle w:val="21A04D569F3C4CCC9F185FC7C5C4F37F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BA6A3FD3134E799B4921B595632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5A81A-91AB-414B-B57C-2897F09524C2}"/>
      </w:docPartPr>
      <w:docPartBody>
        <w:p w:rsidR="00505A62" w:rsidRDefault="00505A62" w:rsidP="00505A62">
          <w:pPr>
            <w:pStyle w:val="DBBA6A3FD3134E799B4921B5956323BB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8D2067C11241CB825B830A02D8D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B4361F-1C15-45CE-83FE-71A02E78E6E7}"/>
      </w:docPartPr>
      <w:docPartBody>
        <w:p w:rsidR="00505A62" w:rsidRDefault="00505A62" w:rsidP="00505A62">
          <w:pPr>
            <w:pStyle w:val="6C8D2067C11241CB825B830A02D8D2E6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2F97C4801446169D18C11C4737A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7CD89-5D58-44AF-BE87-7E0D1085D412}"/>
      </w:docPartPr>
      <w:docPartBody>
        <w:p w:rsidR="00505A62" w:rsidRDefault="00505A62" w:rsidP="00505A62">
          <w:pPr>
            <w:pStyle w:val="CE2F97C4801446169D18C11C4737A5ED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DAB3D3153A43A08C9E1C52E099E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7972C-3065-481A-833A-792B5AB06222}"/>
      </w:docPartPr>
      <w:docPartBody>
        <w:p w:rsidR="00505A62" w:rsidRDefault="00505A62" w:rsidP="00505A62">
          <w:pPr>
            <w:pStyle w:val="7EDAB3D3153A43A08C9E1C52E099EC64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DE718333C9437282C040DE7FDC7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58660-49B5-4AD5-ACC1-A1CDE326E024}"/>
      </w:docPartPr>
      <w:docPartBody>
        <w:p w:rsidR="00505A62" w:rsidRDefault="00505A62" w:rsidP="00505A62">
          <w:pPr>
            <w:pStyle w:val="E0DE718333C9437282C040DE7FDC7415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8FE8F8C70B426894D59933F6D58A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CABBD-9E72-4F28-8EB6-5755A826D525}"/>
      </w:docPartPr>
      <w:docPartBody>
        <w:p w:rsidR="00505A62" w:rsidRDefault="00505A62" w:rsidP="00505A62">
          <w:pPr>
            <w:pStyle w:val="828FE8F8C70B426894D59933F6D58A16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5DBA04D7004751BA713D0342311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F94AE-B82A-43AD-A5C9-F5D5A00457CF}"/>
      </w:docPartPr>
      <w:docPartBody>
        <w:p w:rsidR="00505A62" w:rsidRDefault="00505A62" w:rsidP="00505A62">
          <w:pPr>
            <w:pStyle w:val="845DBA04D7004751BA713D0342311D90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DBBBEAFF234A05ADFCFA64A25B7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3D2A9-AAD8-4A7D-A361-6E102F621D8B}"/>
      </w:docPartPr>
      <w:docPartBody>
        <w:p w:rsidR="00505A62" w:rsidRDefault="00505A62" w:rsidP="00505A62">
          <w:pPr>
            <w:pStyle w:val="73DBBBEAFF234A05ADFCFA64A25B75F8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95CFE9BDD24FA0B8F4DC0329903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8DE80-FCCE-412B-AD53-C851B9C57804}"/>
      </w:docPartPr>
      <w:docPartBody>
        <w:p w:rsidR="00505A62" w:rsidRDefault="00505A62" w:rsidP="00505A62">
          <w:pPr>
            <w:pStyle w:val="5395CFE9BDD24FA0B8F4DC0329903794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0F198C0BC2408782906F4DB16E56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FE58A-0BE4-4E9D-8BAA-EF3092B01402}"/>
      </w:docPartPr>
      <w:docPartBody>
        <w:p w:rsidR="00505A62" w:rsidRDefault="00505A62" w:rsidP="00505A62">
          <w:pPr>
            <w:pStyle w:val="B10F198C0BC2408782906F4DB16E569A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858FCFE424489F9CD486EF193E4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9CEEC-888D-48DA-88DA-1CDE47939427}"/>
      </w:docPartPr>
      <w:docPartBody>
        <w:p w:rsidR="00505A62" w:rsidRDefault="00505A62" w:rsidP="00505A62">
          <w:pPr>
            <w:pStyle w:val="6A858FCFE424489F9CD486EF193E42042"/>
          </w:pPr>
          <w:r w:rsidRPr="0094362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62"/>
    <w:rsid w:val="00505A62"/>
    <w:rsid w:val="006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5A62"/>
    <w:rPr>
      <w:color w:val="808080"/>
    </w:rPr>
  </w:style>
  <w:style w:type="paragraph" w:customStyle="1" w:styleId="57A161041CA446E6A21FE7D1AEEE2BBE2">
    <w:name w:val="57A161041CA446E6A21FE7D1AEEE2BBE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A7AEA72FF7E439AA0866C15285BC4802">
    <w:name w:val="0A7AEA72FF7E439AA0866C15285BC480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AC546C251D634F2883D8ABBCF5F397352">
    <w:name w:val="AC546C251D634F2883D8ABBCF5F39735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B45A1BC0760345FBB35CAAD85FAC405A2">
    <w:name w:val="B45A1BC0760345FBB35CAAD85FAC405A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DE584FA90768435E96A8E0C52314150C2">
    <w:name w:val="DE584FA90768435E96A8E0C52314150C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408D24522D9A441D99C14D112EEA523E2">
    <w:name w:val="408D24522D9A441D99C14D112EEA523E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2BECACAEC4E940EEBD50B2AAEE1E7DBE2">
    <w:name w:val="2BECACAEC4E940EEBD50B2AAEE1E7DBE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ADF5932BF66147BB87377FBF8EF3D7932">
    <w:name w:val="ADF5932BF66147BB87377FBF8EF3D793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EE7144620E744C67BF03C513036B6BB12">
    <w:name w:val="EE7144620E744C67BF03C513036B6BB1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C02A4B7352DA420E84A68B33E7E869322">
    <w:name w:val="C02A4B7352DA420E84A68B33E7E86932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E1176A2B17CA4C3084598D4348FC40B62">
    <w:name w:val="E1176A2B17CA4C3084598D4348FC40B6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7209B72570314C7EB78592AFF5A381212">
    <w:name w:val="7209B72570314C7EB78592AFF5A38121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385F03505E94989B795BE69AC84D7B22">
    <w:name w:val="9385F03505E94989B795BE69AC84D7B2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BF7E8B1BDB0F461CBCC847B94D30FF9C2">
    <w:name w:val="BF7E8B1BDB0F461CBCC847B94D30FF9C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75871DD7E57421DA1225A64B4A792562">
    <w:name w:val="075871DD7E57421DA1225A64B4A79256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D4B38B3FAA574AF191731D1F84D7987F2">
    <w:name w:val="D4B38B3FAA574AF191731D1F84D7987F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AC9802544D944C34BED7345FBF652E432">
    <w:name w:val="AC9802544D944C34BED7345FBF652E43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BE6CAFEA9EE44F9CB8B2E7C6E0A36CBE2">
    <w:name w:val="BE6CAFEA9EE44F9CB8B2E7C6E0A36CBE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5D50E75E54A4DBD847ECC8FAF0154DD2">
    <w:name w:val="05D50E75E54A4DBD847ECC8FAF0154DD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14725BC7445845B3ADAA4B5DB40645092">
    <w:name w:val="14725BC7445845B3ADAA4B5DB4064509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7EBC2C25CFEF4124B842E1DFACBCEB722">
    <w:name w:val="7EBC2C25CFEF4124B842E1DFACBCEB72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C2C010C39314351AE34157F0F35DD4F2">
    <w:name w:val="9C2C010C39314351AE34157F0F35DD4F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49C0C5D076474542A42465B05A11265C2">
    <w:name w:val="49C0C5D076474542A42465B05A11265C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B104B96B1E60481288C9879F54AE7D542">
    <w:name w:val="B104B96B1E60481288C9879F54AE7D54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A40C78037F6248FF9F34FECFAFBF38E62">
    <w:name w:val="A40C78037F6248FF9F34FECFAFBF38E6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CB1698415C534770906EC2A598463ADF2">
    <w:name w:val="CB1698415C534770906EC2A598463ADF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C4AF47DD933440EBB203D29A2168102A2">
    <w:name w:val="C4AF47DD933440EBB203D29A2168102A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3AEAFC9CA60F4D5886182983CF87D39E2">
    <w:name w:val="3AEAFC9CA60F4D5886182983CF87D39E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71E26B3D4E784B438729729091348C242">
    <w:name w:val="71E26B3D4E784B438729729091348C24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17D19EEDC381403A95B254D650FEE48E2">
    <w:name w:val="17D19EEDC381403A95B254D650FEE48E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58E4FD1A46344105A3FA3E7A877B37412">
    <w:name w:val="58E4FD1A46344105A3FA3E7A877B3741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ECC439562A2F4B8FAC65991FC7AC528E2">
    <w:name w:val="ECC439562A2F4B8FAC65991FC7AC528E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48FBEF75023740CC9426B6F903368AAD2">
    <w:name w:val="48FBEF75023740CC9426B6F903368AAD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72CA063971FA4C55B829DD818E8CF0492">
    <w:name w:val="72CA063971FA4C55B829DD818E8CF049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72F42C92713745779706B5EB1FB5A1712">
    <w:name w:val="72F42C92713745779706B5EB1FB5A171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EE1343B77696424890F7DFDF4A37278A2">
    <w:name w:val="EE1343B77696424890F7DFDF4A37278A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C324F7DD6AA4CDCA2F5F7A5C25AEF1A2">
    <w:name w:val="9C324F7DD6AA4CDCA2F5F7A5C25AEF1A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F218F91D4D3E484BA0472DF0C7DEBB502">
    <w:name w:val="F218F91D4D3E484BA0472DF0C7DEBB50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17CC682E583840E8811A97F4563C56932">
    <w:name w:val="17CC682E583840E8811A97F4563C5693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3239B3FE8F04F39B55376316CD9AABF2">
    <w:name w:val="03239B3FE8F04F39B55376316CD9AABF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BD5DA7D4847D4623BCF7A0B5C3EE40182">
    <w:name w:val="BD5DA7D4847D4623BCF7A0B5C3EE4018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754AF855773649E499D28A1D69D9C2442">
    <w:name w:val="754AF855773649E499D28A1D69D9C244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B9F370901FA843D89C98EFA8987E08552">
    <w:name w:val="B9F370901FA843D89C98EFA8987E0855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A2B595E471B45CD9C15EA90D378EB072">
    <w:name w:val="0A2B595E471B45CD9C15EA90D378EB07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F09F464FDC4046A897ED8585350EDE5A2">
    <w:name w:val="F09F464FDC4046A897ED8585350EDE5A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2AC95A259BCE476B8900BB4822F57E252">
    <w:name w:val="2AC95A259BCE476B8900BB4822F57E25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F6B2C5EE89A5485F8824379C6F55BFED2">
    <w:name w:val="F6B2C5EE89A5485F8824379C6F55BFED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4617B873FD6749E9A11FB68A6013E9C62">
    <w:name w:val="4617B873FD6749E9A11FB68A6013E9C6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149FECB9D16F47EC9BB601CE5ABF31D92">
    <w:name w:val="149FECB9D16F47EC9BB601CE5ABF31D9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61522C480DF7426E91937FA98C9EE1E32">
    <w:name w:val="61522C480DF7426E91937FA98C9EE1E3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2039467249A4CA4AF2126C77684C0602">
    <w:name w:val="02039467249A4CA4AF2126C77684C060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A560A8F6E56F49559E512B1E7AD400DD2">
    <w:name w:val="A560A8F6E56F49559E512B1E7AD400DD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19EA2994D14D42A5888C2F70B58F693A2">
    <w:name w:val="19EA2994D14D42A5888C2F70B58F693A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3C1A85A60A5D45A2B336596AC94E61232">
    <w:name w:val="3C1A85A60A5D45A2B336596AC94E6123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62909E57E65D4B48AB43D1657CDC427A2">
    <w:name w:val="62909E57E65D4B48AB43D1657CDC427A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5AD1DDF1A553475598020F5DD2B094E12">
    <w:name w:val="5AD1DDF1A553475598020F5DD2B094E1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4C569EE435514CCBA853B78B846CCE2B2">
    <w:name w:val="4C569EE435514CCBA853B78B846CCE2B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6B6525A9FF8E4852BD88A3DB9581DD982">
    <w:name w:val="6B6525A9FF8E4852BD88A3DB9581DD98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2AF360A43B0243F3B590D44DF095EB512">
    <w:name w:val="2AF360A43B0243F3B590D44DF095EB51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385827CFD3BB49ECB2E3F139B533852A2">
    <w:name w:val="385827CFD3BB49ECB2E3F139B533852A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5B7222A4FF5E44789D3DBA3D23BF304F2">
    <w:name w:val="5B7222A4FF5E44789D3DBA3D23BF304F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53525B898BD448E0B0A884A36F75D1F32">
    <w:name w:val="53525B898BD448E0B0A884A36F75D1F3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98F7F67AF194BA888AAB21D9A60C5612">
    <w:name w:val="998F7F67AF194BA888AAB21D9A60C561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C072D15F6762422FB2956433FB16A8702">
    <w:name w:val="C072D15F6762422FB2956433FB16A870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6034961EC4364537A6BB835DB76D594C2">
    <w:name w:val="6034961EC4364537A6BB835DB76D594C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D614850340FD4A1AA900B9A45137CC3D2">
    <w:name w:val="D614850340FD4A1AA900B9A45137CC3D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AD3EF28460EB4E49BC8E6D63DD73898A2">
    <w:name w:val="AD3EF28460EB4E49BC8E6D63DD73898A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66E181BB42E04772895F100D81FCB7FA2">
    <w:name w:val="66E181BB42E04772895F100D81FCB7FA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E0922FCF0D374666A6128DC35617C0352">
    <w:name w:val="E0922FCF0D374666A6128DC35617C035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D3393DD8CC9E412B86DB6EAEACBDCA132">
    <w:name w:val="D3393DD8CC9E412B86DB6EAEACBDCA13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F921AF7F7C1946C5B7EB7E672B0620882">
    <w:name w:val="F921AF7F7C1946C5B7EB7E672B062088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CC3F8564BC9A461F906B340BFA718AF62">
    <w:name w:val="CC3F8564BC9A461F906B340BFA718AF6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E1B6C5561FAC40C9AF35C5F2F7CCBB082">
    <w:name w:val="E1B6C5561FAC40C9AF35C5F2F7CCBB08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63EB45DE39494717860686EB1E6315802">
    <w:name w:val="63EB45DE39494717860686EB1E631580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9C5F4F1E70A545A880B8F820CB441C4C2">
    <w:name w:val="9C5F4F1E70A545A880B8F820CB441C4C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00BA6115E204432DB46147004A8B84F32">
    <w:name w:val="00BA6115E204432DB46147004A8B84F3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B47048F6FA5C4DDBA24B0F2E4FD48D522">
    <w:name w:val="B47048F6FA5C4DDBA24B0F2E4FD48D52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AA4ECC9509774CA0AD539B8020FD73542">
    <w:name w:val="AA4ECC9509774CA0AD539B8020FD7354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BF00831EAA1E41C6BD44C051847BA7A52">
    <w:name w:val="BF00831EAA1E41C6BD44C051847BA7A5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E800517B6B6D4B2B96D9430B57201A2B2">
    <w:name w:val="E800517B6B6D4B2B96D9430B57201A2B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EC89DB43609F45DAA84A5A79548F03902">
    <w:name w:val="EC89DB43609F45DAA84A5A79548F0390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643D13240A5E40F3966CB3DA101FD55B2">
    <w:name w:val="643D13240A5E40F3966CB3DA101FD55B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21A04D569F3C4CCC9F185FC7C5C4F37F2">
    <w:name w:val="21A04D569F3C4CCC9F185FC7C5C4F37F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DBBA6A3FD3134E799B4921B5956323BB2">
    <w:name w:val="DBBA6A3FD3134E799B4921B5956323BB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6C8D2067C11241CB825B830A02D8D2E62">
    <w:name w:val="6C8D2067C11241CB825B830A02D8D2E6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CE2F97C4801446169D18C11C4737A5ED2">
    <w:name w:val="CE2F97C4801446169D18C11C4737A5ED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7EDAB3D3153A43A08C9E1C52E099EC642">
    <w:name w:val="7EDAB3D3153A43A08C9E1C52E099EC64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E0DE718333C9437282C040DE7FDC74152">
    <w:name w:val="E0DE718333C9437282C040DE7FDC7415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828FE8F8C70B426894D59933F6D58A162">
    <w:name w:val="828FE8F8C70B426894D59933F6D58A16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845DBA04D7004751BA713D0342311D902">
    <w:name w:val="845DBA04D7004751BA713D0342311D90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73DBBBEAFF234A05ADFCFA64A25B75F82">
    <w:name w:val="73DBBBEAFF234A05ADFCFA64A25B75F8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5395CFE9BDD24FA0B8F4DC03299037942">
    <w:name w:val="5395CFE9BDD24FA0B8F4DC0329903794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B10F198C0BC2408782906F4DB16E569A2">
    <w:name w:val="B10F198C0BC2408782906F4DB16E569A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  <w:style w:type="paragraph" w:customStyle="1" w:styleId="6A858FCFE424489F9CD486EF193E42042">
    <w:name w:val="6A858FCFE424489F9CD486EF193E42042"/>
    <w:rsid w:val="00505A62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4297E-1A2C-4994-AF3F-8DE1111428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S:\DAFOR\BERNHARD Claire\FIL_FTP\DAFOR_13_FOR_Demande_Formation_Territoriale.dotx</Template>
  <TotalTime>1</TotalTime>
  <Pages>2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Bernhard</dc:creator>
  <cp:lastModifiedBy>Yvan Monka</cp:lastModifiedBy>
  <cp:revision>4</cp:revision>
  <dcterms:created xsi:type="dcterms:W3CDTF">2022-10-04T11:41:00Z</dcterms:created>
  <dcterms:modified xsi:type="dcterms:W3CDTF">2023-10-17T12:47:00Z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